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BC287B" w:rsidRPr="001F3A83" w:rsidTr="00DE126E">
        <w:tc>
          <w:tcPr>
            <w:tcW w:w="9923" w:type="dxa"/>
          </w:tcPr>
          <w:p w:rsidR="00BC287B" w:rsidRPr="001F3A83" w:rsidRDefault="005116E0" w:rsidP="00BF0FF3">
            <w:pPr>
              <w:jc w:val="center"/>
              <w:rPr>
                <w:szCs w:val="28"/>
              </w:rPr>
            </w:pPr>
            <w:bookmarkStart w:id="0" w:name="_GoBack"/>
            <w:bookmarkEnd w:id="0"/>
            <w:r w:rsidRPr="001F3A83">
              <w:rPr>
                <w:noProof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2766060</wp:posOffset>
                  </wp:positionH>
                  <wp:positionV relativeFrom="paragraph">
                    <wp:posOffset>50800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287B" w:rsidRPr="001F3A83" w:rsidRDefault="00BC287B" w:rsidP="00BF0FF3">
            <w:pPr>
              <w:jc w:val="center"/>
              <w:rPr>
                <w:snapToGrid w:val="0"/>
                <w:szCs w:val="28"/>
              </w:rPr>
            </w:pPr>
          </w:p>
          <w:p w:rsidR="00BC287B" w:rsidRPr="001F3A83" w:rsidRDefault="00BC287B" w:rsidP="00BF0FF3">
            <w:pPr>
              <w:jc w:val="center"/>
              <w:rPr>
                <w:b/>
                <w:szCs w:val="28"/>
              </w:rPr>
            </w:pPr>
          </w:p>
          <w:p w:rsidR="00BC287B" w:rsidRPr="001F3A83" w:rsidRDefault="00BC287B" w:rsidP="00BF0FF3">
            <w:pPr>
              <w:jc w:val="center"/>
              <w:rPr>
                <w:b/>
                <w:szCs w:val="28"/>
              </w:rPr>
            </w:pPr>
          </w:p>
          <w:p w:rsidR="00BC287B" w:rsidRPr="001F3A83" w:rsidRDefault="00BC287B" w:rsidP="00BF0FF3">
            <w:pPr>
              <w:jc w:val="center"/>
              <w:rPr>
                <w:b/>
                <w:szCs w:val="28"/>
              </w:rPr>
            </w:pPr>
          </w:p>
          <w:p w:rsidR="00BC287B" w:rsidRPr="001F3A83" w:rsidRDefault="006213E2" w:rsidP="00BF0FF3">
            <w:pPr>
              <w:jc w:val="center"/>
              <w:rPr>
                <w:szCs w:val="28"/>
              </w:rPr>
            </w:pPr>
            <w:r w:rsidRPr="001F3A83">
              <w:rPr>
                <w:b/>
                <w:szCs w:val="28"/>
              </w:rPr>
              <w:t>АДМИНИСТРАЦИЯ</w:t>
            </w:r>
          </w:p>
          <w:p w:rsidR="009066F5" w:rsidRPr="001F3A83" w:rsidRDefault="00BC287B" w:rsidP="00BF0FF3">
            <w:pPr>
              <w:pStyle w:val="1"/>
              <w:rPr>
                <w:szCs w:val="28"/>
              </w:rPr>
            </w:pPr>
            <w:r w:rsidRPr="001F3A83">
              <w:rPr>
                <w:szCs w:val="28"/>
              </w:rPr>
              <w:t xml:space="preserve">МУНИЦИПАЛЬНОГО РАЙОНА </w:t>
            </w:r>
          </w:p>
          <w:p w:rsidR="00BC287B" w:rsidRPr="001F3A83" w:rsidRDefault="00BC287B" w:rsidP="00BF0FF3">
            <w:pPr>
              <w:pStyle w:val="1"/>
              <w:rPr>
                <w:szCs w:val="28"/>
              </w:rPr>
            </w:pPr>
            <w:r w:rsidRPr="001F3A83">
              <w:rPr>
                <w:szCs w:val="28"/>
              </w:rPr>
              <w:t>ПЕСТРАВСКИЙ</w:t>
            </w:r>
          </w:p>
          <w:p w:rsidR="00BC287B" w:rsidRPr="001F3A83" w:rsidRDefault="00BC287B" w:rsidP="00BF0FF3">
            <w:pPr>
              <w:jc w:val="center"/>
              <w:rPr>
                <w:b/>
                <w:szCs w:val="28"/>
              </w:rPr>
            </w:pPr>
            <w:r w:rsidRPr="001F3A83">
              <w:rPr>
                <w:b/>
                <w:szCs w:val="28"/>
              </w:rPr>
              <w:t>САМАРСКОЙ ОБЛАСТИ</w:t>
            </w:r>
          </w:p>
          <w:p w:rsidR="00BC287B" w:rsidRPr="001F3A83" w:rsidRDefault="00BC287B" w:rsidP="00BF0FF3">
            <w:pPr>
              <w:jc w:val="center"/>
              <w:rPr>
                <w:szCs w:val="28"/>
              </w:rPr>
            </w:pPr>
          </w:p>
          <w:p w:rsidR="00BC287B" w:rsidRPr="00CD7AAE" w:rsidRDefault="00BC287B" w:rsidP="00BF0FF3">
            <w:pPr>
              <w:jc w:val="center"/>
              <w:rPr>
                <w:szCs w:val="28"/>
              </w:rPr>
            </w:pPr>
            <w:r w:rsidRPr="001F3A83">
              <w:rPr>
                <w:szCs w:val="28"/>
              </w:rPr>
              <w:t>ПОСТАНОВЛЕНИЕ</w:t>
            </w:r>
          </w:p>
          <w:p w:rsidR="00BC287B" w:rsidRPr="00CD7AAE" w:rsidRDefault="00BC287B" w:rsidP="00BF0FF3">
            <w:pPr>
              <w:jc w:val="center"/>
              <w:rPr>
                <w:szCs w:val="28"/>
              </w:rPr>
            </w:pPr>
          </w:p>
          <w:p w:rsidR="00BC287B" w:rsidRPr="001F3A83" w:rsidRDefault="00BC287B" w:rsidP="00BF0FF3">
            <w:pPr>
              <w:spacing w:line="360" w:lineRule="auto"/>
              <w:jc w:val="center"/>
              <w:rPr>
                <w:szCs w:val="28"/>
              </w:rPr>
            </w:pPr>
            <w:r w:rsidRPr="001F3A83">
              <w:rPr>
                <w:szCs w:val="28"/>
              </w:rPr>
              <w:t>от</w:t>
            </w:r>
            <w:r w:rsidRPr="00CD7AAE">
              <w:rPr>
                <w:szCs w:val="28"/>
              </w:rPr>
              <w:t>_______</w:t>
            </w:r>
            <w:r w:rsidR="00A73ACD">
              <w:rPr>
                <w:szCs w:val="28"/>
              </w:rPr>
              <w:t>06.11.13</w:t>
            </w:r>
            <w:r w:rsidRPr="00CD7AAE">
              <w:rPr>
                <w:szCs w:val="28"/>
              </w:rPr>
              <w:t>_____________№_______</w:t>
            </w:r>
            <w:r w:rsidR="00A73ACD">
              <w:rPr>
                <w:szCs w:val="28"/>
              </w:rPr>
              <w:t>1007</w:t>
            </w:r>
            <w:r w:rsidRPr="00CD7AAE">
              <w:rPr>
                <w:szCs w:val="28"/>
              </w:rPr>
              <w:t>_</w:t>
            </w:r>
            <w:r w:rsidRPr="001F3A83">
              <w:rPr>
                <w:szCs w:val="28"/>
              </w:rPr>
              <w:t>___</w:t>
            </w:r>
          </w:p>
          <w:p w:rsidR="00BC287B" w:rsidRPr="001F3A83" w:rsidRDefault="00BC287B" w:rsidP="00BF0FF3">
            <w:pPr>
              <w:jc w:val="center"/>
              <w:rPr>
                <w:szCs w:val="28"/>
              </w:rPr>
            </w:pPr>
          </w:p>
        </w:tc>
      </w:tr>
    </w:tbl>
    <w:p w:rsidR="00507157" w:rsidRPr="001F3A83" w:rsidRDefault="00507157" w:rsidP="00BF0FF3">
      <w:pPr>
        <w:jc w:val="center"/>
        <w:rPr>
          <w:szCs w:val="28"/>
        </w:rPr>
      </w:pPr>
      <w:r w:rsidRPr="001F3A83">
        <w:rPr>
          <w:szCs w:val="28"/>
        </w:rPr>
        <w:t xml:space="preserve">Об </w:t>
      </w:r>
      <w:r w:rsidR="000F19A0" w:rsidRPr="001F3A83">
        <w:rPr>
          <w:szCs w:val="28"/>
        </w:rPr>
        <w:t xml:space="preserve">утверждении </w:t>
      </w:r>
      <w:r w:rsidR="00474F57">
        <w:rPr>
          <w:szCs w:val="28"/>
        </w:rPr>
        <w:t xml:space="preserve">муниципальной </w:t>
      </w:r>
      <w:r w:rsidRPr="001F3A83">
        <w:rPr>
          <w:szCs w:val="28"/>
        </w:rPr>
        <w:t>программы</w:t>
      </w:r>
    </w:p>
    <w:p w:rsidR="00CD7AAE" w:rsidRPr="00CD7AAE" w:rsidRDefault="00CD7AAE" w:rsidP="00CD7AAE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CD7AAE">
        <w:rPr>
          <w:rFonts w:ascii="Times New Roman" w:hAnsi="Times New Roman"/>
          <w:b w:val="0"/>
          <w:sz w:val="28"/>
          <w:szCs w:val="28"/>
        </w:rPr>
        <w:t>«Устойчивое развитие сельских территорий</w:t>
      </w:r>
      <w:r w:rsidR="00813671">
        <w:rPr>
          <w:rFonts w:ascii="Times New Roman" w:hAnsi="Times New Roman"/>
          <w:b w:val="0"/>
          <w:sz w:val="28"/>
          <w:szCs w:val="28"/>
        </w:rPr>
        <w:t xml:space="preserve"> </w:t>
      </w:r>
      <w:r w:rsidRPr="00CD7AAE">
        <w:rPr>
          <w:rFonts w:ascii="Times New Roman" w:hAnsi="Times New Roman"/>
          <w:b w:val="0"/>
          <w:sz w:val="28"/>
          <w:szCs w:val="28"/>
        </w:rPr>
        <w:t>муниципального района Пестравский</w:t>
      </w:r>
      <w:r w:rsidR="00813671">
        <w:rPr>
          <w:rFonts w:ascii="Times New Roman" w:hAnsi="Times New Roman"/>
          <w:b w:val="0"/>
          <w:sz w:val="28"/>
          <w:szCs w:val="28"/>
        </w:rPr>
        <w:t xml:space="preserve"> </w:t>
      </w:r>
      <w:r w:rsidRPr="00CD7AAE">
        <w:rPr>
          <w:rFonts w:ascii="Times New Roman" w:hAnsi="Times New Roman"/>
          <w:b w:val="0"/>
          <w:sz w:val="28"/>
          <w:szCs w:val="28"/>
        </w:rPr>
        <w:t>Самарской области</w:t>
      </w:r>
      <w:r w:rsidR="00813671">
        <w:rPr>
          <w:rFonts w:ascii="Times New Roman" w:hAnsi="Times New Roman"/>
          <w:b w:val="0"/>
          <w:sz w:val="28"/>
          <w:szCs w:val="28"/>
        </w:rPr>
        <w:t xml:space="preserve"> </w:t>
      </w:r>
      <w:r w:rsidRPr="00CD7AAE">
        <w:rPr>
          <w:rFonts w:ascii="Times New Roman" w:hAnsi="Times New Roman"/>
          <w:b w:val="0"/>
          <w:sz w:val="28"/>
          <w:szCs w:val="28"/>
        </w:rPr>
        <w:t>на 2014-2017 годы и на период</w:t>
      </w:r>
    </w:p>
    <w:p w:rsidR="00507157" w:rsidRPr="001F3A83" w:rsidRDefault="00CD7AAE" w:rsidP="00C66396">
      <w:pPr>
        <w:pStyle w:val="a8"/>
        <w:rPr>
          <w:szCs w:val="28"/>
        </w:rPr>
      </w:pPr>
      <w:r w:rsidRPr="00CD7AAE">
        <w:rPr>
          <w:rFonts w:ascii="Times New Roman" w:hAnsi="Times New Roman"/>
          <w:b w:val="0"/>
          <w:sz w:val="28"/>
          <w:szCs w:val="28"/>
        </w:rPr>
        <w:t>до 2020 года»</w:t>
      </w:r>
    </w:p>
    <w:p w:rsidR="00507157" w:rsidRPr="001F3A83" w:rsidRDefault="00507157" w:rsidP="00CD7AAE">
      <w:pPr>
        <w:ind w:firstLine="567"/>
        <w:jc w:val="both"/>
        <w:rPr>
          <w:szCs w:val="28"/>
        </w:rPr>
      </w:pPr>
      <w:r w:rsidRPr="001F3A83">
        <w:rPr>
          <w:szCs w:val="28"/>
        </w:rPr>
        <w:t xml:space="preserve">В  целях </w:t>
      </w:r>
      <w:r w:rsidR="00CD7AAE">
        <w:t>улучшения условий жизнедеятельности на территориях сельских поселений муниципального района Пестравский, улучшения инвестиционного</w:t>
      </w:r>
      <w:r w:rsidR="003029A4">
        <w:t xml:space="preserve"> климата в сфере АПК, содействия</w:t>
      </w:r>
      <w:r w:rsidR="00CD7AAE">
        <w:t xml:space="preserve"> созданию высокотехнологичных рабочих мест, активизации участия граждан в решении вопросов местного значения, руководствуясь</w:t>
      </w:r>
      <w:r w:rsidR="00813671">
        <w:t xml:space="preserve"> </w:t>
      </w:r>
      <w:r w:rsidR="00CD7AAE">
        <w:t>пост</w:t>
      </w:r>
      <w:r w:rsidR="006B04CA">
        <w:t>ановлением Правительства РФ от 15 июля 2013 г. № 598</w:t>
      </w:r>
      <w:r w:rsidR="00CD7AAE">
        <w:t xml:space="preserve"> «</w:t>
      </w:r>
      <w:r w:rsidR="006B04CA">
        <w:t>О федеральной целевой программе</w:t>
      </w:r>
      <w:r w:rsidR="00CD7AAE">
        <w:t xml:space="preserve"> «Устойчивое развитие сельских территорий на 2014-2017 годы и на период до 2020 года»,</w:t>
      </w:r>
      <w:r w:rsidRPr="001F3A83">
        <w:rPr>
          <w:szCs w:val="28"/>
        </w:rPr>
        <w:t xml:space="preserve"> Федеральным</w:t>
      </w:r>
      <w:r w:rsidR="0033454A">
        <w:rPr>
          <w:szCs w:val="28"/>
        </w:rPr>
        <w:t xml:space="preserve"> законом от 06.10.2003 №131-ФЗ «</w:t>
      </w:r>
      <w:r w:rsidRPr="001F3A83">
        <w:rPr>
          <w:szCs w:val="28"/>
        </w:rPr>
        <w:t>Об общих принципах организации местного самоуп</w:t>
      </w:r>
      <w:r w:rsidR="0033454A">
        <w:rPr>
          <w:szCs w:val="28"/>
        </w:rPr>
        <w:t>равления в Российской Федерации»</w:t>
      </w:r>
      <w:r w:rsidRPr="001F3A83">
        <w:rPr>
          <w:szCs w:val="28"/>
        </w:rPr>
        <w:t xml:space="preserve">, статьями </w:t>
      </w:r>
      <w:r w:rsidRPr="00474F57">
        <w:rPr>
          <w:szCs w:val="28"/>
        </w:rPr>
        <w:t>44, 45</w:t>
      </w:r>
      <w:r w:rsidRPr="001F3A83">
        <w:rPr>
          <w:szCs w:val="28"/>
        </w:rPr>
        <w:t xml:space="preserve"> Устава муниципального района Пестравский, администрация муниципального района Пестравский, </w:t>
      </w:r>
    </w:p>
    <w:p w:rsidR="00507157" w:rsidRPr="001F3A83" w:rsidRDefault="00507157" w:rsidP="00BF0FF3">
      <w:pPr>
        <w:jc w:val="both"/>
        <w:rPr>
          <w:szCs w:val="28"/>
        </w:rPr>
      </w:pPr>
      <w:r w:rsidRPr="001F3A83">
        <w:rPr>
          <w:szCs w:val="28"/>
        </w:rPr>
        <w:t xml:space="preserve">ПОСТАНОВЛЯЕТ </w:t>
      </w:r>
    </w:p>
    <w:p w:rsidR="00507157" w:rsidRDefault="00507157" w:rsidP="00C66396">
      <w:pPr>
        <w:pStyle w:val="a8"/>
        <w:numPr>
          <w:ilvl w:val="0"/>
          <w:numId w:val="1"/>
        </w:numPr>
        <w:ind w:left="1134" w:hanging="567"/>
        <w:jc w:val="both"/>
        <w:rPr>
          <w:rFonts w:ascii="Times New Roman" w:hAnsi="Times New Roman"/>
          <w:b w:val="0"/>
          <w:sz w:val="28"/>
          <w:szCs w:val="28"/>
        </w:rPr>
      </w:pPr>
      <w:r w:rsidRPr="00CD7AAE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="00474F57">
        <w:rPr>
          <w:rFonts w:ascii="Times New Roman" w:hAnsi="Times New Roman"/>
          <w:b w:val="0"/>
          <w:sz w:val="28"/>
          <w:szCs w:val="28"/>
        </w:rPr>
        <w:t xml:space="preserve">муниципальную </w:t>
      </w:r>
      <w:r w:rsidRPr="00CD7AAE">
        <w:rPr>
          <w:rFonts w:ascii="Times New Roman" w:hAnsi="Times New Roman"/>
          <w:b w:val="0"/>
          <w:sz w:val="28"/>
          <w:szCs w:val="28"/>
        </w:rPr>
        <w:t>программу</w:t>
      </w:r>
      <w:r w:rsidR="006B04CA">
        <w:rPr>
          <w:rFonts w:ascii="Times New Roman" w:hAnsi="Times New Roman"/>
          <w:sz w:val="28"/>
          <w:szCs w:val="28"/>
        </w:rPr>
        <w:t>«</w:t>
      </w:r>
      <w:r w:rsidR="00CD7AAE" w:rsidRPr="00CD7AAE">
        <w:rPr>
          <w:rFonts w:ascii="Times New Roman" w:hAnsi="Times New Roman"/>
          <w:b w:val="0"/>
          <w:sz w:val="28"/>
          <w:szCs w:val="28"/>
        </w:rPr>
        <w:t>Устойчивое развитие сельских территорий муниципального района Пестравский Самарской области на 2014-2017 годы и на период</w:t>
      </w:r>
      <w:r w:rsidR="00C66396">
        <w:rPr>
          <w:rFonts w:ascii="Times New Roman" w:hAnsi="Times New Roman"/>
          <w:b w:val="0"/>
          <w:sz w:val="28"/>
          <w:szCs w:val="28"/>
        </w:rPr>
        <w:t xml:space="preserve"> до 2020 года» </w:t>
      </w:r>
      <w:r w:rsidR="00474F57">
        <w:rPr>
          <w:rFonts w:ascii="Times New Roman" w:hAnsi="Times New Roman"/>
          <w:b w:val="0"/>
          <w:sz w:val="28"/>
          <w:szCs w:val="28"/>
        </w:rPr>
        <w:t xml:space="preserve">согласно </w:t>
      </w:r>
      <w:r w:rsidR="00C66396">
        <w:rPr>
          <w:rFonts w:ascii="Times New Roman" w:hAnsi="Times New Roman"/>
          <w:b w:val="0"/>
          <w:sz w:val="28"/>
          <w:szCs w:val="28"/>
        </w:rPr>
        <w:t>приложени</w:t>
      </w:r>
      <w:r w:rsidR="0071758F">
        <w:rPr>
          <w:rFonts w:ascii="Times New Roman" w:hAnsi="Times New Roman"/>
          <w:b w:val="0"/>
          <w:sz w:val="28"/>
          <w:szCs w:val="28"/>
        </w:rPr>
        <w:t>ю</w:t>
      </w:r>
      <w:r w:rsidR="00C66396">
        <w:rPr>
          <w:rFonts w:ascii="Times New Roman" w:hAnsi="Times New Roman"/>
          <w:b w:val="0"/>
          <w:sz w:val="28"/>
          <w:szCs w:val="28"/>
        </w:rPr>
        <w:t>.</w:t>
      </w:r>
    </w:p>
    <w:p w:rsidR="00507157" w:rsidRPr="001F3A83" w:rsidRDefault="00507157" w:rsidP="00BF0FF3">
      <w:pPr>
        <w:numPr>
          <w:ilvl w:val="0"/>
          <w:numId w:val="1"/>
        </w:numPr>
        <w:ind w:left="1134" w:hanging="567"/>
        <w:jc w:val="both"/>
        <w:rPr>
          <w:szCs w:val="28"/>
        </w:rPr>
      </w:pPr>
      <w:r w:rsidRPr="001F3A83">
        <w:rPr>
          <w:szCs w:val="28"/>
        </w:rPr>
        <w:t>Опубликовать данное постановлен</w:t>
      </w:r>
      <w:r w:rsidR="0033454A">
        <w:rPr>
          <w:szCs w:val="28"/>
        </w:rPr>
        <w:t>ие в районной газете «Степь»</w:t>
      </w:r>
      <w:r w:rsidRPr="001F3A83">
        <w:rPr>
          <w:szCs w:val="28"/>
        </w:rPr>
        <w:t xml:space="preserve"> и разместить на официальном Интернет-сайте муниципального района Пестравский. </w:t>
      </w:r>
    </w:p>
    <w:p w:rsidR="00507157" w:rsidRPr="001F3A83" w:rsidRDefault="00507157" w:rsidP="00BF0FF3">
      <w:pPr>
        <w:numPr>
          <w:ilvl w:val="0"/>
          <w:numId w:val="1"/>
        </w:numPr>
        <w:ind w:left="1134" w:hanging="567"/>
        <w:jc w:val="both"/>
        <w:rPr>
          <w:szCs w:val="28"/>
        </w:rPr>
      </w:pPr>
      <w:r w:rsidRPr="001F3A83">
        <w:rPr>
          <w:szCs w:val="28"/>
        </w:rPr>
        <w:t xml:space="preserve">Контроль за исполнением настоящего постановления </w:t>
      </w:r>
      <w:r w:rsidR="00123193" w:rsidRPr="001F3A83">
        <w:rPr>
          <w:szCs w:val="28"/>
        </w:rPr>
        <w:t xml:space="preserve">возложить на </w:t>
      </w:r>
      <w:r w:rsidR="00C66396">
        <w:rPr>
          <w:szCs w:val="28"/>
        </w:rPr>
        <w:t xml:space="preserve">первого </w:t>
      </w:r>
      <w:r w:rsidR="00123193" w:rsidRPr="001F3A83">
        <w:rPr>
          <w:szCs w:val="28"/>
        </w:rPr>
        <w:t>заместителя Главы муниципального района Пестравский</w:t>
      </w:r>
      <w:r w:rsidR="00C66396">
        <w:rPr>
          <w:szCs w:val="28"/>
        </w:rPr>
        <w:t xml:space="preserve"> (Имангулов А.В.)</w:t>
      </w:r>
      <w:r w:rsidR="00123193" w:rsidRPr="001F3A83">
        <w:rPr>
          <w:szCs w:val="28"/>
        </w:rPr>
        <w:t>.</w:t>
      </w:r>
    </w:p>
    <w:p w:rsidR="00507157" w:rsidRDefault="00507157" w:rsidP="00BF0FF3">
      <w:pPr>
        <w:rPr>
          <w:szCs w:val="28"/>
        </w:rPr>
      </w:pPr>
    </w:p>
    <w:p w:rsidR="00A37438" w:rsidRDefault="00A37438" w:rsidP="00BF0FF3">
      <w:pPr>
        <w:rPr>
          <w:szCs w:val="28"/>
        </w:rPr>
      </w:pPr>
    </w:p>
    <w:p w:rsidR="00A37438" w:rsidRDefault="00A37438" w:rsidP="00BF0FF3">
      <w:pPr>
        <w:rPr>
          <w:szCs w:val="28"/>
        </w:rPr>
      </w:pPr>
    </w:p>
    <w:p w:rsidR="00A37438" w:rsidRPr="001F3A83" w:rsidRDefault="00A37438" w:rsidP="00BF0FF3">
      <w:pPr>
        <w:rPr>
          <w:szCs w:val="28"/>
        </w:rPr>
      </w:pPr>
    </w:p>
    <w:p w:rsidR="00507157" w:rsidRPr="001F3A83" w:rsidRDefault="00507157" w:rsidP="00BF0FF3">
      <w:pPr>
        <w:rPr>
          <w:szCs w:val="28"/>
        </w:rPr>
      </w:pPr>
      <w:r w:rsidRPr="001F3A83">
        <w:rPr>
          <w:szCs w:val="28"/>
        </w:rPr>
        <w:t xml:space="preserve">Глава муниципального района </w:t>
      </w:r>
    </w:p>
    <w:p w:rsidR="00C66396" w:rsidRDefault="00507157" w:rsidP="00BF0FF3">
      <w:pPr>
        <w:rPr>
          <w:szCs w:val="28"/>
        </w:rPr>
      </w:pPr>
      <w:r w:rsidRPr="001F3A83">
        <w:rPr>
          <w:szCs w:val="28"/>
        </w:rPr>
        <w:t>Пестравский                                                                           А.П.Любаев</w:t>
      </w:r>
    </w:p>
    <w:p w:rsidR="00A37438" w:rsidRDefault="00A37438" w:rsidP="00BF0FF3">
      <w:pPr>
        <w:rPr>
          <w:szCs w:val="28"/>
        </w:rPr>
      </w:pPr>
    </w:p>
    <w:p w:rsidR="00A37438" w:rsidRDefault="00A37438" w:rsidP="00BF0FF3">
      <w:pPr>
        <w:rPr>
          <w:szCs w:val="28"/>
        </w:rPr>
      </w:pPr>
    </w:p>
    <w:p w:rsidR="00F85A44" w:rsidRDefault="00C66396" w:rsidP="00C66396">
      <w:pPr>
        <w:rPr>
          <w:sz w:val="20"/>
        </w:rPr>
      </w:pPr>
      <w:r w:rsidRPr="00C66396">
        <w:rPr>
          <w:sz w:val="20"/>
        </w:rPr>
        <w:t>Имангулов А.В. 21351</w:t>
      </w:r>
    </w:p>
    <w:p w:rsidR="0012786B" w:rsidRDefault="0012786B" w:rsidP="00C66396">
      <w:pPr>
        <w:rPr>
          <w:sz w:val="20"/>
        </w:rPr>
      </w:pPr>
    </w:p>
    <w:p w:rsidR="0012786B" w:rsidRDefault="0012786B" w:rsidP="00C66396">
      <w:pPr>
        <w:rPr>
          <w:sz w:val="20"/>
        </w:rPr>
      </w:pPr>
    </w:p>
    <w:p w:rsidR="007A2330" w:rsidRDefault="007A2330" w:rsidP="0012786B">
      <w:pPr>
        <w:ind w:left="5160"/>
        <w:jc w:val="both"/>
        <w:rPr>
          <w:bCs/>
          <w:szCs w:val="28"/>
        </w:rPr>
      </w:pPr>
    </w:p>
    <w:p w:rsidR="007A2330" w:rsidRDefault="007A2330" w:rsidP="0012786B">
      <w:pPr>
        <w:ind w:left="5160"/>
        <w:jc w:val="both"/>
        <w:rPr>
          <w:bCs/>
          <w:szCs w:val="28"/>
        </w:rPr>
      </w:pPr>
    </w:p>
    <w:p w:rsidR="0012786B" w:rsidRDefault="0012786B" w:rsidP="0012786B">
      <w:pPr>
        <w:ind w:left="5160"/>
        <w:jc w:val="both"/>
        <w:rPr>
          <w:bCs/>
          <w:szCs w:val="28"/>
        </w:rPr>
      </w:pPr>
      <w:r>
        <w:rPr>
          <w:bCs/>
          <w:szCs w:val="28"/>
        </w:rPr>
        <w:t xml:space="preserve">Приложение </w:t>
      </w:r>
    </w:p>
    <w:p w:rsidR="0012786B" w:rsidRDefault="0012786B" w:rsidP="0012786B">
      <w:pPr>
        <w:ind w:left="5160"/>
        <w:jc w:val="both"/>
        <w:rPr>
          <w:bCs/>
          <w:szCs w:val="28"/>
        </w:rPr>
      </w:pPr>
      <w:r>
        <w:rPr>
          <w:bCs/>
          <w:szCs w:val="28"/>
        </w:rPr>
        <w:t>к постановлению администрации муниципального района Пестравский Самарской области</w:t>
      </w:r>
    </w:p>
    <w:p w:rsidR="0012786B" w:rsidRDefault="0012786B" w:rsidP="0012786B">
      <w:pPr>
        <w:ind w:left="5160"/>
        <w:jc w:val="both"/>
        <w:rPr>
          <w:b/>
          <w:szCs w:val="28"/>
        </w:rPr>
      </w:pPr>
      <w:r>
        <w:rPr>
          <w:bCs/>
          <w:szCs w:val="28"/>
        </w:rPr>
        <w:t>от «___»___________2013 г. №___</w:t>
      </w:r>
    </w:p>
    <w:p w:rsidR="0012786B" w:rsidRDefault="0012786B" w:rsidP="0012786B">
      <w:pPr>
        <w:jc w:val="center"/>
        <w:rPr>
          <w:b/>
          <w:sz w:val="16"/>
        </w:rPr>
      </w:pPr>
    </w:p>
    <w:p w:rsidR="0012786B" w:rsidRDefault="0012786B" w:rsidP="0012786B">
      <w:pPr>
        <w:jc w:val="center"/>
        <w:rPr>
          <w:b/>
          <w:sz w:val="16"/>
        </w:rPr>
      </w:pPr>
    </w:p>
    <w:p w:rsidR="0012786B" w:rsidRDefault="0012786B" w:rsidP="0012786B">
      <w:pPr>
        <w:jc w:val="center"/>
        <w:rPr>
          <w:b/>
          <w:sz w:val="16"/>
        </w:rPr>
      </w:pPr>
    </w:p>
    <w:p w:rsidR="0012786B" w:rsidRDefault="0012786B" w:rsidP="0012786B">
      <w:pPr>
        <w:jc w:val="center"/>
        <w:rPr>
          <w:b/>
          <w:sz w:val="16"/>
        </w:rPr>
      </w:pPr>
    </w:p>
    <w:p w:rsidR="0012786B" w:rsidRDefault="0012786B" w:rsidP="0012786B">
      <w:pPr>
        <w:jc w:val="center"/>
        <w:rPr>
          <w:b/>
          <w:sz w:val="16"/>
        </w:rPr>
      </w:pPr>
    </w:p>
    <w:p w:rsidR="0012786B" w:rsidRDefault="0012786B" w:rsidP="0012786B">
      <w:pPr>
        <w:jc w:val="center"/>
        <w:rPr>
          <w:b/>
          <w:sz w:val="16"/>
        </w:rPr>
      </w:pPr>
    </w:p>
    <w:p w:rsidR="0012786B" w:rsidRDefault="0012786B" w:rsidP="0012786B">
      <w:pPr>
        <w:jc w:val="center"/>
        <w:rPr>
          <w:b/>
          <w:sz w:val="16"/>
        </w:rPr>
      </w:pPr>
    </w:p>
    <w:p w:rsidR="0012786B" w:rsidRDefault="0012786B" w:rsidP="0012786B">
      <w:pPr>
        <w:jc w:val="center"/>
        <w:rPr>
          <w:b/>
          <w:sz w:val="16"/>
        </w:rPr>
      </w:pPr>
    </w:p>
    <w:p w:rsidR="0012786B" w:rsidRDefault="0012786B" w:rsidP="0012786B">
      <w:pPr>
        <w:jc w:val="center"/>
        <w:rPr>
          <w:b/>
          <w:sz w:val="16"/>
        </w:rPr>
      </w:pPr>
    </w:p>
    <w:p w:rsidR="0012786B" w:rsidRDefault="0012786B" w:rsidP="0012786B">
      <w:pPr>
        <w:jc w:val="center"/>
        <w:rPr>
          <w:b/>
          <w:sz w:val="16"/>
        </w:rPr>
      </w:pPr>
    </w:p>
    <w:p w:rsidR="0012786B" w:rsidRDefault="0012786B" w:rsidP="0012786B">
      <w:pPr>
        <w:jc w:val="center"/>
        <w:rPr>
          <w:b/>
          <w:sz w:val="16"/>
        </w:rPr>
      </w:pPr>
    </w:p>
    <w:p w:rsidR="0012786B" w:rsidRDefault="0012786B" w:rsidP="0012786B">
      <w:pPr>
        <w:jc w:val="center"/>
        <w:rPr>
          <w:b/>
          <w:sz w:val="16"/>
        </w:rPr>
      </w:pPr>
    </w:p>
    <w:p w:rsidR="0012786B" w:rsidRPr="00A22563" w:rsidRDefault="0012786B" w:rsidP="0012786B">
      <w:pPr>
        <w:pStyle w:val="a8"/>
        <w:rPr>
          <w:rFonts w:ascii="Times New Roman" w:hAnsi="Times New Roman"/>
          <w:b w:val="0"/>
          <w:sz w:val="32"/>
          <w:szCs w:val="32"/>
        </w:rPr>
      </w:pPr>
      <w:r w:rsidRPr="00C7000C">
        <w:rPr>
          <w:rFonts w:ascii="Times New Roman" w:hAnsi="Times New Roman"/>
          <w:i/>
        </w:rPr>
        <w:t>МУНИЦИПАЛЬНАЯПРОГРАММА</w:t>
      </w:r>
      <w:r w:rsidRPr="00A22563">
        <w:rPr>
          <w:rFonts w:ascii="Times New Roman" w:hAnsi="Times New Roman"/>
          <w:b w:val="0"/>
        </w:rPr>
        <w:br/>
        <w:t xml:space="preserve">     «</w:t>
      </w:r>
      <w:r w:rsidRPr="00A22563">
        <w:rPr>
          <w:rFonts w:ascii="Times New Roman" w:hAnsi="Times New Roman"/>
          <w:b w:val="0"/>
          <w:sz w:val="32"/>
          <w:szCs w:val="32"/>
        </w:rPr>
        <w:t>Устойчивое развитие сельских территорий</w:t>
      </w:r>
    </w:p>
    <w:p w:rsidR="0012786B" w:rsidRPr="00A22563" w:rsidRDefault="0012786B" w:rsidP="0012786B">
      <w:pPr>
        <w:pStyle w:val="a8"/>
        <w:rPr>
          <w:rFonts w:ascii="Times New Roman" w:hAnsi="Times New Roman"/>
          <w:b w:val="0"/>
          <w:sz w:val="32"/>
          <w:szCs w:val="32"/>
        </w:rPr>
      </w:pPr>
      <w:r w:rsidRPr="00A22563">
        <w:rPr>
          <w:rFonts w:ascii="Times New Roman" w:hAnsi="Times New Roman"/>
          <w:b w:val="0"/>
          <w:sz w:val="32"/>
          <w:szCs w:val="32"/>
        </w:rPr>
        <w:t>муниципального района Пестравский</w:t>
      </w:r>
    </w:p>
    <w:p w:rsidR="0012786B" w:rsidRPr="00A22563" w:rsidRDefault="0012786B" w:rsidP="0012786B">
      <w:pPr>
        <w:pStyle w:val="a8"/>
        <w:rPr>
          <w:rFonts w:ascii="Times New Roman" w:hAnsi="Times New Roman"/>
          <w:b w:val="0"/>
          <w:sz w:val="32"/>
          <w:szCs w:val="32"/>
        </w:rPr>
      </w:pPr>
      <w:r w:rsidRPr="00A22563">
        <w:rPr>
          <w:rFonts w:ascii="Times New Roman" w:hAnsi="Times New Roman"/>
          <w:b w:val="0"/>
          <w:sz w:val="32"/>
          <w:szCs w:val="32"/>
        </w:rPr>
        <w:t>Самарской области</w:t>
      </w:r>
    </w:p>
    <w:p w:rsidR="0012786B" w:rsidRPr="00A22563" w:rsidRDefault="0012786B" w:rsidP="0012786B">
      <w:pPr>
        <w:pStyle w:val="a8"/>
        <w:rPr>
          <w:rFonts w:ascii="Times New Roman" w:hAnsi="Times New Roman"/>
          <w:b w:val="0"/>
          <w:sz w:val="32"/>
          <w:szCs w:val="32"/>
        </w:rPr>
      </w:pPr>
      <w:r w:rsidRPr="00A22563">
        <w:rPr>
          <w:rFonts w:ascii="Times New Roman" w:hAnsi="Times New Roman"/>
          <w:b w:val="0"/>
          <w:sz w:val="32"/>
          <w:szCs w:val="32"/>
        </w:rPr>
        <w:t>на 2014-2017 годы и на период</w:t>
      </w:r>
    </w:p>
    <w:p w:rsidR="0012786B" w:rsidRPr="00A22563" w:rsidRDefault="0012786B" w:rsidP="0012786B">
      <w:pPr>
        <w:pStyle w:val="a8"/>
        <w:rPr>
          <w:rFonts w:ascii="Times New Roman" w:hAnsi="Times New Roman"/>
          <w:b w:val="0"/>
          <w:sz w:val="32"/>
          <w:szCs w:val="32"/>
        </w:rPr>
      </w:pPr>
      <w:r w:rsidRPr="00A22563">
        <w:rPr>
          <w:rFonts w:ascii="Times New Roman" w:hAnsi="Times New Roman"/>
          <w:b w:val="0"/>
          <w:sz w:val="32"/>
          <w:szCs w:val="32"/>
        </w:rPr>
        <w:t>до 2020 года»</w:t>
      </w:r>
    </w:p>
    <w:p w:rsidR="0012786B" w:rsidRPr="00892EEF" w:rsidRDefault="0012786B" w:rsidP="0012786B">
      <w:pPr>
        <w:jc w:val="center"/>
        <w:rPr>
          <w:b/>
          <w:sz w:val="32"/>
          <w:szCs w:val="32"/>
        </w:rPr>
      </w:pPr>
    </w:p>
    <w:p w:rsidR="0012786B" w:rsidRDefault="0012786B" w:rsidP="0012786B">
      <w:pPr>
        <w:jc w:val="center"/>
      </w:pPr>
    </w:p>
    <w:p w:rsidR="0012786B" w:rsidRDefault="0012786B" w:rsidP="0012786B">
      <w:pPr>
        <w:jc w:val="center"/>
      </w:pPr>
    </w:p>
    <w:p w:rsidR="0012786B" w:rsidRDefault="0012786B" w:rsidP="0012786B">
      <w:pPr>
        <w:jc w:val="center"/>
      </w:pPr>
    </w:p>
    <w:p w:rsidR="0012786B" w:rsidRDefault="0012786B" w:rsidP="0012786B">
      <w:pPr>
        <w:jc w:val="center"/>
      </w:pPr>
    </w:p>
    <w:p w:rsidR="0012786B" w:rsidRDefault="0012786B" w:rsidP="0012786B">
      <w:pPr>
        <w:jc w:val="center"/>
      </w:pPr>
    </w:p>
    <w:p w:rsidR="0012786B" w:rsidRDefault="0012786B" w:rsidP="0012786B">
      <w:pPr>
        <w:jc w:val="center"/>
      </w:pPr>
    </w:p>
    <w:p w:rsidR="0012786B" w:rsidRDefault="0012786B" w:rsidP="0012786B">
      <w:pPr>
        <w:jc w:val="center"/>
      </w:pPr>
    </w:p>
    <w:p w:rsidR="0012786B" w:rsidRDefault="0012786B" w:rsidP="0012786B">
      <w:pPr>
        <w:jc w:val="center"/>
      </w:pPr>
    </w:p>
    <w:p w:rsidR="0012786B" w:rsidRDefault="0012786B" w:rsidP="0012786B">
      <w:pPr>
        <w:jc w:val="center"/>
      </w:pPr>
    </w:p>
    <w:p w:rsidR="0012786B" w:rsidRDefault="0012786B" w:rsidP="0012786B">
      <w:pPr>
        <w:jc w:val="center"/>
      </w:pPr>
    </w:p>
    <w:p w:rsidR="0012786B" w:rsidRDefault="0012786B" w:rsidP="0012786B">
      <w:pPr>
        <w:jc w:val="center"/>
      </w:pPr>
    </w:p>
    <w:p w:rsidR="0012786B" w:rsidRDefault="0012786B" w:rsidP="0012786B">
      <w:pPr>
        <w:jc w:val="center"/>
      </w:pPr>
    </w:p>
    <w:p w:rsidR="0012786B" w:rsidRDefault="0012786B" w:rsidP="0012786B">
      <w:pPr>
        <w:jc w:val="center"/>
      </w:pPr>
    </w:p>
    <w:p w:rsidR="0012786B" w:rsidRDefault="0012786B" w:rsidP="0012786B">
      <w:pPr>
        <w:jc w:val="center"/>
      </w:pPr>
    </w:p>
    <w:p w:rsidR="0012786B" w:rsidRDefault="0012786B" w:rsidP="0012786B">
      <w:pPr>
        <w:jc w:val="center"/>
      </w:pPr>
    </w:p>
    <w:p w:rsidR="0012786B" w:rsidRDefault="0012786B" w:rsidP="0012786B">
      <w:pPr>
        <w:jc w:val="center"/>
        <w:rPr>
          <w:b/>
          <w:szCs w:val="28"/>
        </w:rPr>
      </w:pPr>
    </w:p>
    <w:p w:rsidR="0012786B" w:rsidRDefault="0012786B" w:rsidP="0012786B">
      <w:pPr>
        <w:jc w:val="center"/>
        <w:rPr>
          <w:b/>
          <w:szCs w:val="28"/>
        </w:rPr>
      </w:pPr>
    </w:p>
    <w:p w:rsidR="0012786B" w:rsidRDefault="0012786B" w:rsidP="0012786B">
      <w:pPr>
        <w:jc w:val="center"/>
        <w:rPr>
          <w:b/>
          <w:szCs w:val="28"/>
        </w:rPr>
      </w:pPr>
    </w:p>
    <w:p w:rsidR="0012786B" w:rsidRDefault="0012786B" w:rsidP="0012786B">
      <w:pPr>
        <w:jc w:val="center"/>
        <w:rPr>
          <w:b/>
          <w:szCs w:val="28"/>
        </w:rPr>
      </w:pPr>
    </w:p>
    <w:p w:rsidR="0012786B" w:rsidRDefault="0012786B" w:rsidP="0012786B">
      <w:pPr>
        <w:jc w:val="center"/>
        <w:rPr>
          <w:b/>
          <w:szCs w:val="28"/>
        </w:rPr>
      </w:pPr>
    </w:p>
    <w:p w:rsidR="0012786B" w:rsidRDefault="0012786B" w:rsidP="0012786B">
      <w:pPr>
        <w:jc w:val="center"/>
        <w:rPr>
          <w:b/>
          <w:szCs w:val="28"/>
        </w:rPr>
      </w:pPr>
    </w:p>
    <w:p w:rsidR="0012786B" w:rsidRDefault="0012786B" w:rsidP="0012786B">
      <w:pPr>
        <w:jc w:val="center"/>
        <w:rPr>
          <w:b/>
          <w:szCs w:val="28"/>
        </w:rPr>
      </w:pPr>
    </w:p>
    <w:p w:rsidR="0012786B" w:rsidRDefault="0012786B" w:rsidP="0012786B">
      <w:pPr>
        <w:jc w:val="center"/>
        <w:rPr>
          <w:b/>
          <w:szCs w:val="28"/>
        </w:rPr>
      </w:pPr>
    </w:p>
    <w:p w:rsidR="0012786B" w:rsidRDefault="0012786B" w:rsidP="0012786B">
      <w:pPr>
        <w:jc w:val="center"/>
        <w:rPr>
          <w:b/>
          <w:szCs w:val="28"/>
        </w:rPr>
      </w:pPr>
    </w:p>
    <w:p w:rsidR="0012786B" w:rsidRPr="00AE528B" w:rsidRDefault="0012786B" w:rsidP="0012786B">
      <w:pPr>
        <w:jc w:val="center"/>
        <w:rPr>
          <w:b/>
          <w:szCs w:val="28"/>
        </w:rPr>
      </w:pPr>
      <w:r w:rsidRPr="00AE528B">
        <w:rPr>
          <w:b/>
          <w:szCs w:val="28"/>
        </w:rPr>
        <w:lastRenderedPageBreak/>
        <w:t>ПАСПОРТ</w:t>
      </w:r>
    </w:p>
    <w:p w:rsidR="0012786B" w:rsidRPr="00AE528B" w:rsidRDefault="0012786B" w:rsidP="0012786B">
      <w:pPr>
        <w:jc w:val="center"/>
        <w:rPr>
          <w:b/>
          <w:szCs w:val="28"/>
        </w:rPr>
      </w:pPr>
      <w:r w:rsidRPr="00AE528B">
        <w:rPr>
          <w:b/>
          <w:szCs w:val="28"/>
        </w:rPr>
        <w:t xml:space="preserve">Муниципальнойпрограммы </w:t>
      </w:r>
      <w:r w:rsidRPr="00AE528B">
        <w:rPr>
          <w:b/>
          <w:szCs w:val="28"/>
        </w:rPr>
        <w:br/>
        <w:t>«Устойчивое развитие сельских территорий</w:t>
      </w:r>
    </w:p>
    <w:p w:rsidR="0012786B" w:rsidRPr="00AE528B" w:rsidRDefault="0012786B" w:rsidP="0012786B">
      <w:pPr>
        <w:pStyle w:val="a8"/>
        <w:rPr>
          <w:rFonts w:ascii="Times New Roman" w:hAnsi="Times New Roman"/>
          <w:sz w:val="28"/>
          <w:szCs w:val="28"/>
        </w:rPr>
      </w:pPr>
      <w:r w:rsidRPr="00AE528B">
        <w:rPr>
          <w:rFonts w:ascii="Times New Roman" w:hAnsi="Times New Roman"/>
          <w:sz w:val="28"/>
          <w:szCs w:val="28"/>
        </w:rPr>
        <w:t>муниципального района Пестравский</w:t>
      </w:r>
    </w:p>
    <w:p w:rsidR="0012786B" w:rsidRPr="00AE528B" w:rsidRDefault="0012786B" w:rsidP="0012786B">
      <w:pPr>
        <w:pStyle w:val="a8"/>
        <w:rPr>
          <w:rFonts w:ascii="Times New Roman" w:hAnsi="Times New Roman"/>
        </w:rPr>
      </w:pPr>
      <w:r w:rsidRPr="00AE528B">
        <w:rPr>
          <w:rFonts w:ascii="Times New Roman" w:hAnsi="Times New Roman"/>
          <w:sz w:val="28"/>
          <w:szCs w:val="28"/>
        </w:rPr>
        <w:t>Самарской области</w:t>
      </w:r>
      <w:r w:rsidRPr="00AE528B">
        <w:rPr>
          <w:sz w:val="28"/>
          <w:szCs w:val="28"/>
        </w:rPr>
        <w:br/>
      </w:r>
      <w:r w:rsidRPr="00AE528B">
        <w:rPr>
          <w:rFonts w:ascii="Times New Roman" w:hAnsi="Times New Roman"/>
          <w:sz w:val="28"/>
        </w:rPr>
        <w:t>на 2014 - 2017 годы и на период до 2020 года»</w:t>
      </w:r>
    </w:p>
    <w:tbl>
      <w:tblPr>
        <w:tblW w:w="104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988"/>
        <w:gridCol w:w="7452"/>
      </w:tblGrid>
      <w:tr w:rsidR="0012786B" w:rsidTr="00BC1B2D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2786B" w:rsidRPr="001C2CFE" w:rsidRDefault="0012786B" w:rsidP="00BC1B2D">
            <w:pPr>
              <w:pStyle w:val="ab"/>
              <w:tabs>
                <w:tab w:val="clear" w:pos="4677"/>
                <w:tab w:val="clear" w:pos="9355"/>
              </w:tabs>
            </w:pPr>
            <w:r w:rsidRPr="001C2CFE">
              <w:t>Наименование Программы</w:t>
            </w:r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pStyle w:val="a8"/>
              <w:ind w:left="383" w:hanging="38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1C2CFE">
              <w:rPr>
                <w:rFonts w:ascii="Times New Roman" w:hAnsi="Times New Roman"/>
                <w:b w:val="0"/>
                <w:sz w:val="24"/>
              </w:rPr>
              <w:t>-    муниципальная программа «Устойчивое развитие сельских территорий муниципального района Пестравский</w:t>
            </w:r>
          </w:p>
          <w:p w:rsidR="0012786B" w:rsidRPr="001C2CFE" w:rsidRDefault="0012786B" w:rsidP="00BC1B2D">
            <w:pPr>
              <w:ind w:left="384" w:hanging="360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Самарской области  на 2014 – 2017 годы и на период до 2020 года»</w:t>
            </w:r>
          </w:p>
        </w:tc>
      </w:tr>
      <w:tr w:rsidR="0012786B" w:rsidTr="00BC1B2D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2786B" w:rsidRPr="001C2CFE" w:rsidRDefault="0012786B" w:rsidP="00BC1B2D">
            <w:pPr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ind w:left="383" w:hanging="567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- -     постановление Правительства Российской Федерации  от 15 июля     2013 г. № 598 «О  федеральной целевой программе «Устойчивое развитие сельских территорий на 2014-2017 годы и на период до 2020 года»</w:t>
            </w:r>
          </w:p>
        </w:tc>
      </w:tr>
      <w:tr w:rsidR="0012786B" w:rsidTr="00BC1B2D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2786B" w:rsidRPr="001C2CFE" w:rsidRDefault="0012786B" w:rsidP="00BC1B2D">
            <w:pPr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Муниципальный заказчик-координатор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ind w:left="383" w:hanging="383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 xml:space="preserve">-     администрация муниципального района Пестравский Самарской области </w:t>
            </w:r>
          </w:p>
        </w:tc>
      </w:tr>
      <w:tr w:rsidR="0012786B" w:rsidTr="00BC1B2D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2786B" w:rsidRPr="001C2CFE" w:rsidRDefault="0012786B" w:rsidP="00BC1B2D">
            <w:pPr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ind w:left="383" w:hanging="383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-     администрация муниципального района Пестравский Самарской области</w:t>
            </w:r>
          </w:p>
        </w:tc>
      </w:tr>
      <w:tr w:rsidR="0012786B" w:rsidTr="00BC1B2D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12786B" w:rsidRPr="001C2CFE" w:rsidRDefault="0012786B" w:rsidP="00BC1B2D">
            <w:pPr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 xml:space="preserve">      Основные цели Программы:</w:t>
            </w:r>
          </w:p>
          <w:p w:rsidR="0012786B" w:rsidRPr="001C2CFE" w:rsidRDefault="0012786B" w:rsidP="0012786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улучшение условий жизнедеятельности на сельских территориях муниципального района Пестравский;</w:t>
            </w:r>
          </w:p>
          <w:p w:rsidR="0012786B" w:rsidRPr="001C2CFE" w:rsidRDefault="0012786B" w:rsidP="0012786B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улучшение инвестиционного климата в сфере АПК на сельских</w:t>
            </w:r>
          </w:p>
          <w:p w:rsidR="0012786B" w:rsidRPr="001C2CFE" w:rsidRDefault="0012786B" w:rsidP="00BC1B2D">
            <w:pPr>
              <w:ind w:left="383" w:hanging="383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 xml:space="preserve">      территориях муниципального района Пестравский за счет реализации инфраструктурных мероприятий в рамках Программы; </w:t>
            </w:r>
          </w:p>
          <w:p w:rsidR="0012786B" w:rsidRPr="001C2CFE" w:rsidRDefault="0012786B" w:rsidP="00BC1B2D">
            <w:pPr>
              <w:ind w:left="383" w:hanging="383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-     содействие созданию высокотехнологичных рабочих мест на   сельских территориях муниципального района Пестравский;</w:t>
            </w:r>
          </w:p>
          <w:p w:rsidR="0012786B" w:rsidRPr="001C2CFE" w:rsidRDefault="0012786B" w:rsidP="0012786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 xml:space="preserve">активизация участия граждан, проживающих на сельских территориях муниципального района, в решении вопросов местного значения; </w:t>
            </w:r>
          </w:p>
          <w:p w:rsidR="0012786B" w:rsidRPr="001C2CFE" w:rsidRDefault="0012786B" w:rsidP="0012786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формирование в Самарской области  позитивного отношения к развитию сельских территорий муниципального района Пестравский.</w:t>
            </w:r>
          </w:p>
          <w:p w:rsidR="0012786B" w:rsidRPr="001C2CFE" w:rsidRDefault="0012786B" w:rsidP="00BC1B2D">
            <w:pPr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 xml:space="preserve">      Основными задачами Программы являются:</w:t>
            </w:r>
          </w:p>
          <w:p w:rsidR="0012786B" w:rsidRPr="001C2CFE" w:rsidRDefault="0012786B" w:rsidP="0012786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 xml:space="preserve">удовлетворение потребностей в благоустроенном жилье населения, проживающего на сельских территориях муниципального района Пестравский, в том числе молодых семей и молодых специалистов; </w:t>
            </w:r>
          </w:p>
          <w:p w:rsidR="0012786B" w:rsidRPr="001C2CFE" w:rsidRDefault="0012786B" w:rsidP="0012786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 xml:space="preserve">повышение уровня комплексного обустройства объектами социальной и инженерной инфраструктуры сельских территорий  муниципального района Пестравский; </w:t>
            </w:r>
          </w:p>
          <w:p w:rsidR="0012786B" w:rsidRPr="001C2CFE" w:rsidRDefault="0012786B" w:rsidP="0012786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 xml:space="preserve">реализация общественно значимых проектов в интересах сельских жителей муниципального района Пестравский с помощью грантовой поддержки; </w:t>
            </w:r>
          </w:p>
          <w:p w:rsidR="0012786B" w:rsidRPr="001C2CFE" w:rsidRDefault="0012786B" w:rsidP="0012786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 xml:space="preserve">проведение мероприятий по поощрению и популяризации достижений в сельском развитии муниципального  района Пестравский. </w:t>
            </w:r>
          </w:p>
          <w:p w:rsidR="0012786B" w:rsidRPr="001C2CFE" w:rsidRDefault="0012786B" w:rsidP="00BC1B2D">
            <w:pPr>
              <w:ind w:left="360"/>
              <w:rPr>
                <w:sz w:val="24"/>
                <w:szCs w:val="24"/>
              </w:rPr>
            </w:pPr>
          </w:p>
        </w:tc>
      </w:tr>
      <w:tr w:rsidR="0012786B" w:rsidTr="00BC1B2D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12786B" w:rsidRPr="001C2CFE" w:rsidRDefault="0012786B" w:rsidP="00BC1B2D">
            <w:pPr>
              <w:pStyle w:val="ab"/>
              <w:tabs>
                <w:tab w:val="clear" w:pos="4677"/>
                <w:tab w:val="clear" w:pos="9355"/>
              </w:tabs>
            </w:pPr>
            <w:r w:rsidRPr="001C2CFE">
              <w:t>Важнейшие целевые индикаторы Программы</w:t>
            </w:r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C2CFE">
              <w:rPr>
                <w:rFonts w:ascii="Times New Roman" w:hAnsi="Times New Roman"/>
                <w:sz w:val="24"/>
                <w:szCs w:val="24"/>
              </w:rPr>
              <w:t xml:space="preserve">а)  ввод (приобретение)  33255  кв. м жилья для сельских граждан,   </w:t>
            </w:r>
          </w:p>
          <w:p w:rsidR="0012786B" w:rsidRPr="001C2CFE" w:rsidRDefault="0012786B" w:rsidP="00BC1B2D">
            <w:pPr>
              <w:pStyle w:val="ConsPlusCell"/>
              <w:ind w:left="241" w:hanging="241"/>
              <w:rPr>
                <w:rFonts w:ascii="Times New Roman" w:hAnsi="Times New Roman"/>
                <w:sz w:val="24"/>
                <w:szCs w:val="24"/>
              </w:rPr>
            </w:pPr>
            <w:r w:rsidRPr="001C2CFE">
              <w:rPr>
                <w:rFonts w:ascii="Times New Roman" w:hAnsi="Times New Roman"/>
                <w:sz w:val="24"/>
                <w:szCs w:val="24"/>
              </w:rPr>
              <w:t xml:space="preserve">     проживающих в муниципальном  районе Пестравский, в том числе 21159 кв.м  для молодых семей и молодых специалистов;</w:t>
            </w:r>
          </w:p>
          <w:p w:rsidR="0012786B" w:rsidRPr="001C2CFE" w:rsidRDefault="0012786B" w:rsidP="00BC1B2D">
            <w:pPr>
              <w:pStyle w:val="ConsPlusCell"/>
              <w:ind w:left="241" w:hanging="241"/>
              <w:rPr>
                <w:rFonts w:ascii="Times New Roman" w:hAnsi="Times New Roman"/>
                <w:sz w:val="24"/>
                <w:szCs w:val="24"/>
              </w:rPr>
            </w:pPr>
            <w:r w:rsidRPr="001C2CFE">
              <w:rPr>
                <w:rFonts w:ascii="Times New Roman" w:hAnsi="Times New Roman"/>
                <w:sz w:val="24"/>
                <w:szCs w:val="24"/>
              </w:rPr>
              <w:t xml:space="preserve">-   сокращение числа сельских семей муниципального района Пестравский, нуждающихся в улучшении жилищных условий – на 16.3%, в том числе  молодых семей и молодых специалистов – на </w:t>
            </w:r>
            <w:r w:rsidRPr="001C2CFE">
              <w:rPr>
                <w:rFonts w:ascii="Times New Roman" w:hAnsi="Times New Roman"/>
                <w:sz w:val="24"/>
                <w:szCs w:val="24"/>
              </w:rPr>
              <w:lastRenderedPageBreak/>
              <w:t>25.2%;</w:t>
            </w:r>
          </w:p>
          <w:p w:rsidR="0012786B" w:rsidRPr="001C2CFE" w:rsidRDefault="0012786B" w:rsidP="0012786B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C2CFE">
              <w:rPr>
                <w:rFonts w:ascii="Times New Roman" w:hAnsi="Times New Roman"/>
                <w:sz w:val="24"/>
                <w:szCs w:val="24"/>
              </w:rPr>
              <w:t xml:space="preserve">4 фельдшерско-акушерских пунктов, увеличение численности сельского населения муниципального района Пестравский, обеспеченного ФАПами или офисами врача общей практики на 2202 человек </w:t>
            </w:r>
          </w:p>
          <w:p w:rsidR="0012786B" w:rsidRPr="001C2CFE" w:rsidRDefault="0012786B" w:rsidP="0012786B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C2CFE">
              <w:rPr>
                <w:rFonts w:ascii="Times New Roman" w:hAnsi="Times New Roman"/>
                <w:sz w:val="24"/>
                <w:szCs w:val="24"/>
              </w:rPr>
              <w:t>2 плоскостных спортивных сооружений  общей площадью  3600 кв.м;</w:t>
            </w:r>
          </w:p>
          <w:p w:rsidR="0012786B" w:rsidRPr="001C2CFE" w:rsidRDefault="0012786B" w:rsidP="0012786B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C2CFE">
              <w:rPr>
                <w:rFonts w:ascii="Times New Roman" w:hAnsi="Times New Roman"/>
                <w:sz w:val="24"/>
                <w:szCs w:val="24"/>
              </w:rPr>
              <w:t>увеличение численности сельского населения муниципального района Пестравский, обеспеченного плоскостными спортивными сооружениями на 2388 человек;</w:t>
            </w:r>
          </w:p>
          <w:p w:rsidR="0012786B" w:rsidRPr="001C2CFE" w:rsidRDefault="0012786B" w:rsidP="00BC1B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C2CFE">
              <w:rPr>
                <w:rFonts w:ascii="Times New Roman" w:hAnsi="Times New Roman"/>
                <w:sz w:val="24"/>
                <w:szCs w:val="24"/>
              </w:rPr>
              <w:t>б) ввод в действие объектов инженерной инфраструктуры:</w:t>
            </w:r>
          </w:p>
          <w:p w:rsidR="0012786B" w:rsidRPr="001C2CFE" w:rsidRDefault="0012786B" w:rsidP="0012786B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C2CFE">
              <w:rPr>
                <w:rFonts w:ascii="Times New Roman" w:hAnsi="Times New Roman"/>
                <w:sz w:val="24"/>
                <w:szCs w:val="24"/>
              </w:rPr>
              <w:t>6.7  км распределительных газовых сетей;</w:t>
            </w:r>
          </w:p>
          <w:p w:rsidR="0012786B" w:rsidRPr="001C2CFE" w:rsidRDefault="0012786B" w:rsidP="0012786B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C2CFE">
              <w:rPr>
                <w:rFonts w:ascii="Times New Roman" w:hAnsi="Times New Roman"/>
                <w:sz w:val="24"/>
                <w:szCs w:val="24"/>
              </w:rPr>
              <w:t xml:space="preserve">6.6  км локальных  водопроводов; </w:t>
            </w:r>
          </w:p>
          <w:p w:rsidR="0012786B" w:rsidRPr="001C2CFE" w:rsidRDefault="0012786B" w:rsidP="0012786B">
            <w:pPr>
              <w:pStyle w:val="ConsPlusCell"/>
              <w:widowControl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C2CFE">
              <w:rPr>
                <w:rFonts w:ascii="Times New Roman" w:hAnsi="Times New Roman"/>
                <w:sz w:val="24"/>
                <w:szCs w:val="24"/>
              </w:rPr>
              <w:t>увеличение уровня обеспеченности населения питьевой водой с 93.5% до 96 %;</w:t>
            </w:r>
          </w:p>
          <w:p w:rsidR="0012786B" w:rsidRPr="001C2CFE" w:rsidRDefault="0012786B" w:rsidP="00BC1B2D">
            <w:pPr>
              <w:pStyle w:val="ConsPlusCell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C2CFE">
              <w:rPr>
                <w:rFonts w:ascii="Times New Roman" w:hAnsi="Times New Roman"/>
                <w:sz w:val="24"/>
                <w:szCs w:val="24"/>
              </w:rPr>
              <w:t>г)   1 реализованный проект комплексного обустройства площадки под компактную жилищную застройку на территории сельского поселения Пестравка муниципального  района Пестравский;</w:t>
            </w:r>
          </w:p>
          <w:p w:rsidR="0012786B" w:rsidRPr="001C2CFE" w:rsidRDefault="0012786B" w:rsidP="00BC1B2D">
            <w:pPr>
              <w:pStyle w:val="ConsPlusCell"/>
              <w:ind w:left="383" w:hanging="383"/>
              <w:rPr>
                <w:rFonts w:ascii="Times New Roman" w:hAnsi="Times New Roman"/>
                <w:sz w:val="24"/>
                <w:szCs w:val="24"/>
              </w:rPr>
            </w:pPr>
            <w:r w:rsidRPr="001C2CFE">
              <w:rPr>
                <w:rFonts w:ascii="Times New Roman" w:hAnsi="Times New Roman"/>
                <w:sz w:val="24"/>
                <w:szCs w:val="24"/>
              </w:rPr>
              <w:t xml:space="preserve">д)   2 реализованных проекта местных инициатив сельских  граждан, проживающих в муниципальном  районеПестравский, получивших грантовую поддержку; </w:t>
            </w:r>
          </w:p>
          <w:p w:rsidR="0012786B" w:rsidRPr="001C2CFE" w:rsidRDefault="0012786B" w:rsidP="00BC1B2D">
            <w:pPr>
              <w:pStyle w:val="ConsPlusCell"/>
              <w:ind w:left="383" w:hanging="383"/>
              <w:rPr>
                <w:rFonts w:ascii="Times New Roman" w:hAnsi="Times New Roman"/>
                <w:sz w:val="24"/>
                <w:szCs w:val="24"/>
              </w:rPr>
            </w:pPr>
            <w:r w:rsidRPr="001C2CFE">
              <w:rPr>
                <w:rFonts w:ascii="Times New Roman" w:hAnsi="Times New Roman"/>
                <w:sz w:val="24"/>
                <w:szCs w:val="24"/>
              </w:rPr>
              <w:t>е)   2 проведенных  муниципальных мероприятия по популяризации достижений в сельском развитии  муниципального района Пестравский;</w:t>
            </w:r>
          </w:p>
          <w:p w:rsidR="0012786B" w:rsidRPr="001C2CFE" w:rsidRDefault="0012786B" w:rsidP="00BC1B2D">
            <w:pPr>
              <w:pStyle w:val="ConsPlusCell"/>
              <w:ind w:left="383" w:hanging="383"/>
              <w:rPr>
                <w:rFonts w:ascii="Times New Roman" w:hAnsi="Times New Roman"/>
                <w:sz w:val="24"/>
                <w:szCs w:val="24"/>
              </w:rPr>
            </w:pPr>
            <w:r w:rsidRPr="001C2CFE">
              <w:rPr>
                <w:rFonts w:ascii="Times New Roman" w:hAnsi="Times New Roman"/>
                <w:sz w:val="24"/>
                <w:szCs w:val="24"/>
              </w:rPr>
              <w:t>ж) 182  рабочих места, созданных на сельских территориях муниципального района Пестравский  в результате реализации Программы</w:t>
            </w:r>
          </w:p>
        </w:tc>
      </w:tr>
      <w:tr w:rsidR="0012786B" w:rsidTr="00BC1B2D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12786B" w:rsidRPr="001C2CFE" w:rsidRDefault="0012786B" w:rsidP="00BC1B2D">
            <w:pPr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2014-2020 годы</w:t>
            </w:r>
          </w:p>
          <w:p w:rsidR="0012786B" w:rsidRPr="001C2CFE" w:rsidRDefault="0012786B" w:rsidP="00BC1B2D">
            <w:pPr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  <w:lang w:val="en-US"/>
              </w:rPr>
              <w:t>I</w:t>
            </w:r>
            <w:r w:rsidRPr="001C2CFE">
              <w:rPr>
                <w:sz w:val="24"/>
                <w:szCs w:val="24"/>
              </w:rPr>
              <w:t xml:space="preserve"> этап – 2014-2017 годы;</w:t>
            </w:r>
          </w:p>
          <w:p w:rsidR="0012786B" w:rsidRPr="001C2CFE" w:rsidRDefault="0012786B" w:rsidP="00BC1B2D">
            <w:pPr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  <w:lang w:val="en-US"/>
              </w:rPr>
              <w:t>II</w:t>
            </w:r>
            <w:r w:rsidRPr="001C2CFE">
              <w:rPr>
                <w:sz w:val="24"/>
                <w:szCs w:val="24"/>
              </w:rPr>
              <w:t xml:space="preserve"> этап – 2018-2020 годы.</w:t>
            </w:r>
          </w:p>
        </w:tc>
      </w:tr>
      <w:tr w:rsidR="0012786B" w:rsidTr="00BC1B2D">
        <w:trPr>
          <w:trHeight w:val="2288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12786B" w:rsidRPr="001C2CFE" w:rsidRDefault="0012786B" w:rsidP="00BC1B2D">
            <w:pPr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Объемы и источники финансирования Программы</w:t>
            </w:r>
          </w:p>
          <w:p w:rsidR="0012786B" w:rsidRPr="001C2CFE" w:rsidRDefault="0012786B" w:rsidP="00BC1B2D">
            <w:pPr>
              <w:rPr>
                <w:sz w:val="24"/>
                <w:szCs w:val="24"/>
              </w:rPr>
            </w:pPr>
          </w:p>
          <w:p w:rsidR="0012786B" w:rsidRPr="001C2CFE" w:rsidRDefault="0012786B" w:rsidP="00BC1B2D">
            <w:pPr>
              <w:rPr>
                <w:sz w:val="24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C2CFE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программных мероприятий на 2014- 2020 годы составляет </w:t>
            </w:r>
            <w:r w:rsidRPr="001C2C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923.104</w:t>
            </w:r>
            <w:r w:rsidRPr="001C2CFE">
              <w:rPr>
                <w:rFonts w:ascii="Times New Roman" w:hAnsi="Times New Roman"/>
                <w:sz w:val="24"/>
                <w:szCs w:val="24"/>
              </w:rPr>
              <w:t xml:space="preserve"> млн. рублей, который будет формироваться за счет средств местного бюджета финансируемого, в том числе за счет планируемых к поступлению в местный бюджет средств областного и федерального бюджетов:</w:t>
            </w:r>
          </w:p>
          <w:p w:rsidR="0012786B" w:rsidRPr="001C2CFE" w:rsidRDefault="0012786B" w:rsidP="00BC1B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C2CFE">
              <w:rPr>
                <w:rFonts w:ascii="Times New Roman" w:hAnsi="Times New Roman"/>
                <w:sz w:val="24"/>
                <w:szCs w:val="24"/>
              </w:rPr>
              <w:t>- средства</w:t>
            </w:r>
            <w:r w:rsidR="00A37438" w:rsidRPr="001C2CFE">
              <w:rPr>
                <w:rFonts w:ascii="Times New Roman" w:hAnsi="Times New Roman"/>
                <w:sz w:val="24"/>
                <w:szCs w:val="24"/>
              </w:rPr>
              <w:t xml:space="preserve"> федерального бюджета – 275.731</w:t>
            </w:r>
            <w:r w:rsidRPr="001C2CFE">
              <w:rPr>
                <w:rFonts w:ascii="Times New Roman" w:hAnsi="Times New Roman"/>
                <w:sz w:val="24"/>
                <w:szCs w:val="24"/>
              </w:rPr>
              <w:t xml:space="preserve"> млн.рублей;</w:t>
            </w:r>
          </w:p>
          <w:p w:rsidR="0012786B" w:rsidRPr="001C2CFE" w:rsidRDefault="0012786B" w:rsidP="00BC1B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C2CFE">
              <w:rPr>
                <w:rFonts w:ascii="Times New Roman" w:hAnsi="Times New Roman"/>
                <w:sz w:val="24"/>
                <w:szCs w:val="24"/>
              </w:rPr>
              <w:t>- средства бюдж</w:t>
            </w:r>
            <w:r w:rsidR="00A37438" w:rsidRPr="001C2CFE">
              <w:rPr>
                <w:rFonts w:ascii="Times New Roman" w:hAnsi="Times New Roman"/>
                <w:sz w:val="24"/>
                <w:szCs w:val="24"/>
              </w:rPr>
              <w:t>ета Самарской области – 598.118</w:t>
            </w:r>
            <w:r w:rsidRPr="001C2CFE">
              <w:rPr>
                <w:rFonts w:ascii="Times New Roman" w:hAnsi="Times New Roman"/>
                <w:sz w:val="24"/>
                <w:szCs w:val="24"/>
              </w:rPr>
              <w:t>млн. рублей;</w:t>
            </w:r>
          </w:p>
          <w:p w:rsidR="0012786B" w:rsidRPr="001C2CFE" w:rsidRDefault="0012786B" w:rsidP="00BC1B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C2CFE">
              <w:rPr>
                <w:rFonts w:ascii="Times New Roman" w:hAnsi="Times New Roman"/>
                <w:sz w:val="24"/>
                <w:szCs w:val="24"/>
              </w:rPr>
              <w:t>- средства бюджета муниципальн</w:t>
            </w:r>
            <w:r w:rsidR="00A37438" w:rsidRPr="001C2CFE">
              <w:rPr>
                <w:rFonts w:ascii="Times New Roman" w:hAnsi="Times New Roman"/>
                <w:sz w:val="24"/>
                <w:szCs w:val="24"/>
              </w:rPr>
              <w:t>ого района Пестравский – 49.255</w:t>
            </w:r>
            <w:r w:rsidRPr="001C2CFE">
              <w:rPr>
                <w:rFonts w:ascii="Times New Roman" w:hAnsi="Times New Roman"/>
                <w:sz w:val="24"/>
                <w:szCs w:val="24"/>
              </w:rPr>
              <w:t xml:space="preserve"> млн. рублей;</w:t>
            </w:r>
          </w:p>
          <w:p w:rsidR="0012786B" w:rsidRPr="001C2CFE" w:rsidRDefault="0012786B" w:rsidP="00BC1B2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86B" w:rsidTr="00BC1B2D"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12786B" w:rsidRPr="001C2CFE" w:rsidRDefault="0012786B" w:rsidP="00BC1B2D">
            <w:pPr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2CFE">
              <w:rPr>
                <w:rFonts w:ascii="Times New Roman" w:hAnsi="Times New Roman" w:cs="Times New Roman"/>
                <w:sz w:val="24"/>
                <w:szCs w:val="24"/>
              </w:rPr>
              <w:t>а) Улучшение жилищных условий  613 сельских семей, в том числе 389 молодых семей и молодых специалистов;</w:t>
            </w:r>
          </w:p>
          <w:p w:rsidR="0012786B" w:rsidRPr="001C2CFE" w:rsidRDefault="0012786B" w:rsidP="00BC1B2D">
            <w:pPr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б) Удовлетворение потребностей организаций АПК муниципального района Пестравский  в молодых специалистах на 100 % и социальной сферы -  на  100 %;</w:t>
            </w:r>
          </w:p>
          <w:p w:rsidR="0012786B" w:rsidRPr="001C2CFE" w:rsidRDefault="0012786B" w:rsidP="00BC1B2D">
            <w:pPr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в) Увеличение коэффициента рождаемости сельского населения муниципального района Пестравский на 5 % и ожидаемой продолжительности жизни –на  5 %</w:t>
            </w:r>
            <w:r w:rsidR="006D1702" w:rsidRPr="001C2CFE">
              <w:rPr>
                <w:sz w:val="24"/>
                <w:szCs w:val="24"/>
              </w:rPr>
              <w:t>.</w:t>
            </w:r>
          </w:p>
          <w:p w:rsidR="0012786B" w:rsidRPr="001C2CFE" w:rsidRDefault="0012786B" w:rsidP="006D1702">
            <w:pPr>
              <w:ind w:left="360"/>
              <w:rPr>
                <w:sz w:val="24"/>
                <w:szCs w:val="24"/>
              </w:rPr>
            </w:pPr>
          </w:p>
        </w:tc>
      </w:tr>
    </w:tbl>
    <w:p w:rsidR="0012786B" w:rsidRDefault="0012786B" w:rsidP="0012786B"/>
    <w:p w:rsidR="0012786B" w:rsidRDefault="0012786B" w:rsidP="0012786B"/>
    <w:p w:rsidR="0012786B" w:rsidRPr="002E60CA" w:rsidRDefault="0012786B" w:rsidP="0012786B"/>
    <w:p w:rsidR="0012786B" w:rsidRPr="006D1702" w:rsidRDefault="0012786B" w:rsidP="006D1702">
      <w:pPr>
        <w:pStyle w:val="3"/>
        <w:jc w:val="center"/>
        <w:rPr>
          <w:color w:val="000000" w:themeColor="text1"/>
        </w:rPr>
      </w:pPr>
      <w:r w:rsidRPr="006D1702">
        <w:rPr>
          <w:color w:val="000000" w:themeColor="text1"/>
        </w:rPr>
        <w:lastRenderedPageBreak/>
        <w:t>Характеристика проблемы</w:t>
      </w:r>
    </w:p>
    <w:p w:rsidR="0012786B" w:rsidRPr="00F344FE" w:rsidRDefault="0012786B" w:rsidP="0012786B"/>
    <w:p w:rsidR="0012786B" w:rsidRDefault="0012786B" w:rsidP="0012786B">
      <w:pPr>
        <w:numPr>
          <w:ilvl w:val="1"/>
          <w:numId w:val="5"/>
        </w:numPr>
        <w:jc w:val="center"/>
        <w:rPr>
          <w:b/>
          <w:i/>
        </w:rPr>
      </w:pPr>
      <w:r>
        <w:rPr>
          <w:b/>
          <w:i/>
        </w:rPr>
        <w:t xml:space="preserve"> Общие сведения о социально-экономическом развитии сельских территорий муниципального района</w:t>
      </w:r>
    </w:p>
    <w:p w:rsidR="0012786B" w:rsidRDefault="0012786B" w:rsidP="0012786B">
      <w:pPr>
        <w:tabs>
          <w:tab w:val="num" w:pos="0"/>
        </w:tabs>
        <w:ind w:firstLine="360"/>
        <w:jc w:val="center"/>
      </w:pPr>
    </w:p>
    <w:p w:rsidR="0012786B" w:rsidRDefault="0012786B" w:rsidP="0012786B">
      <w:pPr>
        <w:tabs>
          <w:tab w:val="num" w:pos="0"/>
        </w:tabs>
        <w:ind w:firstLine="360"/>
        <w:jc w:val="both"/>
      </w:pPr>
      <w:r>
        <w:t xml:space="preserve">На сельской территории муниципального района Пестравский располагается 8 сельских поселений. </w:t>
      </w:r>
    </w:p>
    <w:p w:rsidR="0012786B" w:rsidRDefault="0012786B" w:rsidP="0012786B">
      <w:pPr>
        <w:widowControl w:val="0"/>
        <w:ind w:firstLine="360"/>
        <w:jc w:val="both"/>
      </w:pPr>
      <w:r>
        <w:t xml:space="preserve">  Общая площадь сельской территории муниципального района</w:t>
      </w:r>
      <w:r w:rsidRPr="002725EF">
        <w:t xml:space="preserve"> Пестравский</w:t>
      </w:r>
      <w:r>
        <w:t xml:space="preserve"> составляет 1960020000 кв. км, в том числе земель сельскохозяйственного назначения </w:t>
      </w:r>
      <w:r w:rsidRPr="002725EF">
        <w:t>174405</w:t>
      </w:r>
      <w:r>
        <w:t xml:space="preserve"> га.</w:t>
      </w:r>
    </w:p>
    <w:p w:rsidR="0012786B" w:rsidRDefault="0012786B" w:rsidP="0012786B">
      <w:pPr>
        <w:widowControl w:val="0"/>
        <w:ind w:firstLine="360"/>
        <w:jc w:val="both"/>
      </w:pPr>
      <w:r>
        <w:t>Характеристика землепользования на сельских территориях муниципального района</w:t>
      </w:r>
      <w:r w:rsidRPr="002725EF">
        <w:t xml:space="preserve"> Пестравский</w:t>
      </w:r>
      <w:r>
        <w:t xml:space="preserve"> приведена в таблице 1. </w:t>
      </w:r>
    </w:p>
    <w:p w:rsidR="0012786B" w:rsidRPr="00A37438" w:rsidRDefault="0012786B" w:rsidP="0012786B">
      <w:pPr>
        <w:pStyle w:val="31"/>
        <w:tabs>
          <w:tab w:val="left" w:pos="8080"/>
        </w:tabs>
        <w:jc w:val="right"/>
        <w:rPr>
          <w:sz w:val="28"/>
          <w:szCs w:val="28"/>
        </w:rPr>
      </w:pPr>
      <w:r w:rsidRPr="00A37438">
        <w:rPr>
          <w:sz w:val="28"/>
          <w:szCs w:val="28"/>
        </w:rPr>
        <w:t>Таблица 1</w:t>
      </w:r>
    </w:p>
    <w:p w:rsidR="0012786B" w:rsidRPr="00A37438" w:rsidRDefault="0012786B" w:rsidP="006D1702">
      <w:pPr>
        <w:pStyle w:val="5"/>
        <w:jc w:val="center"/>
        <w:rPr>
          <w:color w:val="000000" w:themeColor="text1"/>
        </w:rPr>
      </w:pPr>
      <w:r w:rsidRPr="00A37438">
        <w:rPr>
          <w:color w:val="000000" w:themeColor="text1"/>
        </w:rPr>
        <w:t>Характеристика землепользования на территории</w:t>
      </w:r>
    </w:p>
    <w:p w:rsidR="0012786B" w:rsidRDefault="0012786B" w:rsidP="0012786B">
      <w:pPr>
        <w:tabs>
          <w:tab w:val="num" w:pos="0"/>
        </w:tabs>
        <w:ind w:firstLine="360"/>
        <w:jc w:val="center"/>
        <w:rPr>
          <w:b/>
          <w:noProof/>
        </w:rPr>
      </w:pPr>
      <w:r>
        <w:rPr>
          <w:b/>
          <w:noProof/>
        </w:rPr>
        <w:t>муниципального района Пестравский по состоянию на 01.01.2013г.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4746"/>
        <w:gridCol w:w="960"/>
        <w:gridCol w:w="1524"/>
        <w:gridCol w:w="1236"/>
      </w:tblGrid>
      <w:tr w:rsidR="0012786B" w:rsidTr="00DB59DA">
        <w:trPr>
          <w:trHeight w:val="247"/>
        </w:trPr>
        <w:tc>
          <w:tcPr>
            <w:tcW w:w="105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746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 изм.</w:t>
            </w:r>
          </w:p>
        </w:tc>
        <w:tc>
          <w:tcPr>
            <w:tcW w:w="1524" w:type="dxa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236" w:type="dxa"/>
            <w:tcBorders>
              <w:top w:val="single" w:sz="24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12786B" w:rsidTr="00DB59DA">
        <w:trPr>
          <w:trHeight w:val="247"/>
        </w:trPr>
        <w:tc>
          <w:tcPr>
            <w:tcW w:w="1059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46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Общая площадь территории муниципального района Пестравский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кв.км</w:t>
            </w:r>
          </w:p>
        </w:tc>
        <w:tc>
          <w:tcPr>
            <w:tcW w:w="1524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 w:rsidRPr="00FE6EEB">
              <w:rPr>
                <w:sz w:val="24"/>
              </w:rPr>
              <w:t>1960020000</w:t>
            </w:r>
          </w:p>
        </w:tc>
        <w:tc>
          <w:tcPr>
            <w:tcW w:w="1236" w:type="dxa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12786B" w:rsidTr="00DB59DA">
        <w:trPr>
          <w:trHeight w:val="247"/>
        </w:trPr>
        <w:tc>
          <w:tcPr>
            <w:tcW w:w="105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Default="0012786B" w:rsidP="00DB59DA">
            <w:pPr>
              <w:pStyle w:val="31"/>
              <w:tabs>
                <w:tab w:val="left" w:pos="8080"/>
              </w:tabs>
              <w:jc w:val="both"/>
              <w:rPr>
                <w:sz w:val="24"/>
              </w:rPr>
            </w:pPr>
            <w:r w:rsidRPr="00DB59DA">
              <w:rPr>
                <w:b/>
                <w:sz w:val="24"/>
              </w:rPr>
              <w:t>1</w:t>
            </w:r>
            <w:r>
              <w:rPr>
                <w:sz w:val="24"/>
              </w:rPr>
              <w:t>.1</w:t>
            </w:r>
          </w:p>
        </w:tc>
        <w:tc>
          <w:tcPr>
            <w:tcW w:w="474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- леса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C452CF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  <w:highlight w:val="yellow"/>
              </w:rPr>
            </w:pPr>
            <w:r w:rsidRPr="00782563">
              <w:rPr>
                <w:sz w:val="24"/>
              </w:rPr>
              <w:t>кв.к</w:t>
            </w:r>
            <w:r>
              <w:rPr>
                <w:sz w:val="24"/>
              </w:rPr>
              <w:t>м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36180000</w:t>
            </w:r>
          </w:p>
        </w:tc>
        <w:tc>
          <w:tcPr>
            <w:tcW w:w="1236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12786B" w:rsidTr="00DB59DA">
        <w:trPr>
          <w:trHeight w:val="247"/>
        </w:trPr>
        <w:tc>
          <w:tcPr>
            <w:tcW w:w="105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4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- водоемы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7F0622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  <w:highlight w:val="yellow"/>
              </w:rPr>
            </w:pPr>
            <w:r w:rsidRPr="00782563">
              <w:rPr>
                <w:sz w:val="24"/>
              </w:rPr>
              <w:t>кв.км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4900000</w:t>
            </w:r>
          </w:p>
        </w:tc>
        <w:tc>
          <w:tcPr>
            <w:tcW w:w="1236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12786B" w:rsidTr="00DB59DA">
        <w:trPr>
          <w:trHeight w:val="247"/>
        </w:trPr>
        <w:tc>
          <w:tcPr>
            <w:tcW w:w="105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74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- площади земель, отведенные под застройку  </w:t>
            </w:r>
          </w:p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 населенных пунктов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5943</w:t>
            </w:r>
          </w:p>
        </w:tc>
        <w:tc>
          <w:tcPr>
            <w:tcW w:w="1236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12786B" w:rsidTr="00DB59DA">
        <w:trPr>
          <w:trHeight w:val="247"/>
        </w:trPr>
        <w:tc>
          <w:tcPr>
            <w:tcW w:w="1059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746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- площади земель, отведенные под  застройку  </w:t>
            </w:r>
          </w:p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 сооружений производственного назначения и </w:t>
            </w:r>
          </w:p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 инженерных коммуникаций (дороги, ЛЭП, </w:t>
            </w:r>
          </w:p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 газопроводы, сооружения связи и т.п.)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 w:rsidRPr="00FE6EEB">
              <w:rPr>
                <w:sz w:val="24"/>
              </w:rPr>
              <w:t>641</w:t>
            </w:r>
          </w:p>
        </w:tc>
        <w:tc>
          <w:tcPr>
            <w:tcW w:w="1236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12786B" w:rsidTr="00DB59DA">
        <w:trPr>
          <w:cantSplit/>
          <w:trHeight w:val="247"/>
        </w:trPr>
        <w:tc>
          <w:tcPr>
            <w:tcW w:w="1059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746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- площади земель сельскохозяйственного </w:t>
            </w:r>
          </w:p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 назначения - всего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Pr="00414952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 w:rsidRPr="00414952">
              <w:rPr>
                <w:sz w:val="24"/>
              </w:rPr>
              <w:t>174405</w:t>
            </w:r>
          </w:p>
        </w:tc>
        <w:tc>
          <w:tcPr>
            <w:tcW w:w="1236" w:type="dxa"/>
            <w:tcBorders>
              <w:top w:val="single" w:sz="12" w:space="0" w:color="auto"/>
              <w:left w:val="nil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12786B" w:rsidTr="00DB59DA">
        <w:trPr>
          <w:cantSplit/>
          <w:trHeight w:val="238"/>
        </w:trPr>
        <w:tc>
          <w:tcPr>
            <w:tcW w:w="1059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4746" w:type="dxa"/>
            <w:vMerge w:val="restart"/>
            <w:tcBorders>
              <w:left w:val="nil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- в том числе используемые под посевы </w:t>
            </w:r>
          </w:p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 сельскохозяйственных культур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24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414952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 w:rsidRPr="00414952">
              <w:rPr>
                <w:sz w:val="24"/>
              </w:rPr>
              <w:t>135270</w:t>
            </w:r>
          </w:p>
        </w:tc>
        <w:tc>
          <w:tcPr>
            <w:tcW w:w="1236" w:type="dxa"/>
            <w:tcBorders>
              <w:left w:val="nil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12786B" w:rsidTr="00DB59DA">
        <w:trPr>
          <w:cantSplit/>
          <w:trHeight w:val="138"/>
        </w:trPr>
        <w:tc>
          <w:tcPr>
            <w:tcW w:w="1059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4746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</w:p>
        </w:tc>
        <w:tc>
          <w:tcPr>
            <w:tcW w:w="9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524" w:type="dxa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12786B" w:rsidRPr="00414952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 w:rsidRPr="00414952">
              <w:rPr>
                <w:sz w:val="24"/>
              </w:rPr>
              <w:t>77,5</w:t>
            </w:r>
          </w:p>
        </w:tc>
        <w:tc>
          <w:tcPr>
            <w:tcW w:w="1236" w:type="dxa"/>
            <w:tcBorders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12786B" w:rsidTr="00DB59DA">
        <w:trPr>
          <w:cantSplit/>
          <w:trHeight w:val="247"/>
        </w:trPr>
        <w:tc>
          <w:tcPr>
            <w:tcW w:w="1059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46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Количество сельскохозяйственных предприятий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Pr="00414952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 w:rsidRPr="00414952">
              <w:rPr>
                <w:sz w:val="24"/>
              </w:rPr>
              <w:t>15</w:t>
            </w:r>
          </w:p>
        </w:tc>
        <w:tc>
          <w:tcPr>
            <w:tcW w:w="1236" w:type="dxa"/>
            <w:tcBorders>
              <w:top w:val="single" w:sz="12" w:space="0" w:color="auto"/>
              <w:left w:val="nil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12786B" w:rsidTr="00DB59DA">
        <w:trPr>
          <w:cantSplit/>
          <w:trHeight w:val="247"/>
        </w:trPr>
        <w:tc>
          <w:tcPr>
            <w:tcW w:w="1059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4746" w:type="dxa"/>
            <w:tcBorders>
              <w:left w:val="nil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- имеют в наличие земель сельхоз. назначения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24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414952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 w:rsidRPr="00414952">
              <w:rPr>
                <w:sz w:val="24"/>
              </w:rPr>
              <w:t>56447</w:t>
            </w:r>
          </w:p>
        </w:tc>
        <w:tc>
          <w:tcPr>
            <w:tcW w:w="1236" w:type="dxa"/>
            <w:tcBorders>
              <w:left w:val="nil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12786B" w:rsidTr="00DB59DA">
        <w:trPr>
          <w:cantSplit/>
          <w:trHeight w:val="247"/>
        </w:trPr>
        <w:tc>
          <w:tcPr>
            <w:tcW w:w="1059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4746" w:type="dxa"/>
            <w:tcBorders>
              <w:left w:val="nil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- в них среднегодовая численность работающих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24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414952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 w:rsidRPr="00414952">
              <w:rPr>
                <w:sz w:val="24"/>
              </w:rPr>
              <w:t>319</w:t>
            </w:r>
          </w:p>
        </w:tc>
        <w:tc>
          <w:tcPr>
            <w:tcW w:w="1236" w:type="dxa"/>
            <w:tcBorders>
              <w:left w:val="nil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12786B" w:rsidTr="00DB59DA">
        <w:trPr>
          <w:cantSplit/>
          <w:trHeight w:val="247"/>
        </w:trPr>
        <w:tc>
          <w:tcPr>
            <w:tcW w:w="1059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4746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- получаемый среднегодовой удельный доход</w:t>
            </w:r>
          </w:p>
        </w:tc>
        <w:tc>
          <w:tcPr>
            <w:tcW w:w="9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руб./га</w:t>
            </w:r>
          </w:p>
        </w:tc>
        <w:tc>
          <w:tcPr>
            <w:tcW w:w="1524" w:type="dxa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12786B" w:rsidRPr="00414952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 w:rsidRPr="00414952">
              <w:rPr>
                <w:sz w:val="24"/>
              </w:rPr>
              <w:t>5612</w:t>
            </w:r>
          </w:p>
        </w:tc>
        <w:tc>
          <w:tcPr>
            <w:tcW w:w="1236" w:type="dxa"/>
            <w:tcBorders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12786B" w:rsidTr="00DB59DA">
        <w:trPr>
          <w:cantSplit/>
          <w:trHeight w:val="247"/>
        </w:trPr>
        <w:tc>
          <w:tcPr>
            <w:tcW w:w="1059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46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Количество крестьянских (фермерских) хозяйств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Pr="00414952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 w:rsidRPr="00414952">
              <w:rPr>
                <w:sz w:val="24"/>
              </w:rPr>
              <w:t>25</w:t>
            </w:r>
          </w:p>
        </w:tc>
        <w:tc>
          <w:tcPr>
            <w:tcW w:w="1236" w:type="dxa"/>
            <w:tcBorders>
              <w:top w:val="single" w:sz="12" w:space="0" w:color="auto"/>
              <w:left w:val="nil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12786B" w:rsidTr="00DB59DA">
        <w:trPr>
          <w:cantSplit/>
          <w:trHeight w:val="247"/>
        </w:trPr>
        <w:tc>
          <w:tcPr>
            <w:tcW w:w="1059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4746" w:type="dxa"/>
            <w:tcBorders>
              <w:left w:val="nil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- имеют в наличие земель сельхоз. назначения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24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414952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 w:rsidRPr="00414952">
              <w:rPr>
                <w:sz w:val="24"/>
              </w:rPr>
              <w:t>15276</w:t>
            </w:r>
          </w:p>
        </w:tc>
        <w:tc>
          <w:tcPr>
            <w:tcW w:w="1236" w:type="dxa"/>
            <w:tcBorders>
              <w:left w:val="nil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12786B" w:rsidTr="00DB59DA">
        <w:trPr>
          <w:cantSplit/>
          <w:trHeight w:val="247"/>
        </w:trPr>
        <w:tc>
          <w:tcPr>
            <w:tcW w:w="1059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4746" w:type="dxa"/>
            <w:tcBorders>
              <w:left w:val="nil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- в них среднегодовая численность работающих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24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414952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 w:rsidRPr="00414952">
              <w:rPr>
                <w:sz w:val="24"/>
              </w:rPr>
              <w:t>70</w:t>
            </w:r>
          </w:p>
        </w:tc>
        <w:tc>
          <w:tcPr>
            <w:tcW w:w="1236" w:type="dxa"/>
            <w:tcBorders>
              <w:left w:val="nil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12786B" w:rsidTr="00DB59DA">
        <w:trPr>
          <w:cantSplit/>
          <w:trHeight w:val="247"/>
        </w:trPr>
        <w:tc>
          <w:tcPr>
            <w:tcW w:w="1059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4746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- получаемый среднегодовой удельный доход</w:t>
            </w:r>
          </w:p>
        </w:tc>
        <w:tc>
          <w:tcPr>
            <w:tcW w:w="96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руб./га</w:t>
            </w:r>
          </w:p>
        </w:tc>
        <w:tc>
          <w:tcPr>
            <w:tcW w:w="1524" w:type="dxa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12786B" w:rsidRPr="00414952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 w:rsidRPr="00414952">
              <w:rPr>
                <w:sz w:val="24"/>
              </w:rPr>
              <w:t>5464</w:t>
            </w:r>
          </w:p>
        </w:tc>
        <w:tc>
          <w:tcPr>
            <w:tcW w:w="1236" w:type="dxa"/>
            <w:tcBorders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12786B" w:rsidTr="00DB59DA">
        <w:trPr>
          <w:trHeight w:val="247"/>
        </w:trPr>
        <w:tc>
          <w:tcPr>
            <w:tcW w:w="1059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46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Количество личных подсобных хозяйств (семей)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Pr="00414952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 w:rsidRPr="00414952">
              <w:rPr>
                <w:sz w:val="24"/>
              </w:rPr>
              <w:t>7661</w:t>
            </w:r>
          </w:p>
        </w:tc>
        <w:tc>
          <w:tcPr>
            <w:tcW w:w="1236" w:type="dxa"/>
            <w:tcBorders>
              <w:top w:val="single" w:sz="12" w:space="0" w:color="auto"/>
              <w:left w:val="nil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12786B" w:rsidTr="00DB59DA">
        <w:trPr>
          <w:trHeight w:val="247"/>
        </w:trPr>
        <w:tc>
          <w:tcPr>
            <w:tcW w:w="1059" w:type="dxa"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4746" w:type="dxa"/>
            <w:tcBorders>
              <w:left w:val="nil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Площадь земель, используемых для личного подсобного хозяйства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24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414952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5943</w:t>
            </w:r>
          </w:p>
        </w:tc>
        <w:tc>
          <w:tcPr>
            <w:tcW w:w="1236" w:type="dxa"/>
            <w:tcBorders>
              <w:left w:val="nil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  <w:tr w:rsidR="0012786B" w:rsidTr="00DB59DA">
        <w:trPr>
          <w:trHeight w:val="247"/>
        </w:trPr>
        <w:tc>
          <w:tcPr>
            <w:tcW w:w="1059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rPr>
                <w:sz w:val="24"/>
              </w:rPr>
            </w:pPr>
          </w:p>
        </w:tc>
        <w:tc>
          <w:tcPr>
            <w:tcW w:w="4746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Получаемый среднегодовой доход с личного подсобного хозяйства</w:t>
            </w:r>
          </w:p>
        </w:tc>
        <w:tc>
          <w:tcPr>
            <w:tcW w:w="96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руб./га</w:t>
            </w:r>
          </w:p>
        </w:tc>
        <w:tc>
          <w:tcPr>
            <w:tcW w:w="1524" w:type="dxa"/>
            <w:tcBorders>
              <w:left w:val="nil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66281D" w:rsidRDefault="006D1702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20915,</w:t>
            </w:r>
            <w:r w:rsidR="0012786B" w:rsidRPr="006D1702">
              <w:rPr>
                <w:sz w:val="24"/>
              </w:rPr>
              <w:t>3</w:t>
            </w:r>
          </w:p>
        </w:tc>
        <w:tc>
          <w:tcPr>
            <w:tcW w:w="1236" w:type="dxa"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pStyle w:val="31"/>
              <w:tabs>
                <w:tab w:val="left" w:pos="8080"/>
              </w:tabs>
              <w:jc w:val="center"/>
              <w:rPr>
                <w:sz w:val="24"/>
              </w:rPr>
            </w:pPr>
          </w:p>
        </w:tc>
      </w:tr>
    </w:tbl>
    <w:p w:rsidR="0012786B" w:rsidRDefault="0012786B" w:rsidP="001C2CFE">
      <w:pPr>
        <w:pStyle w:val="31"/>
        <w:tabs>
          <w:tab w:val="left" w:pos="8080"/>
        </w:tabs>
        <w:ind w:left="0"/>
        <w:rPr>
          <w:b/>
          <w:i/>
        </w:rPr>
      </w:pPr>
    </w:p>
    <w:p w:rsidR="00B403E6" w:rsidRDefault="00B403E6" w:rsidP="0012786B">
      <w:pPr>
        <w:pStyle w:val="31"/>
        <w:tabs>
          <w:tab w:val="left" w:pos="8080"/>
        </w:tabs>
        <w:jc w:val="center"/>
        <w:rPr>
          <w:b/>
          <w:i/>
        </w:rPr>
      </w:pPr>
    </w:p>
    <w:p w:rsidR="00B403E6" w:rsidRDefault="00B403E6" w:rsidP="0012786B">
      <w:pPr>
        <w:pStyle w:val="31"/>
        <w:tabs>
          <w:tab w:val="left" w:pos="8080"/>
        </w:tabs>
        <w:jc w:val="center"/>
        <w:rPr>
          <w:b/>
          <w:i/>
        </w:rPr>
      </w:pPr>
    </w:p>
    <w:p w:rsidR="0012786B" w:rsidRDefault="0012786B" w:rsidP="0012786B">
      <w:pPr>
        <w:pStyle w:val="31"/>
        <w:tabs>
          <w:tab w:val="left" w:pos="8080"/>
        </w:tabs>
        <w:jc w:val="center"/>
        <w:rPr>
          <w:b/>
          <w:i/>
        </w:rPr>
      </w:pPr>
    </w:p>
    <w:p w:rsidR="0012786B" w:rsidRDefault="0012786B" w:rsidP="0012786B">
      <w:pPr>
        <w:widowControl w:val="0"/>
        <w:ind w:firstLine="360"/>
        <w:jc w:val="center"/>
        <w:rPr>
          <w:b/>
          <w:i/>
        </w:rPr>
      </w:pPr>
      <w:r>
        <w:rPr>
          <w:b/>
          <w:i/>
        </w:rPr>
        <w:t xml:space="preserve">1.2.  Сельское население </w:t>
      </w:r>
      <w:r w:rsidRPr="00FB67BF">
        <w:rPr>
          <w:b/>
          <w:i/>
        </w:rPr>
        <w:t>муниципального района Пестравский</w:t>
      </w:r>
    </w:p>
    <w:p w:rsidR="0012786B" w:rsidRDefault="0012786B" w:rsidP="0012786B">
      <w:pPr>
        <w:widowControl w:val="0"/>
        <w:ind w:firstLine="360"/>
        <w:jc w:val="center"/>
        <w:rPr>
          <w:b/>
          <w:i/>
        </w:rPr>
      </w:pPr>
    </w:p>
    <w:p w:rsidR="0012786B" w:rsidRDefault="0012786B" w:rsidP="0012786B">
      <w:pPr>
        <w:widowControl w:val="0"/>
        <w:ind w:firstLine="360"/>
        <w:jc w:val="both"/>
      </w:pPr>
      <w:r>
        <w:t xml:space="preserve">Численность сельского населения муниципального района Пестравский по состоянию на 01.01.2013 года составила 17853  человек, в том числе трудоспособного населения </w:t>
      </w:r>
      <w:r w:rsidRPr="00266FDD">
        <w:t>10</w:t>
      </w:r>
      <w:r>
        <w:t>354  человек.</w:t>
      </w:r>
    </w:p>
    <w:p w:rsidR="0012786B" w:rsidRDefault="0012786B" w:rsidP="0012786B">
      <w:pPr>
        <w:widowControl w:val="0"/>
        <w:ind w:firstLine="360"/>
        <w:jc w:val="both"/>
      </w:pPr>
      <w:r>
        <w:t>Структура занятости трудоспособного сельского населения  характеризуется следующими данными (таблица 2):</w:t>
      </w:r>
    </w:p>
    <w:p w:rsidR="0012786B" w:rsidRDefault="0012786B" w:rsidP="0012786B">
      <w:pPr>
        <w:widowControl w:val="0"/>
        <w:numPr>
          <w:ilvl w:val="0"/>
          <w:numId w:val="4"/>
        </w:numPr>
        <w:jc w:val="both"/>
      </w:pPr>
      <w:r>
        <w:t>сельскохозяйственное производство – 529 человек ( 5.1 %);</w:t>
      </w:r>
    </w:p>
    <w:p w:rsidR="0012786B" w:rsidRDefault="0012786B" w:rsidP="0012786B">
      <w:pPr>
        <w:widowControl w:val="0"/>
        <w:numPr>
          <w:ilvl w:val="0"/>
          <w:numId w:val="4"/>
        </w:numPr>
        <w:jc w:val="both"/>
      </w:pPr>
      <w:r>
        <w:t>организации бюджетной сферы - 1435 человек (13.8  %);</w:t>
      </w:r>
    </w:p>
    <w:p w:rsidR="0012786B" w:rsidRDefault="0012786B" w:rsidP="0012786B">
      <w:pPr>
        <w:widowControl w:val="0"/>
        <w:numPr>
          <w:ilvl w:val="0"/>
          <w:numId w:val="4"/>
        </w:numPr>
        <w:jc w:val="both"/>
      </w:pPr>
      <w:r>
        <w:t>организации несельскохозяйственной сферы - 3060 человек (29.5%);</w:t>
      </w:r>
    </w:p>
    <w:p w:rsidR="0012786B" w:rsidRDefault="0012786B" w:rsidP="0012786B">
      <w:pPr>
        <w:widowControl w:val="0"/>
        <w:numPr>
          <w:ilvl w:val="0"/>
          <w:numId w:val="4"/>
        </w:numPr>
        <w:jc w:val="both"/>
      </w:pPr>
      <w:r>
        <w:t xml:space="preserve"> личное подсобное хозяйство -</w:t>
      </w:r>
      <w:r>
        <w:rPr>
          <w:shd w:val="clear" w:color="auto" w:fill="FFFFFF"/>
        </w:rPr>
        <w:t>917</w:t>
      </w:r>
      <w:r>
        <w:t>человек (8.8 %);</w:t>
      </w:r>
    </w:p>
    <w:p w:rsidR="0012786B" w:rsidRDefault="0012786B" w:rsidP="0012786B">
      <w:pPr>
        <w:widowControl w:val="0"/>
        <w:numPr>
          <w:ilvl w:val="0"/>
          <w:numId w:val="4"/>
        </w:numPr>
        <w:shd w:val="clear" w:color="auto" w:fill="FFFFFF"/>
        <w:jc w:val="both"/>
      </w:pPr>
      <w:r>
        <w:t xml:space="preserve"> работает за пределами сельской территории муниципального района</w:t>
      </w:r>
      <w:r w:rsidRPr="00650A63">
        <w:t xml:space="preserve"> Пестравский</w:t>
      </w:r>
      <w:r>
        <w:t xml:space="preserve"> - </w:t>
      </w:r>
      <w:r w:rsidRPr="00F552F2">
        <w:t>2</w:t>
      </w:r>
      <w:r>
        <w:t>573</w:t>
      </w:r>
      <w:r w:rsidRPr="000E3334">
        <w:rPr>
          <w:color w:val="FFFFFF"/>
          <w:shd w:val="clear" w:color="auto" w:fill="FFFFFF"/>
        </w:rPr>
        <w:t>8</w:t>
      </w:r>
      <w:r>
        <w:t xml:space="preserve"> человек (24.8%);</w:t>
      </w:r>
    </w:p>
    <w:p w:rsidR="0012786B" w:rsidRDefault="0012786B" w:rsidP="0012786B">
      <w:pPr>
        <w:widowControl w:val="0"/>
        <w:numPr>
          <w:ilvl w:val="0"/>
          <w:numId w:val="4"/>
        </w:numPr>
        <w:jc w:val="both"/>
      </w:pPr>
      <w:r>
        <w:t xml:space="preserve"> не обеспечено работой - 1840 человек (17.7%).</w:t>
      </w:r>
    </w:p>
    <w:p w:rsidR="0012786B" w:rsidRDefault="0012786B" w:rsidP="0012786B">
      <w:pPr>
        <w:widowControl w:val="0"/>
        <w:ind w:firstLine="360"/>
        <w:jc w:val="both"/>
      </w:pPr>
      <w:r>
        <w:t xml:space="preserve">Дефицит кадров в сфере АПК муниципального района </w:t>
      </w:r>
      <w:r w:rsidRPr="00650A63">
        <w:t xml:space="preserve">Пестравский </w:t>
      </w:r>
      <w:r>
        <w:t>составляет 108  человек, специалистов сельских учреждений социальной сферы – 74  человека.</w:t>
      </w:r>
    </w:p>
    <w:p w:rsidR="0012786B" w:rsidRDefault="0012786B" w:rsidP="0012786B">
      <w:pPr>
        <w:widowControl w:val="0"/>
        <w:ind w:firstLine="360"/>
        <w:jc w:val="both"/>
      </w:pPr>
      <w:r>
        <w:t xml:space="preserve"> Размер среднемесячного душевого дохода населения в 2012 году составил 7100 рублей на человека.</w:t>
      </w:r>
    </w:p>
    <w:p w:rsidR="0012786B" w:rsidRDefault="0012786B" w:rsidP="0012786B">
      <w:pPr>
        <w:tabs>
          <w:tab w:val="num" w:pos="0"/>
        </w:tabs>
        <w:ind w:firstLine="360"/>
        <w:jc w:val="both"/>
      </w:pPr>
    </w:p>
    <w:p w:rsidR="0012786B" w:rsidRDefault="0012786B" w:rsidP="0012786B">
      <w:pPr>
        <w:tabs>
          <w:tab w:val="num" w:pos="0"/>
        </w:tabs>
        <w:ind w:firstLine="360"/>
        <w:jc w:val="both"/>
      </w:pPr>
    </w:p>
    <w:p w:rsidR="0012786B" w:rsidRDefault="0012786B" w:rsidP="0012786B">
      <w:pPr>
        <w:tabs>
          <w:tab w:val="num" w:pos="0"/>
        </w:tabs>
        <w:ind w:firstLine="360"/>
        <w:jc w:val="both"/>
      </w:pPr>
    </w:p>
    <w:p w:rsidR="0012786B" w:rsidRDefault="0012786B" w:rsidP="0012786B">
      <w:pPr>
        <w:tabs>
          <w:tab w:val="num" w:pos="0"/>
        </w:tabs>
        <w:ind w:firstLine="360"/>
        <w:jc w:val="both"/>
      </w:pPr>
    </w:p>
    <w:p w:rsidR="0012786B" w:rsidRDefault="0012786B" w:rsidP="0012786B">
      <w:pPr>
        <w:tabs>
          <w:tab w:val="num" w:pos="0"/>
        </w:tabs>
        <w:ind w:firstLine="360"/>
        <w:jc w:val="both"/>
      </w:pPr>
    </w:p>
    <w:p w:rsidR="0012786B" w:rsidRDefault="0012786B" w:rsidP="0012786B">
      <w:pPr>
        <w:tabs>
          <w:tab w:val="num" w:pos="0"/>
        </w:tabs>
        <w:ind w:firstLine="360"/>
        <w:jc w:val="both"/>
      </w:pPr>
    </w:p>
    <w:p w:rsidR="0012786B" w:rsidRDefault="0012786B" w:rsidP="0012786B">
      <w:pPr>
        <w:tabs>
          <w:tab w:val="num" w:pos="0"/>
        </w:tabs>
        <w:ind w:firstLine="360"/>
        <w:jc w:val="both"/>
      </w:pPr>
    </w:p>
    <w:p w:rsidR="0012786B" w:rsidRDefault="0012786B" w:rsidP="0012786B">
      <w:pPr>
        <w:tabs>
          <w:tab w:val="num" w:pos="0"/>
        </w:tabs>
        <w:ind w:firstLine="360"/>
        <w:jc w:val="both"/>
      </w:pPr>
    </w:p>
    <w:p w:rsidR="0012786B" w:rsidRDefault="0012786B" w:rsidP="0012786B">
      <w:pPr>
        <w:tabs>
          <w:tab w:val="num" w:pos="0"/>
        </w:tabs>
        <w:ind w:firstLine="360"/>
        <w:jc w:val="both"/>
      </w:pPr>
    </w:p>
    <w:p w:rsidR="0012786B" w:rsidRDefault="0012786B" w:rsidP="0012786B">
      <w:pPr>
        <w:tabs>
          <w:tab w:val="num" w:pos="0"/>
        </w:tabs>
        <w:ind w:firstLine="360"/>
        <w:jc w:val="both"/>
      </w:pPr>
    </w:p>
    <w:p w:rsidR="0012786B" w:rsidRDefault="0012786B" w:rsidP="0012786B">
      <w:pPr>
        <w:tabs>
          <w:tab w:val="num" w:pos="0"/>
        </w:tabs>
        <w:ind w:firstLine="360"/>
        <w:jc w:val="both"/>
      </w:pPr>
    </w:p>
    <w:p w:rsidR="0012786B" w:rsidRDefault="0012786B" w:rsidP="0012786B">
      <w:pPr>
        <w:tabs>
          <w:tab w:val="num" w:pos="0"/>
        </w:tabs>
        <w:ind w:firstLine="360"/>
        <w:jc w:val="both"/>
      </w:pPr>
    </w:p>
    <w:p w:rsidR="0012786B" w:rsidRDefault="0012786B" w:rsidP="0012786B">
      <w:pPr>
        <w:tabs>
          <w:tab w:val="num" w:pos="0"/>
        </w:tabs>
        <w:ind w:firstLine="360"/>
        <w:jc w:val="both"/>
      </w:pPr>
    </w:p>
    <w:p w:rsidR="0012786B" w:rsidRDefault="0012786B" w:rsidP="0012786B">
      <w:pPr>
        <w:tabs>
          <w:tab w:val="num" w:pos="0"/>
        </w:tabs>
        <w:ind w:firstLine="360"/>
        <w:jc w:val="both"/>
      </w:pPr>
    </w:p>
    <w:p w:rsidR="0012786B" w:rsidRDefault="0012786B" w:rsidP="0012786B">
      <w:pPr>
        <w:tabs>
          <w:tab w:val="num" w:pos="0"/>
        </w:tabs>
        <w:ind w:firstLine="360"/>
        <w:jc w:val="both"/>
      </w:pPr>
    </w:p>
    <w:p w:rsidR="0012786B" w:rsidRDefault="0012786B" w:rsidP="0012786B">
      <w:pPr>
        <w:tabs>
          <w:tab w:val="num" w:pos="0"/>
        </w:tabs>
        <w:ind w:firstLine="360"/>
        <w:jc w:val="both"/>
      </w:pPr>
    </w:p>
    <w:p w:rsidR="0012786B" w:rsidRDefault="0012786B" w:rsidP="0012786B">
      <w:pPr>
        <w:widowControl w:val="0"/>
        <w:jc w:val="right"/>
        <w:sectPr w:rsidR="0012786B" w:rsidSect="00BC1B2D">
          <w:footerReference w:type="first" r:id="rId10"/>
          <w:pgSz w:w="11907" w:h="16840" w:code="9"/>
          <w:pgMar w:top="720" w:right="720" w:bottom="720" w:left="720" w:header="720" w:footer="720" w:gutter="0"/>
          <w:cols w:space="720"/>
          <w:titlePg/>
          <w:docGrid w:linePitch="326"/>
        </w:sectPr>
      </w:pPr>
    </w:p>
    <w:p w:rsidR="0012786B" w:rsidRPr="007A47CF" w:rsidRDefault="0012786B" w:rsidP="0012786B">
      <w:pPr>
        <w:widowControl w:val="0"/>
        <w:jc w:val="right"/>
        <w:rPr>
          <w:szCs w:val="28"/>
        </w:rPr>
      </w:pPr>
      <w:r w:rsidRPr="007A47CF">
        <w:rPr>
          <w:szCs w:val="28"/>
        </w:rPr>
        <w:lastRenderedPageBreak/>
        <w:t>Таблица 2</w:t>
      </w:r>
    </w:p>
    <w:p w:rsidR="0012786B" w:rsidRPr="006D1702" w:rsidRDefault="0012786B" w:rsidP="006D1702">
      <w:pPr>
        <w:pStyle w:val="5"/>
        <w:widowControl w:val="0"/>
        <w:jc w:val="center"/>
        <w:rPr>
          <w:color w:val="000000" w:themeColor="text1"/>
        </w:rPr>
      </w:pPr>
      <w:r w:rsidRPr="006D1702">
        <w:rPr>
          <w:color w:val="000000" w:themeColor="text1"/>
        </w:rPr>
        <w:t>Характеристика численности, занятости и среднедушевой доход населения</w:t>
      </w:r>
    </w:p>
    <w:p w:rsidR="00721D6B" w:rsidRDefault="004506E2" w:rsidP="00721D6B">
      <w:pPr>
        <w:pStyle w:val="5"/>
        <w:widowControl w:val="0"/>
        <w:jc w:val="center"/>
        <w:rPr>
          <w:color w:val="000000" w:themeColor="text1"/>
        </w:rPr>
      </w:pPr>
      <w:r>
        <w:rPr>
          <w:color w:val="000000" w:themeColor="text1"/>
        </w:rPr>
        <w:t>М</w:t>
      </w:r>
      <w:r w:rsidR="00721D6B">
        <w:rPr>
          <w:color w:val="000000" w:themeColor="text1"/>
        </w:rPr>
        <w:t>униципального</w:t>
      </w:r>
      <w:r>
        <w:rPr>
          <w:color w:val="000000" w:themeColor="text1"/>
        </w:rPr>
        <w:t xml:space="preserve"> </w:t>
      </w:r>
      <w:r w:rsidR="0012786B" w:rsidRPr="006D1702">
        <w:rPr>
          <w:color w:val="000000" w:themeColor="text1"/>
        </w:rPr>
        <w:t>района</w:t>
      </w:r>
      <w:r>
        <w:rPr>
          <w:color w:val="000000" w:themeColor="text1"/>
        </w:rPr>
        <w:t xml:space="preserve"> </w:t>
      </w:r>
      <w:r w:rsidR="00721D6B">
        <w:rPr>
          <w:color w:val="000000" w:themeColor="text1"/>
        </w:rPr>
        <w:t>Пестравский</w:t>
      </w:r>
    </w:p>
    <w:p w:rsidR="0012786B" w:rsidRPr="006D1702" w:rsidRDefault="0012786B" w:rsidP="006D1702">
      <w:pPr>
        <w:pStyle w:val="5"/>
        <w:widowControl w:val="0"/>
        <w:jc w:val="center"/>
        <w:rPr>
          <w:color w:val="000000" w:themeColor="text1"/>
          <w:sz w:val="20"/>
        </w:rPr>
      </w:pPr>
      <w:r w:rsidRPr="006D1702">
        <w:rPr>
          <w:color w:val="000000" w:themeColor="text1"/>
        </w:rPr>
        <w:t xml:space="preserve"> по состоянию на 01.01.2013 г</w:t>
      </w:r>
      <w:r w:rsidR="00721D6B">
        <w:rPr>
          <w:color w:val="000000" w:themeColor="text1"/>
        </w:rPr>
        <w:t>.</w:t>
      </w:r>
    </w:p>
    <w:tbl>
      <w:tblPr>
        <w:tblW w:w="15123" w:type="dxa"/>
        <w:tblInd w:w="2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235"/>
        <w:gridCol w:w="851"/>
        <w:gridCol w:w="709"/>
        <w:gridCol w:w="708"/>
        <w:gridCol w:w="709"/>
        <w:gridCol w:w="709"/>
        <w:gridCol w:w="682"/>
        <w:gridCol w:w="720"/>
        <w:gridCol w:w="720"/>
        <w:gridCol w:w="720"/>
        <w:gridCol w:w="720"/>
        <w:gridCol w:w="720"/>
        <w:gridCol w:w="690"/>
        <w:gridCol w:w="840"/>
        <w:gridCol w:w="850"/>
        <w:gridCol w:w="567"/>
        <w:gridCol w:w="709"/>
        <w:gridCol w:w="784"/>
      </w:tblGrid>
      <w:tr w:rsidR="0012786B" w:rsidTr="00BC1B2D">
        <w:trPr>
          <w:cantSplit/>
          <w:trHeight w:val="240"/>
        </w:trPr>
        <w:tc>
          <w:tcPr>
            <w:tcW w:w="480" w:type="dxa"/>
            <w:vMerge w:val="restart"/>
            <w:tcBorders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  <w:p w:rsidR="0012786B" w:rsidRDefault="0012786B" w:rsidP="00BC1B2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</w:tc>
        <w:tc>
          <w:tcPr>
            <w:tcW w:w="2235" w:type="dxa"/>
            <w:vMerge w:val="restart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сельских поселений в составе муниципального района</w:t>
            </w:r>
          </w:p>
        </w:tc>
        <w:tc>
          <w:tcPr>
            <w:tcW w:w="4368" w:type="dxa"/>
            <w:gridSpan w:val="6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Численность сельского населения  муниципального района (чел.)</w:t>
            </w:r>
          </w:p>
        </w:tc>
        <w:tc>
          <w:tcPr>
            <w:tcW w:w="8040" w:type="dxa"/>
            <w:gridSpan w:val="11"/>
            <w:tcBorders>
              <w:left w:val="nil"/>
              <w:bottom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и занятость трудоспособного сельского населения муниципального района(чел.)</w:t>
            </w:r>
          </w:p>
        </w:tc>
      </w:tr>
      <w:tr w:rsidR="0012786B" w:rsidTr="0033454A">
        <w:trPr>
          <w:cantSplit/>
          <w:trHeight w:val="300"/>
        </w:trPr>
        <w:tc>
          <w:tcPr>
            <w:tcW w:w="480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left="-108" w:right="-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351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т.ч. по возрастным группам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трудоспособного сельского населения - всего</w:t>
            </w:r>
          </w:p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41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Занято на территории муниципального района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33454A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</w:t>
            </w:r>
            <w:r w:rsidR="0033454A">
              <w:rPr>
                <w:b/>
                <w:sz w:val="20"/>
              </w:rPr>
              <w:t xml:space="preserve">ботает за пределами территории муниципального </w:t>
            </w:r>
            <w:r>
              <w:rPr>
                <w:b/>
                <w:sz w:val="20"/>
              </w:rPr>
              <w:t>района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 обеспечено работой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 безработицы (%)</w:t>
            </w:r>
          </w:p>
        </w:tc>
        <w:tc>
          <w:tcPr>
            <w:tcW w:w="784" w:type="dxa"/>
            <w:vMerge w:val="restart"/>
            <w:tcBorders>
              <w:top w:val="single" w:sz="2" w:space="0" w:color="auto"/>
              <w:left w:val="nil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Среднемесячный душевой доход сельского населения (руб./чел.)</w:t>
            </w:r>
          </w:p>
        </w:tc>
      </w:tr>
      <w:tr w:rsidR="0012786B" w:rsidTr="0033454A">
        <w:trPr>
          <w:cantSplit/>
          <w:trHeight w:val="345"/>
        </w:trPr>
        <w:tc>
          <w:tcPr>
            <w:tcW w:w="480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35" w:type="dxa"/>
            <w:vMerge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left="-108" w:right="-81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-108" w:right="-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 7 лет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-108" w:right="-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7-18 лет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-108" w:right="-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18-35 лет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-108" w:right="-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35-60 лет</w:t>
            </w:r>
          </w:p>
        </w:tc>
        <w:tc>
          <w:tcPr>
            <w:tcW w:w="682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-108" w:right="-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Свыше 60 лет</w:t>
            </w:r>
          </w:p>
        </w:tc>
        <w:tc>
          <w:tcPr>
            <w:tcW w:w="720" w:type="dxa"/>
            <w:vMerge/>
            <w:tcBorders>
              <w:left w:val="nil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  <w:p w:rsidR="0012786B" w:rsidRDefault="0012786B" w:rsidP="00BC1B2D">
            <w:pPr>
              <w:widowControl w:val="0"/>
              <w:jc w:val="both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jc w:val="both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jc w:val="both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jc w:val="both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jc w:val="both"/>
              <w:rPr>
                <w:b/>
                <w:sz w:val="20"/>
              </w:rPr>
            </w:pPr>
          </w:p>
        </w:tc>
        <w:tc>
          <w:tcPr>
            <w:tcW w:w="285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</w:rPr>
              <w:t>Уровень занятости сельского населения  Муниципального района (%)</w:t>
            </w:r>
          </w:p>
        </w:tc>
        <w:tc>
          <w:tcPr>
            <w:tcW w:w="850" w:type="dxa"/>
            <w:vMerge/>
            <w:tcBorders>
              <w:left w:val="nil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784" w:type="dxa"/>
            <w:vMerge/>
            <w:tcBorders>
              <w:left w:val="nil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b/>
              </w:rPr>
            </w:pPr>
          </w:p>
        </w:tc>
      </w:tr>
      <w:tr w:rsidR="0012786B" w:rsidTr="0033454A">
        <w:trPr>
          <w:cantSplit/>
          <w:trHeight w:val="2310"/>
        </w:trPr>
        <w:tc>
          <w:tcPr>
            <w:tcW w:w="48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35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682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-108" w:right="-81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113" w:right="113"/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сельскохозяйственном производстве</w:t>
            </w:r>
          </w:p>
          <w:p w:rsidR="0012786B" w:rsidRDefault="0012786B" w:rsidP="00BC1B2D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организациях </w:t>
            </w:r>
          </w:p>
          <w:p w:rsidR="0012786B" w:rsidRDefault="0012786B" w:rsidP="00BC1B2D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бюджетной сферы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прочих организациях 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личном подсобном хозяйстве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b/>
              </w:rPr>
            </w:pPr>
          </w:p>
        </w:tc>
      </w:tr>
      <w:tr w:rsidR="0012786B" w:rsidTr="0033454A">
        <w:trPr>
          <w:trHeight w:val="219"/>
        </w:trPr>
        <w:tc>
          <w:tcPr>
            <w:tcW w:w="4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68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</w:tr>
      <w:tr w:rsidR="0012786B" w:rsidTr="0033454A">
        <w:trPr>
          <w:trHeight w:val="174"/>
        </w:trPr>
        <w:tc>
          <w:tcPr>
            <w:tcW w:w="48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35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Мосты 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1882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707</w:t>
            </w:r>
          </w:p>
        </w:tc>
        <w:tc>
          <w:tcPr>
            <w:tcW w:w="682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956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397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114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149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54</w:t>
            </w:r>
          </w:p>
        </w:tc>
        <w:tc>
          <w:tcPr>
            <w:tcW w:w="69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80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33454A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41,</w:t>
            </w:r>
            <w:r w:rsidR="0012786B" w:rsidRPr="005E7D35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327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232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33454A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24,</w:t>
            </w:r>
            <w:r w:rsidR="0012786B" w:rsidRPr="005E7D35">
              <w:rPr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7700</w:t>
            </w:r>
          </w:p>
        </w:tc>
      </w:tr>
      <w:tr w:rsidR="0012786B" w:rsidTr="0033454A">
        <w:trPr>
          <w:trHeight w:val="117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Пестравка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7157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522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724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2147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6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1758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4686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3620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90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585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2580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365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33454A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77,</w:t>
            </w:r>
            <w:r w:rsidR="0012786B" w:rsidRPr="005E7D35"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627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439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33454A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9,</w:t>
            </w:r>
            <w:r w:rsidR="0012786B" w:rsidRPr="005E7D35">
              <w:rPr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7700</w:t>
            </w:r>
          </w:p>
        </w:tc>
      </w:tr>
      <w:tr w:rsidR="0012786B" w:rsidTr="0033454A">
        <w:trPr>
          <w:trHeight w:val="225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Майское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2307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732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583</w:t>
            </w:r>
          </w:p>
        </w:tc>
        <w:tc>
          <w:tcPr>
            <w:tcW w:w="6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574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1221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406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72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185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48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101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33454A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33,</w:t>
            </w:r>
            <w:r w:rsidR="0012786B" w:rsidRPr="005E7D35"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587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33454A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17,</w:t>
            </w:r>
            <w:r w:rsidR="0012786B" w:rsidRPr="005E7D35">
              <w:rPr>
                <w:sz w:val="20"/>
              </w:rPr>
              <w:t>8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7500</w:t>
            </w:r>
          </w:p>
        </w:tc>
      </w:tr>
      <w:tr w:rsidR="0012786B" w:rsidTr="0033454A">
        <w:trPr>
          <w:trHeight w:val="182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Падовка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1454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381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6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790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393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52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84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178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79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33454A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49,</w:t>
            </w:r>
            <w:r w:rsidR="0012786B" w:rsidRPr="005E7D35"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145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33454A" w:rsidRDefault="0033454A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</w:t>
            </w:r>
            <w:r w:rsidR="0012786B" w:rsidRPr="0033454A">
              <w:rPr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jc w:val="center"/>
            </w:pPr>
            <w:r w:rsidRPr="005E7D35">
              <w:rPr>
                <w:sz w:val="20"/>
              </w:rPr>
              <w:t>7500</w:t>
            </w:r>
          </w:p>
        </w:tc>
      </w:tr>
      <w:tr w:rsidR="0012786B" w:rsidTr="0033454A">
        <w:trPr>
          <w:trHeight w:val="124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Высокое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1469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723</w:t>
            </w:r>
          </w:p>
        </w:tc>
        <w:tc>
          <w:tcPr>
            <w:tcW w:w="6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645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390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220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81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68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33454A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60,</w:t>
            </w:r>
            <w:r w:rsidR="0012786B" w:rsidRPr="005E7D35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163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33454A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14,</w:t>
            </w:r>
            <w:r w:rsidR="0012786B" w:rsidRPr="005E7D35">
              <w:rPr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5200</w:t>
            </w:r>
          </w:p>
        </w:tc>
      </w:tr>
      <w:tr w:rsidR="0012786B" w:rsidTr="0033454A">
        <w:trPr>
          <w:trHeight w:val="246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Марьевка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4431F8" w:rsidRDefault="0012786B" w:rsidP="00BC1B2D">
            <w:pPr>
              <w:jc w:val="center"/>
              <w:rPr>
                <w:sz w:val="20"/>
              </w:rPr>
            </w:pPr>
            <w:r w:rsidRPr="004431F8">
              <w:rPr>
                <w:sz w:val="20"/>
              </w:rPr>
              <w:t>1862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4431F8" w:rsidRDefault="0012786B" w:rsidP="00BC1B2D">
            <w:pPr>
              <w:jc w:val="center"/>
              <w:rPr>
                <w:sz w:val="20"/>
              </w:rPr>
            </w:pPr>
            <w:r w:rsidRPr="004431F8">
              <w:rPr>
                <w:sz w:val="20"/>
              </w:rPr>
              <w:t>119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4431F8" w:rsidRDefault="0012786B" w:rsidP="00BC1B2D">
            <w:pPr>
              <w:jc w:val="center"/>
              <w:rPr>
                <w:sz w:val="20"/>
              </w:rPr>
            </w:pPr>
            <w:r w:rsidRPr="004431F8">
              <w:rPr>
                <w:sz w:val="20"/>
              </w:rPr>
              <w:t>210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4431F8" w:rsidRDefault="0012786B" w:rsidP="00BC1B2D">
            <w:pPr>
              <w:jc w:val="center"/>
              <w:rPr>
                <w:sz w:val="20"/>
              </w:rPr>
            </w:pPr>
            <w:r w:rsidRPr="004431F8">
              <w:rPr>
                <w:sz w:val="20"/>
              </w:rPr>
              <w:t>460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4431F8" w:rsidRDefault="0012786B" w:rsidP="00BC1B2D">
            <w:pPr>
              <w:jc w:val="center"/>
              <w:rPr>
                <w:sz w:val="20"/>
              </w:rPr>
            </w:pPr>
            <w:r w:rsidRPr="004431F8">
              <w:rPr>
                <w:sz w:val="20"/>
              </w:rPr>
              <w:t>550</w:t>
            </w:r>
          </w:p>
        </w:tc>
        <w:tc>
          <w:tcPr>
            <w:tcW w:w="6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4431F8" w:rsidRDefault="0012786B" w:rsidP="00BC1B2D">
            <w:pPr>
              <w:jc w:val="center"/>
              <w:rPr>
                <w:sz w:val="20"/>
              </w:rPr>
            </w:pPr>
            <w:r w:rsidRPr="004431F8">
              <w:rPr>
                <w:sz w:val="20"/>
              </w:rPr>
              <w:t>523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jc w:val="center"/>
              <w:rPr>
                <w:sz w:val="20"/>
              </w:rPr>
            </w:pPr>
            <w:r w:rsidRPr="005E7D35">
              <w:rPr>
                <w:sz w:val="20"/>
              </w:rPr>
              <w:t>1010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jc w:val="center"/>
              <w:rPr>
                <w:sz w:val="20"/>
              </w:rPr>
            </w:pPr>
            <w:r w:rsidRPr="005E7D35">
              <w:rPr>
                <w:sz w:val="20"/>
              </w:rPr>
              <w:t>363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jc w:val="center"/>
              <w:rPr>
                <w:sz w:val="20"/>
              </w:rPr>
            </w:pPr>
            <w:r w:rsidRPr="005E7D35">
              <w:rPr>
                <w:sz w:val="20"/>
              </w:rPr>
              <w:t>98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jc w:val="center"/>
              <w:rPr>
                <w:sz w:val="20"/>
              </w:rPr>
            </w:pPr>
            <w:r w:rsidRPr="005E7D35">
              <w:rPr>
                <w:sz w:val="20"/>
              </w:rPr>
              <w:t>114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jc w:val="center"/>
              <w:rPr>
                <w:sz w:val="20"/>
              </w:rPr>
            </w:pPr>
            <w:r w:rsidRPr="005E7D35">
              <w:rPr>
                <w:sz w:val="20"/>
              </w:rPr>
              <w:t>73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jc w:val="center"/>
              <w:rPr>
                <w:sz w:val="20"/>
              </w:rPr>
            </w:pPr>
            <w:r w:rsidRPr="005E7D35">
              <w:rPr>
                <w:sz w:val="20"/>
              </w:rPr>
              <w:t>78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33454A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</w:t>
            </w:r>
            <w:r w:rsidR="0012786B" w:rsidRPr="005E7D35"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jc w:val="center"/>
              <w:rPr>
                <w:sz w:val="20"/>
              </w:rPr>
            </w:pPr>
            <w:r w:rsidRPr="005E7D35">
              <w:rPr>
                <w:sz w:val="20"/>
              </w:rPr>
              <w:t>335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jc w:val="center"/>
              <w:rPr>
                <w:sz w:val="20"/>
              </w:rPr>
            </w:pPr>
            <w:r w:rsidRPr="005E7D35">
              <w:rPr>
                <w:sz w:val="20"/>
              </w:rPr>
              <w:t>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33454A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</w:t>
            </w:r>
            <w:r w:rsidR="0012786B" w:rsidRPr="005E7D35">
              <w:rPr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jc w:val="center"/>
              <w:rPr>
                <w:sz w:val="20"/>
              </w:rPr>
            </w:pPr>
            <w:r w:rsidRPr="005E7D35">
              <w:rPr>
                <w:sz w:val="20"/>
              </w:rPr>
              <w:t>7800</w:t>
            </w:r>
          </w:p>
        </w:tc>
      </w:tr>
      <w:tr w:rsidR="0012786B" w:rsidTr="0033454A">
        <w:trPr>
          <w:trHeight w:val="175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Красная Поляна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972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68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608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234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62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61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35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76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33454A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38,</w:t>
            </w:r>
            <w:r w:rsidR="0012786B" w:rsidRPr="005E7D35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171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33454A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33,</w:t>
            </w:r>
            <w:r w:rsidR="0012786B" w:rsidRPr="005E7D35">
              <w:rPr>
                <w:sz w:val="20"/>
              </w:rPr>
              <w:t>4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5800</w:t>
            </w:r>
          </w:p>
        </w:tc>
      </w:tr>
      <w:tr w:rsidR="0012786B" w:rsidTr="0033454A">
        <w:trPr>
          <w:trHeight w:val="108"/>
        </w:trPr>
        <w:tc>
          <w:tcPr>
            <w:tcW w:w="48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Михайло - Овсянка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263</w:t>
            </w:r>
          </w:p>
        </w:tc>
        <w:tc>
          <w:tcPr>
            <w:tcW w:w="682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438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138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37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11</w:t>
            </w: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70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33454A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31,</w:t>
            </w:r>
            <w:r w:rsidR="0012786B" w:rsidRPr="005E7D35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208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21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5795</w:t>
            </w:r>
          </w:p>
        </w:tc>
      </w:tr>
      <w:tr w:rsidR="0012786B" w:rsidTr="0033454A">
        <w:trPr>
          <w:trHeight w:val="10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17853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1217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5702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4378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10354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5941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529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1435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3060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917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33454A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57,</w:t>
            </w:r>
            <w:r w:rsidR="0012786B" w:rsidRPr="005E7D35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2573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1840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5E7D35" w:rsidRDefault="0033454A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17,</w:t>
            </w:r>
            <w:r w:rsidR="0012786B" w:rsidRPr="005E7D35">
              <w:rPr>
                <w:sz w:val="20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FFFFFF"/>
          </w:tcPr>
          <w:p w:rsidR="0012786B" w:rsidRPr="005E7D35" w:rsidRDefault="0012786B" w:rsidP="00BC1B2D">
            <w:pPr>
              <w:widowControl w:val="0"/>
              <w:jc w:val="center"/>
              <w:rPr>
                <w:sz w:val="20"/>
              </w:rPr>
            </w:pPr>
            <w:r w:rsidRPr="005E7D35">
              <w:rPr>
                <w:sz w:val="20"/>
              </w:rPr>
              <w:t>7100</w:t>
            </w:r>
          </w:p>
        </w:tc>
      </w:tr>
    </w:tbl>
    <w:p w:rsidR="0012786B" w:rsidRDefault="0012786B" w:rsidP="0012786B">
      <w:pPr>
        <w:tabs>
          <w:tab w:val="num" w:pos="0"/>
        </w:tabs>
        <w:ind w:firstLine="360"/>
        <w:jc w:val="both"/>
        <w:sectPr w:rsidR="0012786B" w:rsidSect="00BC1B2D">
          <w:pgSz w:w="16840" w:h="11907" w:orient="landscape" w:code="9"/>
          <w:pgMar w:top="1440" w:right="1106" w:bottom="851" w:left="851" w:header="720" w:footer="720" w:gutter="0"/>
          <w:cols w:space="720"/>
          <w:titlePg/>
        </w:sectPr>
      </w:pPr>
    </w:p>
    <w:p w:rsidR="0012786B" w:rsidRDefault="0012786B" w:rsidP="0012786B">
      <w:pPr>
        <w:tabs>
          <w:tab w:val="num" w:pos="0"/>
        </w:tabs>
        <w:ind w:firstLine="360"/>
        <w:jc w:val="both"/>
      </w:pPr>
    </w:p>
    <w:p w:rsidR="0012786B" w:rsidRDefault="0012786B" w:rsidP="0012786B">
      <w:pPr>
        <w:tabs>
          <w:tab w:val="num" w:pos="0"/>
        </w:tabs>
        <w:ind w:firstLine="360"/>
        <w:jc w:val="both"/>
      </w:pPr>
    </w:p>
    <w:p w:rsidR="0012786B" w:rsidRDefault="0012786B" w:rsidP="0012786B">
      <w:pPr>
        <w:widowControl w:val="0"/>
        <w:ind w:firstLine="360"/>
        <w:jc w:val="center"/>
        <w:rPr>
          <w:b/>
          <w:i/>
        </w:rPr>
      </w:pPr>
      <w:r w:rsidRPr="00782563">
        <w:rPr>
          <w:b/>
        </w:rPr>
        <w:t>1.3</w:t>
      </w:r>
      <w:r>
        <w:rPr>
          <w:b/>
        </w:rPr>
        <w:t xml:space="preserve">. </w:t>
      </w:r>
      <w:r>
        <w:rPr>
          <w:b/>
          <w:i/>
        </w:rPr>
        <w:t xml:space="preserve">Развитие агропромышленного комплекса </w:t>
      </w:r>
      <w:r w:rsidRPr="00FB67BF">
        <w:rPr>
          <w:b/>
          <w:i/>
        </w:rPr>
        <w:t>муниципального района Пестравский</w:t>
      </w:r>
    </w:p>
    <w:p w:rsidR="0012786B" w:rsidRDefault="0012786B" w:rsidP="0012786B">
      <w:pPr>
        <w:widowControl w:val="0"/>
        <w:ind w:firstLine="360"/>
        <w:jc w:val="both"/>
      </w:pPr>
    </w:p>
    <w:p w:rsidR="0012786B" w:rsidRPr="003D0628" w:rsidRDefault="0012786B" w:rsidP="0012786B">
      <w:pPr>
        <w:widowControl w:val="0"/>
        <w:ind w:firstLine="360"/>
        <w:jc w:val="both"/>
      </w:pPr>
      <w:r w:rsidRPr="003D0628">
        <w:t>Основными (преобладающими) производственными направлениями хозяйствен</w:t>
      </w:r>
      <w:r>
        <w:t>ной деятельности на территории м</w:t>
      </w:r>
      <w:r w:rsidRPr="003D0628">
        <w:t>униципального района  является производство сельскохозяйственной продукции.</w:t>
      </w:r>
    </w:p>
    <w:p w:rsidR="0012786B" w:rsidRDefault="0012786B" w:rsidP="0012786B">
      <w:pPr>
        <w:widowControl w:val="0"/>
        <w:ind w:firstLine="360"/>
        <w:jc w:val="both"/>
        <w:rPr>
          <w:szCs w:val="28"/>
        </w:rPr>
      </w:pPr>
      <w:r w:rsidRPr="003D0628">
        <w:t xml:space="preserve">На территории </w:t>
      </w:r>
      <w:r>
        <w:t>м</w:t>
      </w:r>
      <w:r w:rsidRPr="003D0628">
        <w:t>униципального района</w:t>
      </w:r>
      <w:r w:rsidRPr="00650A63">
        <w:t xml:space="preserve"> Пестравский</w:t>
      </w:r>
      <w:r w:rsidRPr="003D0628">
        <w:t xml:space="preserve"> осуществляют производственную деятельность </w:t>
      </w:r>
      <w:r w:rsidRPr="000E3334">
        <w:rPr>
          <w:shd w:val="clear" w:color="auto" w:fill="FFFFFF"/>
        </w:rPr>
        <w:t xml:space="preserve">15 сельскохозяйственных организаций, 61 крестьянских (фермерских) хозяйств и 7661 </w:t>
      </w:r>
      <w:r w:rsidRPr="003D0628">
        <w:t>личных подсобных хозяйств.</w:t>
      </w:r>
    </w:p>
    <w:p w:rsidR="0012786B" w:rsidRDefault="0012786B" w:rsidP="0012786B">
      <w:pPr>
        <w:widowControl w:val="0"/>
        <w:ind w:firstLine="360"/>
        <w:jc w:val="both"/>
        <w:rPr>
          <w:szCs w:val="28"/>
        </w:rPr>
      </w:pPr>
      <w:r>
        <w:rPr>
          <w:szCs w:val="28"/>
        </w:rPr>
        <w:t>Показатели хозяйственной деятельности субъектов АПК представлены в таблице 3.</w:t>
      </w:r>
    </w:p>
    <w:p w:rsidR="0012786B" w:rsidRDefault="0012786B" w:rsidP="0012786B">
      <w:pPr>
        <w:widowControl w:val="0"/>
        <w:ind w:firstLine="360"/>
        <w:jc w:val="both"/>
        <w:rPr>
          <w:szCs w:val="28"/>
        </w:rPr>
      </w:pPr>
    </w:p>
    <w:p w:rsidR="0012786B" w:rsidRDefault="0012786B" w:rsidP="0012786B">
      <w:pPr>
        <w:widowControl w:val="0"/>
        <w:rPr>
          <w:b/>
          <w:i/>
        </w:rPr>
        <w:sectPr w:rsidR="0012786B">
          <w:pgSz w:w="11907" w:h="16840" w:code="9"/>
          <w:pgMar w:top="1106" w:right="851" w:bottom="851" w:left="1440" w:header="720" w:footer="720" w:gutter="0"/>
          <w:cols w:space="720"/>
          <w:titlePg/>
        </w:sectPr>
      </w:pPr>
    </w:p>
    <w:p w:rsidR="0012786B" w:rsidRDefault="0012786B" w:rsidP="0012786B">
      <w:pPr>
        <w:widowControl w:val="0"/>
        <w:ind w:firstLine="360"/>
        <w:jc w:val="center"/>
        <w:rPr>
          <w:b/>
        </w:rPr>
      </w:pPr>
    </w:p>
    <w:p w:rsidR="0012786B" w:rsidRPr="007A47CF" w:rsidRDefault="0012786B" w:rsidP="0012786B">
      <w:pPr>
        <w:widowControl w:val="0"/>
        <w:ind w:firstLine="360"/>
        <w:jc w:val="right"/>
        <w:rPr>
          <w:szCs w:val="28"/>
        </w:rPr>
      </w:pPr>
      <w:r w:rsidRPr="007A47CF">
        <w:rPr>
          <w:szCs w:val="28"/>
        </w:rPr>
        <w:t>Таблица 3</w:t>
      </w:r>
    </w:p>
    <w:p w:rsidR="0012786B" w:rsidRDefault="0012786B" w:rsidP="0012786B">
      <w:pPr>
        <w:widowControl w:val="0"/>
        <w:ind w:firstLine="360"/>
        <w:jc w:val="center"/>
        <w:rPr>
          <w:b/>
        </w:rPr>
      </w:pPr>
      <w:r>
        <w:rPr>
          <w:b/>
        </w:rPr>
        <w:t xml:space="preserve">Показатели состояния и развития агропромышленного комплекса  </w:t>
      </w:r>
      <w:r w:rsidRPr="003D0628">
        <w:rPr>
          <w:b/>
        </w:rPr>
        <w:t>муниципального района Пестравский</w:t>
      </w:r>
    </w:p>
    <w:p w:rsidR="0012786B" w:rsidRDefault="0012786B" w:rsidP="0012786B">
      <w:pPr>
        <w:widowControl w:val="0"/>
        <w:jc w:val="right"/>
        <w:rPr>
          <w:sz w:val="20"/>
        </w:rPr>
      </w:pPr>
    </w:p>
    <w:tbl>
      <w:tblPr>
        <w:tblW w:w="154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1440"/>
        <w:gridCol w:w="1440"/>
        <w:gridCol w:w="1680"/>
        <w:gridCol w:w="840"/>
        <w:gridCol w:w="720"/>
        <w:gridCol w:w="2164"/>
        <w:gridCol w:w="1680"/>
        <w:gridCol w:w="3525"/>
        <w:gridCol w:w="1515"/>
      </w:tblGrid>
      <w:tr w:rsidR="0012786B" w:rsidTr="00BC1B2D">
        <w:trPr>
          <w:cantSplit/>
          <w:trHeight w:val="255"/>
        </w:trPr>
        <w:tc>
          <w:tcPr>
            <w:tcW w:w="4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left="-112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2786B" w:rsidRDefault="0012786B" w:rsidP="00BC1B2D">
            <w:pPr>
              <w:widowControl w:val="0"/>
              <w:ind w:left="-112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pStyle w:val="af3"/>
              <w:widowControl w:val="0"/>
              <w:ind w:left="-112" w:right="-108"/>
              <w:jc w:val="center"/>
            </w:pPr>
            <w:r>
              <w:t>Наименование сельского поселения, на территории которого планируется осуществлять реализацию программных</w:t>
            </w:r>
          </w:p>
          <w:p w:rsidR="0012786B" w:rsidRPr="000E64C5" w:rsidRDefault="0012786B" w:rsidP="00BC1B2D">
            <w:pPr>
              <w:pStyle w:val="af1"/>
              <w:rPr>
                <w:b/>
              </w:rPr>
            </w:pPr>
            <w:r w:rsidRPr="000E64C5">
              <w:rPr>
                <w:b/>
              </w:rPr>
              <w:t>мероприятий</w:t>
            </w:r>
          </w:p>
        </w:tc>
        <w:tc>
          <w:tcPr>
            <w:tcW w:w="4680" w:type="dxa"/>
            <w:gridSpan w:val="4"/>
            <w:tcBorders>
              <w:top w:val="single" w:sz="2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Характеристика хозяйствующего субъекта АПК</w:t>
            </w:r>
          </w:p>
        </w:tc>
        <w:tc>
          <w:tcPr>
            <w:tcW w:w="8884" w:type="dxa"/>
            <w:gridSpan w:val="4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 на период 2014-2020 годов инвестиционные мероприятия (проекты) по созданию новых, расширению и модернизации существующих производств</w:t>
            </w:r>
          </w:p>
        </w:tc>
      </w:tr>
      <w:tr w:rsidR="0012786B" w:rsidTr="00BC1B2D">
        <w:trPr>
          <w:cantSplit/>
          <w:trHeight w:val="230"/>
        </w:trPr>
        <w:tc>
          <w:tcPr>
            <w:tcW w:w="476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pStyle w:val="af3"/>
              <w:widowControl w:val="0"/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Организацион-но-правовая форма и наименование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направления хозяйственной деятельности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Среднегодовой объем производства</w:t>
            </w:r>
          </w:p>
        </w:tc>
        <w:tc>
          <w:tcPr>
            <w:tcW w:w="8884" w:type="dxa"/>
            <w:gridSpan w:val="4"/>
            <w:vMerge/>
            <w:tcBorders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</w:tr>
      <w:tr w:rsidR="0012786B" w:rsidTr="00BC1B2D">
        <w:trPr>
          <w:cantSplit/>
          <w:trHeight w:val="465"/>
        </w:trPr>
        <w:tc>
          <w:tcPr>
            <w:tcW w:w="476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pStyle w:val="af3"/>
              <w:widowControl w:val="0"/>
              <w:jc w:val="center"/>
            </w:pPr>
          </w:p>
        </w:tc>
        <w:tc>
          <w:tcPr>
            <w:tcW w:w="1440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216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инвестиционного мероприятия (проекта)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left="-89" w:right="-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инвестиций на реализацию инвестиционного мероприятия (проекта)</w:t>
            </w:r>
          </w:p>
          <w:p w:rsidR="0012786B" w:rsidRDefault="0012786B" w:rsidP="00BC1B2D">
            <w:pPr>
              <w:widowControl w:val="0"/>
              <w:ind w:left="-89" w:right="-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(млн. руб.)</w:t>
            </w:r>
          </w:p>
        </w:tc>
        <w:tc>
          <w:tcPr>
            <w:tcW w:w="5040" w:type="dxa"/>
            <w:gridSpan w:val="2"/>
            <w:vMerge w:val="restart"/>
            <w:tcBorders>
              <w:top w:val="single" w:sz="12" w:space="0" w:color="auto"/>
              <w:left w:val="nil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в рамках Государственной программы развития сельского хозяйства и регулирования рынков сельскохозяйственной продукции и продовольствия на 2008-2012 и 2013-2020 годы</w:t>
            </w:r>
          </w:p>
        </w:tc>
      </w:tr>
      <w:tr w:rsidR="0012786B" w:rsidTr="00BC1B2D">
        <w:trPr>
          <w:cantSplit/>
          <w:trHeight w:val="230"/>
        </w:trPr>
        <w:tc>
          <w:tcPr>
            <w:tcW w:w="476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pStyle w:val="af3"/>
              <w:widowControl w:val="0"/>
              <w:jc w:val="center"/>
            </w:pPr>
          </w:p>
        </w:tc>
        <w:tc>
          <w:tcPr>
            <w:tcW w:w="1440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2164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5040" w:type="dxa"/>
            <w:gridSpan w:val="2"/>
            <w:vMerge/>
            <w:tcBorders>
              <w:left w:val="nil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</w:tr>
      <w:tr w:rsidR="0012786B" w:rsidTr="00BC1B2D">
        <w:trPr>
          <w:cantSplit/>
          <w:trHeight w:val="230"/>
        </w:trPr>
        <w:tc>
          <w:tcPr>
            <w:tcW w:w="476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pStyle w:val="af3"/>
              <w:widowControl w:val="0"/>
              <w:jc w:val="center"/>
            </w:pPr>
          </w:p>
        </w:tc>
        <w:tc>
          <w:tcPr>
            <w:tcW w:w="1440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Merge w:val="restart"/>
            <w:tcBorders>
              <w:left w:val="nil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физ. ед.</w:t>
            </w:r>
          </w:p>
        </w:tc>
        <w:tc>
          <w:tcPr>
            <w:tcW w:w="720" w:type="dxa"/>
            <w:vMerge w:val="restart"/>
            <w:tcBorders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млн. руб</w:t>
            </w:r>
          </w:p>
        </w:tc>
        <w:tc>
          <w:tcPr>
            <w:tcW w:w="2164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5040" w:type="dxa"/>
            <w:gridSpan w:val="2"/>
            <w:vMerge/>
            <w:tcBorders>
              <w:left w:val="nil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</w:tr>
      <w:tr w:rsidR="0012786B" w:rsidTr="00BC1B2D">
        <w:trPr>
          <w:cantSplit/>
          <w:trHeight w:val="300"/>
        </w:trPr>
        <w:tc>
          <w:tcPr>
            <w:tcW w:w="47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pStyle w:val="af3"/>
              <w:widowControl w:val="0"/>
              <w:jc w:val="center"/>
            </w:pPr>
          </w:p>
        </w:tc>
        <w:tc>
          <w:tcPr>
            <w:tcW w:w="1440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2164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3525" w:type="dxa"/>
            <w:tcBorders>
              <w:left w:val="nil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подпрограммы и мероприятия Госпрограммы, в рамках которого реализуется данное мероприятие (проект)</w:t>
            </w:r>
          </w:p>
        </w:tc>
        <w:tc>
          <w:tcPr>
            <w:tcW w:w="1515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left="-153" w:right="-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 инвестиций в рамках Госпрограммы</w:t>
            </w:r>
          </w:p>
          <w:p w:rsidR="0012786B" w:rsidRDefault="0012786B" w:rsidP="00BC1B2D">
            <w:pPr>
              <w:widowControl w:val="0"/>
              <w:ind w:left="-153" w:right="-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(млн. руб.)</w:t>
            </w:r>
          </w:p>
        </w:tc>
      </w:tr>
      <w:tr w:rsidR="0012786B" w:rsidTr="00BC1B2D">
        <w:trPr>
          <w:trHeight w:val="179"/>
        </w:trPr>
        <w:tc>
          <w:tcPr>
            <w:tcW w:w="47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68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164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68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525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51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12786B" w:rsidTr="00BC1B2D">
        <w:trPr>
          <w:trHeight w:val="363"/>
        </w:trPr>
        <w:tc>
          <w:tcPr>
            <w:tcW w:w="476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1</w:t>
            </w: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Мосты</w:t>
            </w: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ИП Гаврилов А.П. Глава КФХ</w:t>
            </w:r>
          </w:p>
        </w:tc>
        <w:tc>
          <w:tcPr>
            <w:tcW w:w="1680" w:type="dxa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18"/>
                <w:szCs w:val="18"/>
              </w:rPr>
            </w:pPr>
            <w:r w:rsidRPr="00486E62">
              <w:rPr>
                <w:sz w:val="18"/>
                <w:szCs w:val="18"/>
              </w:rPr>
              <w:t>Растениеводство,</w:t>
            </w: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18"/>
                <w:szCs w:val="18"/>
              </w:rPr>
              <w:t>животноводство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1000 кг- свинины</w:t>
            </w: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 xml:space="preserve">7,9 тонн зерновых </w:t>
            </w: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4</w:t>
            </w:r>
          </w:p>
        </w:tc>
        <w:tc>
          <w:tcPr>
            <w:tcW w:w="2164" w:type="dxa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Перерабатывающее производство(строи  тельство пельменного цеха)</w:t>
            </w:r>
          </w:p>
        </w:tc>
        <w:tc>
          <w:tcPr>
            <w:tcW w:w="1680" w:type="dxa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3</w:t>
            </w:r>
          </w:p>
        </w:tc>
        <w:tc>
          <w:tcPr>
            <w:tcW w:w="3525" w:type="dxa"/>
            <w:tcBorders>
              <w:top w:val="single" w:sz="18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515" w:type="dxa"/>
            <w:tcBorders>
              <w:top w:val="single" w:sz="18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</w:tr>
      <w:tr w:rsidR="0012786B" w:rsidTr="00BC1B2D">
        <w:trPr>
          <w:trHeight w:val="70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2</w:t>
            </w: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Красная Поляна</w:t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ИП Пикалова В.С. Глава КФХ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486E62">
              <w:rPr>
                <w:sz w:val="18"/>
                <w:szCs w:val="18"/>
              </w:rPr>
              <w:t>ивотноводство</w:t>
            </w:r>
          </w:p>
        </w:tc>
        <w:tc>
          <w:tcPr>
            <w:tcW w:w="840" w:type="dxa"/>
            <w:tcBorders>
              <w:left w:val="nil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62 тыс.л молоко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2</w:t>
            </w:r>
          </w:p>
        </w:tc>
        <w:tc>
          <w:tcPr>
            <w:tcW w:w="2164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Семейная ферма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4,2</w:t>
            </w:r>
          </w:p>
        </w:tc>
        <w:tc>
          <w:tcPr>
            <w:tcW w:w="3525" w:type="dxa"/>
            <w:tcBorders>
              <w:left w:val="nil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</w:tr>
      <w:tr w:rsidR="0012786B" w:rsidTr="00BC1B2D"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3</w:t>
            </w: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Мосты</w:t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ИП Валочкин А.В. Глава КФХ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18"/>
                <w:szCs w:val="18"/>
              </w:rPr>
            </w:pPr>
            <w:r w:rsidRPr="00486E62">
              <w:rPr>
                <w:sz w:val="18"/>
                <w:szCs w:val="18"/>
              </w:rPr>
              <w:t>Растениеводство</w:t>
            </w:r>
          </w:p>
          <w:p w:rsidR="0012786B" w:rsidRPr="00486E62" w:rsidRDefault="0012786B" w:rsidP="00BC1B2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18"/>
                <w:szCs w:val="18"/>
              </w:rPr>
            </w:pPr>
            <w:r w:rsidRPr="00486E62">
              <w:rPr>
                <w:sz w:val="18"/>
                <w:szCs w:val="18"/>
              </w:rPr>
              <w:t>животноводство</w:t>
            </w:r>
          </w:p>
        </w:tc>
        <w:tc>
          <w:tcPr>
            <w:tcW w:w="840" w:type="dxa"/>
            <w:tcBorders>
              <w:left w:val="nil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Зерновые-35 тонн, подсолнечник – 8 тон, скот и птица живой вес- 27 тыс. кг.молоко 29 тыс. литров</w:t>
            </w: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41</w:t>
            </w:r>
          </w:p>
        </w:tc>
        <w:tc>
          <w:tcPr>
            <w:tcW w:w="2164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Строительство 2-ой очереди птичника на 24 тыс. гол.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 xml:space="preserve">10 </w:t>
            </w:r>
          </w:p>
        </w:tc>
        <w:tc>
          <w:tcPr>
            <w:tcW w:w="3525" w:type="dxa"/>
            <w:tcBorders>
              <w:left w:val="nil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</w:tr>
      <w:tr w:rsidR="0012786B" w:rsidTr="00BC1B2D">
        <w:trPr>
          <w:trHeight w:val="363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4</w:t>
            </w: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М- Овсянка</w:t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ИП Шеховцов Н.А. Глава КФХ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486E62">
              <w:rPr>
                <w:sz w:val="18"/>
                <w:szCs w:val="18"/>
              </w:rPr>
              <w:t>ивотноводство</w:t>
            </w:r>
          </w:p>
        </w:tc>
        <w:tc>
          <w:tcPr>
            <w:tcW w:w="840" w:type="dxa"/>
            <w:tcBorders>
              <w:left w:val="nil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64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Строительство фермы для развития скотоводства мясного направления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10</w:t>
            </w:r>
          </w:p>
        </w:tc>
        <w:tc>
          <w:tcPr>
            <w:tcW w:w="3525" w:type="dxa"/>
            <w:tcBorders>
              <w:left w:val="nil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</w:tr>
      <w:tr w:rsidR="0012786B" w:rsidTr="00BC1B2D">
        <w:trPr>
          <w:trHeight w:val="70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5</w:t>
            </w: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 xml:space="preserve">Красная </w:t>
            </w:r>
            <w:r w:rsidRPr="00486E62">
              <w:rPr>
                <w:sz w:val="20"/>
              </w:rPr>
              <w:lastRenderedPageBreak/>
              <w:t>Поляна</w:t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ИП Лазарев С.Н. Глава КФХ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18"/>
                <w:szCs w:val="18"/>
              </w:rPr>
            </w:pPr>
            <w:r w:rsidRPr="00486E62">
              <w:rPr>
                <w:sz w:val="18"/>
                <w:szCs w:val="18"/>
              </w:rPr>
              <w:t>Растениеводство</w:t>
            </w:r>
          </w:p>
          <w:p w:rsidR="0012786B" w:rsidRPr="00486E62" w:rsidRDefault="0012786B" w:rsidP="00BC1B2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18"/>
                <w:szCs w:val="18"/>
              </w:rPr>
              <w:lastRenderedPageBreak/>
              <w:t>животноводство</w:t>
            </w:r>
          </w:p>
        </w:tc>
        <w:tc>
          <w:tcPr>
            <w:tcW w:w="840" w:type="dxa"/>
            <w:tcBorders>
              <w:left w:val="nil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164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Строительство фермы</w:t>
            </w: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(молочное направление)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10</w:t>
            </w:r>
          </w:p>
        </w:tc>
        <w:tc>
          <w:tcPr>
            <w:tcW w:w="3525" w:type="dxa"/>
            <w:tcBorders>
              <w:left w:val="nil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</w:tr>
      <w:tr w:rsidR="0012786B" w:rsidTr="00BC1B2D">
        <w:trPr>
          <w:trHeight w:val="886"/>
        </w:trPr>
        <w:tc>
          <w:tcPr>
            <w:tcW w:w="476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rPr>
                <w:sz w:val="20"/>
              </w:rPr>
            </w:pPr>
            <w:r w:rsidRPr="00486E62">
              <w:rPr>
                <w:sz w:val="20"/>
              </w:rPr>
              <w:lastRenderedPageBreak/>
              <w:t>6</w:t>
            </w: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 xml:space="preserve">Майское </w:t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ИП Ахмедов Али Омар оглы Глава КФХ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Растениеводство</w:t>
            </w: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ж</w:t>
            </w:r>
            <w:r w:rsidRPr="00486E62">
              <w:rPr>
                <w:sz w:val="20"/>
              </w:rPr>
              <w:t>ивотноводство</w:t>
            </w:r>
          </w:p>
        </w:tc>
        <w:tc>
          <w:tcPr>
            <w:tcW w:w="840" w:type="dxa"/>
            <w:tcBorders>
              <w:left w:val="nil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</w:p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4</w:t>
            </w:r>
          </w:p>
        </w:tc>
        <w:tc>
          <w:tcPr>
            <w:tcW w:w="2164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486E62">
              <w:rPr>
                <w:sz w:val="20"/>
              </w:rPr>
              <w:t>вцеводство</w:t>
            </w:r>
          </w:p>
        </w:tc>
        <w:tc>
          <w:tcPr>
            <w:tcW w:w="1680" w:type="dxa"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12786B" w:rsidRPr="00486E62" w:rsidRDefault="0012786B" w:rsidP="00BC1B2D">
            <w:pPr>
              <w:widowControl w:val="0"/>
              <w:jc w:val="center"/>
              <w:rPr>
                <w:sz w:val="20"/>
              </w:rPr>
            </w:pPr>
            <w:r w:rsidRPr="00486E62">
              <w:rPr>
                <w:sz w:val="20"/>
              </w:rPr>
              <w:t>1,5</w:t>
            </w:r>
          </w:p>
        </w:tc>
        <w:tc>
          <w:tcPr>
            <w:tcW w:w="3525" w:type="dxa"/>
            <w:tcBorders>
              <w:left w:val="nil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</w:tr>
    </w:tbl>
    <w:p w:rsidR="0012786B" w:rsidRDefault="0012786B" w:rsidP="0012786B">
      <w:pPr>
        <w:widowControl w:val="0"/>
        <w:rPr>
          <w:b/>
          <w:i/>
        </w:rPr>
        <w:sectPr w:rsidR="0012786B">
          <w:pgSz w:w="16840" w:h="11907" w:orient="landscape" w:code="9"/>
          <w:pgMar w:top="851" w:right="851" w:bottom="1440" w:left="1106" w:header="720" w:footer="720" w:gutter="0"/>
          <w:cols w:space="720"/>
          <w:titlePg/>
        </w:sectPr>
      </w:pPr>
    </w:p>
    <w:p w:rsidR="0012786B" w:rsidRDefault="0012786B" w:rsidP="0012786B">
      <w:pPr>
        <w:widowControl w:val="0"/>
        <w:rPr>
          <w:b/>
          <w:i/>
        </w:rPr>
      </w:pPr>
    </w:p>
    <w:p w:rsidR="0012786B" w:rsidRDefault="0012786B" w:rsidP="0012786B">
      <w:pPr>
        <w:widowControl w:val="0"/>
        <w:ind w:firstLine="360"/>
        <w:jc w:val="center"/>
        <w:rPr>
          <w:b/>
          <w:i/>
        </w:rPr>
      </w:pPr>
      <w:r>
        <w:rPr>
          <w:b/>
          <w:i/>
        </w:rPr>
        <w:t xml:space="preserve">1.4  Характеристика жилищного фонда и объектов социальной сферы,  уровень обеспеченности их коммунальными услугами на сельских территориях </w:t>
      </w:r>
      <w:r w:rsidRPr="00FB67BF">
        <w:rPr>
          <w:b/>
          <w:i/>
        </w:rPr>
        <w:t>муниципального района Пестравский</w:t>
      </w:r>
    </w:p>
    <w:p w:rsidR="0012786B" w:rsidRDefault="0012786B" w:rsidP="0012786B">
      <w:pPr>
        <w:pStyle w:val="31"/>
        <w:tabs>
          <w:tab w:val="left" w:pos="8080"/>
        </w:tabs>
        <w:rPr>
          <w:b/>
          <w:i/>
        </w:rPr>
      </w:pPr>
    </w:p>
    <w:p w:rsidR="0012786B" w:rsidRPr="006D1702" w:rsidRDefault="0012786B" w:rsidP="0012786B">
      <w:pPr>
        <w:pStyle w:val="31"/>
        <w:tabs>
          <w:tab w:val="left" w:pos="8080"/>
        </w:tabs>
        <w:rPr>
          <w:sz w:val="28"/>
          <w:szCs w:val="28"/>
        </w:rPr>
      </w:pPr>
      <w:r w:rsidRPr="006D1702">
        <w:rPr>
          <w:sz w:val="28"/>
          <w:szCs w:val="28"/>
        </w:rPr>
        <w:t xml:space="preserve">Общая площадь жилищного фонда сельских поселений, находящихся на территории муниципального районаПестравский на 01.01.2013 года составляет 415400  кв. метров, в том числе: </w:t>
      </w:r>
    </w:p>
    <w:p w:rsidR="0012786B" w:rsidRPr="006D1702" w:rsidRDefault="0012786B" w:rsidP="0012786B">
      <w:pPr>
        <w:numPr>
          <w:ilvl w:val="0"/>
          <w:numId w:val="4"/>
        </w:numPr>
        <w:jc w:val="both"/>
        <w:rPr>
          <w:szCs w:val="28"/>
        </w:rPr>
      </w:pPr>
      <w:r w:rsidRPr="006D1702">
        <w:rPr>
          <w:szCs w:val="28"/>
        </w:rPr>
        <w:t>многоквартирные жилые дома – 134915.71 кв.м (32.4%);</w:t>
      </w:r>
    </w:p>
    <w:p w:rsidR="0012786B" w:rsidRPr="006D1702" w:rsidRDefault="0012786B" w:rsidP="0012786B">
      <w:pPr>
        <w:numPr>
          <w:ilvl w:val="0"/>
          <w:numId w:val="4"/>
        </w:numPr>
        <w:jc w:val="both"/>
        <w:rPr>
          <w:szCs w:val="28"/>
        </w:rPr>
      </w:pPr>
      <w:r w:rsidRPr="006D1702">
        <w:rPr>
          <w:szCs w:val="28"/>
        </w:rPr>
        <w:t>индивидуальные жилые дома.  – 280483.71 кв.м (67.6%).</w:t>
      </w:r>
    </w:p>
    <w:p w:rsidR="0012786B" w:rsidRPr="006D1702" w:rsidRDefault="0012786B" w:rsidP="0012786B">
      <w:pPr>
        <w:pStyle w:val="31"/>
        <w:tabs>
          <w:tab w:val="left" w:pos="8080"/>
        </w:tabs>
        <w:rPr>
          <w:sz w:val="28"/>
          <w:szCs w:val="28"/>
        </w:rPr>
      </w:pPr>
      <w:r w:rsidRPr="006D1702">
        <w:rPr>
          <w:sz w:val="28"/>
          <w:szCs w:val="28"/>
        </w:rPr>
        <w:t>Обеспеченность жильем в 2012 году  составила 23,26 кв. м  в расчете на одного сельского жителя.</w:t>
      </w:r>
    </w:p>
    <w:p w:rsidR="0012786B" w:rsidRPr="006D1702" w:rsidRDefault="0012786B" w:rsidP="0012786B">
      <w:pPr>
        <w:pStyle w:val="31"/>
        <w:tabs>
          <w:tab w:val="left" w:pos="8080"/>
        </w:tabs>
        <w:rPr>
          <w:sz w:val="28"/>
          <w:szCs w:val="28"/>
        </w:rPr>
      </w:pPr>
      <w:r w:rsidRPr="006D1702">
        <w:rPr>
          <w:sz w:val="28"/>
          <w:szCs w:val="28"/>
        </w:rPr>
        <w:t>На 01.01.2013 года признаны нуждающимися в улучшении жилищных условий 450 сельских семей (в том числе поставлены на учет в качестве нуждающихся в жилых помещениях, предоставляемых по договорам социального найма - 223 сельские семьи), в том числе 227  сельских молодых семей и молодых специалистов (в том числе поставлены на учет в качестве нуждающихся в жилых помещениях, предоставляемых по договорам социального найма – 21 сельских молодых семей и молодых специалистов).</w:t>
      </w:r>
    </w:p>
    <w:p w:rsidR="0012786B" w:rsidRPr="006D1702" w:rsidRDefault="0012786B" w:rsidP="0012786B">
      <w:pPr>
        <w:pStyle w:val="31"/>
        <w:tabs>
          <w:tab w:val="left" w:pos="8080"/>
        </w:tabs>
        <w:rPr>
          <w:sz w:val="28"/>
          <w:szCs w:val="28"/>
        </w:rPr>
        <w:sectPr w:rsidR="0012786B" w:rsidRPr="006D1702">
          <w:pgSz w:w="11907" w:h="16840" w:code="9"/>
          <w:pgMar w:top="1106" w:right="851" w:bottom="851" w:left="1440" w:header="720" w:footer="720" w:gutter="0"/>
          <w:cols w:space="720"/>
          <w:titlePg/>
        </w:sectPr>
      </w:pPr>
      <w:r w:rsidRPr="006D1702">
        <w:rPr>
          <w:sz w:val="28"/>
          <w:szCs w:val="28"/>
        </w:rPr>
        <w:t>Доля аварийного и непригодного для проживания  жилья  составляет – 1 % (4156 кв.м).</w:t>
      </w:r>
    </w:p>
    <w:p w:rsidR="0012786B" w:rsidRPr="004517CC" w:rsidRDefault="0012786B" w:rsidP="0012786B">
      <w:pPr>
        <w:jc w:val="right"/>
        <w:rPr>
          <w:szCs w:val="28"/>
        </w:rPr>
      </w:pPr>
      <w:r w:rsidRPr="004517CC">
        <w:rPr>
          <w:szCs w:val="28"/>
        </w:rPr>
        <w:lastRenderedPageBreak/>
        <w:t>Таблица 4</w:t>
      </w:r>
    </w:p>
    <w:p w:rsidR="0012786B" w:rsidRPr="004517CC" w:rsidRDefault="0012786B" w:rsidP="0012786B">
      <w:pPr>
        <w:jc w:val="center"/>
        <w:rPr>
          <w:b/>
          <w:szCs w:val="28"/>
        </w:rPr>
      </w:pPr>
      <w:r w:rsidRPr="004517CC">
        <w:rPr>
          <w:b/>
          <w:szCs w:val="28"/>
        </w:rPr>
        <w:t>Характеристика  жилищного фонда</w:t>
      </w:r>
      <w:r>
        <w:rPr>
          <w:b/>
          <w:szCs w:val="28"/>
        </w:rPr>
        <w:t xml:space="preserve"> сельских поселений </w:t>
      </w:r>
      <w:r w:rsidRPr="00FB67BF">
        <w:rPr>
          <w:b/>
          <w:szCs w:val="28"/>
        </w:rPr>
        <w:t>муниципального района Пестравский</w:t>
      </w:r>
      <w:r w:rsidRPr="004517CC">
        <w:rPr>
          <w:b/>
          <w:szCs w:val="28"/>
        </w:rPr>
        <w:t xml:space="preserve">  на 01. 01. 2013 года</w:t>
      </w:r>
    </w:p>
    <w:p w:rsidR="0012786B" w:rsidRDefault="0012786B" w:rsidP="0012786B">
      <w:pPr>
        <w:pStyle w:val="4"/>
        <w:numPr>
          <w:ilvl w:val="0"/>
          <w:numId w:val="0"/>
        </w:numPr>
        <w:tabs>
          <w:tab w:val="left" w:pos="1740"/>
          <w:tab w:val="center" w:pos="7497"/>
        </w:tabs>
      </w:pPr>
    </w:p>
    <w:tbl>
      <w:tblPr>
        <w:tblW w:w="152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26"/>
        <w:gridCol w:w="992"/>
        <w:gridCol w:w="851"/>
        <w:gridCol w:w="1275"/>
        <w:gridCol w:w="1134"/>
        <w:gridCol w:w="1134"/>
        <w:gridCol w:w="993"/>
        <w:gridCol w:w="992"/>
        <w:gridCol w:w="992"/>
        <w:gridCol w:w="851"/>
        <w:gridCol w:w="1134"/>
        <w:gridCol w:w="1011"/>
      </w:tblGrid>
      <w:tr w:rsidR="0012786B" w:rsidTr="00BC1B2D">
        <w:trPr>
          <w:cantSplit/>
          <w:trHeight w:val="241"/>
        </w:trPr>
        <w:tc>
          <w:tcPr>
            <w:tcW w:w="5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п/п</w:t>
            </w: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</w:p>
          <w:p w:rsidR="0012786B" w:rsidRDefault="0012786B" w:rsidP="00BC1B2D">
            <w:pPr>
              <w:ind w:left="-108" w:right="-108"/>
              <w:rPr>
                <w:b/>
                <w:sz w:val="22"/>
              </w:rPr>
            </w:pP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</w:p>
          <w:p w:rsidR="0012786B" w:rsidRDefault="0012786B" w:rsidP="00BC1B2D">
            <w:pPr>
              <w:ind w:left="-108" w:right="-108"/>
              <w:rPr>
                <w:b/>
                <w:sz w:val="22"/>
              </w:rPr>
            </w:pPr>
          </w:p>
          <w:p w:rsidR="0012786B" w:rsidRDefault="0012786B" w:rsidP="00BC1B2D">
            <w:pPr>
              <w:ind w:left="-108" w:right="-108"/>
              <w:rPr>
                <w:b/>
                <w:sz w:val="22"/>
              </w:rPr>
            </w:pPr>
          </w:p>
          <w:p w:rsidR="0012786B" w:rsidRDefault="0012786B" w:rsidP="00BC1B2D">
            <w:pPr>
              <w:ind w:left="-108" w:right="-108"/>
              <w:rPr>
                <w:b/>
                <w:sz w:val="22"/>
              </w:rPr>
            </w:pPr>
          </w:p>
          <w:p w:rsidR="0012786B" w:rsidRDefault="0012786B" w:rsidP="00BC1B2D">
            <w:pPr>
              <w:ind w:left="-108" w:right="-108"/>
              <w:rPr>
                <w:b/>
                <w:sz w:val="22"/>
              </w:rPr>
            </w:pPr>
          </w:p>
          <w:p w:rsidR="0012786B" w:rsidRDefault="0012786B" w:rsidP="00BC1B2D">
            <w:pPr>
              <w:ind w:left="-108" w:right="-108"/>
              <w:rPr>
                <w:b/>
                <w:sz w:val="22"/>
              </w:rPr>
            </w:pPr>
          </w:p>
          <w:p w:rsidR="0012786B" w:rsidRDefault="0012786B" w:rsidP="00BC1B2D">
            <w:pPr>
              <w:ind w:left="-108" w:right="-108"/>
              <w:rPr>
                <w:b/>
                <w:sz w:val="22"/>
              </w:rPr>
            </w:pPr>
          </w:p>
          <w:p w:rsidR="0012786B" w:rsidRDefault="0012786B" w:rsidP="00BC1B2D">
            <w:pPr>
              <w:ind w:left="-168" w:right="-108"/>
              <w:rPr>
                <w:b/>
                <w:sz w:val="22"/>
              </w:rPr>
            </w:pPr>
          </w:p>
        </w:tc>
        <w:tc>
          <w:tcPr>
            <w:tcW w:w="3326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сельского поселения</w:t>
            </w:r>
          </w:p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  <w:p w:rsidR="0012786B" w:rsidRDefault="0012786B" w:rsidP="00BC1B2D">
            <w:pPr>
              <w:rPr>
                <w:b/>
                <w:sz w:val="22"/>
              </w:rPr>
            </w:pPr>
          </w:p>
        </w:tc>
        <w:tc>
          <w:tcPr>
            <w:tcW w:w="7371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Общие данные</w:t>
            </w:r>
          </w:p>
        </w:tc>
        <w:tc>
          <w:tcPr>
            <w:tcW w:w="3988" w:type="dxa"/>
            <w:gridSpan w:val="4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Обеспеченность коммунальными</w:t>
            </w:r>
          </w:p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услугами (домов/человек)</w:t>
            </w:r>
          </w:p>
        </w:tc>
      </w:tr>
      <w:tr w:rsidR="0012786B" w:rsidTr="00BC1B2D">
        <w:trPr>
          <w:cantSplit/>
          <w:trHeight w:val="253"/>
        </w:trPr>
        <w:tc>
          <w:tcPr>
            <w:tcW w:w="540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</w:tc>
        <w:tc>
          <w:tcPr>
            <w:tcW w:w="3326" w:type="dxa"/>
            <w:vMerge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vMerge w:val="restart"/>
            <w:tcBorders>
              <w:left w:val="nil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36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Кол-во домов </w:t>
            </w:r>
          </w:p>
          <w:p w:rsidR="0012786B" w:rsidRDefault="0012786B" w:rsidP="00BC1B2D">
            <w:pPr>
              <w:ind w:left="-36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(ед.)</w:t>
            </w:r>
          </w:p>
        </w:tc>
        <w:tc>
          <w:tcPr>
            <w:tcW w:w="851" w:type="dxa"/>
            <w:vMerge w:val="restart"/>
            <w:tcBorders>
              <w:left w:val="nil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36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Кол-во квартир</w:t>
            </w:r>
          </w:p>
        </w:tc>
        <w:tc>
          <w:tcPr>
            <w:tcW w:w="3543" w:type="dxa"/>
            <w:gridSpan w:val="3"/>
            <w:vMerge w:val="restart"/>
            <w:tcBorders>
              <w:left w:val="nil"/>
            </w:tcBorders>
            <w:shd w:val="clear" w:color="auto" w:fill="FFFFFF"/>
          </w:tcPr>
          <w:p w:rsidR="0012786B" w:rsidRDefault="0012786B" w:rsidP="00BC1B2D">
            <w:pPr>
              <w:ind w:left="-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Общ. площадь (кв.м)</w:t>
            </w:r>
          </w:p>
        </w:tc>
        <w:tc>
          <w:tcPr>
            <w:tcW w:w="993" w:type="dxa"/>
            <w:vMerge w:val="restart"/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Кол-во </w:t>
            </w: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жителей (чел.)</w:t>
            </w:r>
          </w:p>
        </w:tc>
        <w:tc>
          <w:tcPr>
            <w:tcW w:w="992" w:type="dxa"/>
            <w:vMerge w:val="restart"/>
            <w:tcBorders>
              <w:right w:val="single" w:sz="18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</w:t>
            </w: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Обеспеченности</w:t>
            </w: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жильем (кв.м/чел.)</w:t>
            </w:r>
          </w:p>
        </w:tc>
        <w:tc>
          <w:tcPr>
            <w:tcW w:w="184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Центральный</w:t>
            </w: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водопровод</w:t>
            </w:r>
          </w:p>
        </w:tc>
        <w:tc>
          <w:tcPr>
            <w:tcW w:w="2145" w:type="dxa"/>
            <w:gridSpan w:val="2"/>
            <w:vMerge w:val="restart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Сетевой газ</w:t>
            </w:r>
          </w:p>
        </w:tc>
      </w:tr>
      <w:tr w:rsidR="0012786B" w:rsidTr="00BC1B2D">
        <w:trPr>
          <w:cantSplit/>
          <w:trHeight w:val="260"/>
        </w:trPr>
        <w:tc>
          <w:tcPr>
            <w:tcW w:w="540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</w:tc>
        <w:tc>
          <w:tcPr>
            <w:tcW w:w="3326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3543" w:type="dxa"/>
            <w:gridSpan w:val="3"/>
            <w:vMerge/>
            <w:tcBorders>
              <w:left w:val="nil"/>
              <w:bottom w:val="single" w:sz="4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18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113" w:right="113"/>
              <w:jc w:val="center"/>
              <w:rPr>
                <w:b/>
                <w:sz w:val="22"/>
              </w:rPr>
            </w:pPr>
          </w:p>
        </w:tc>
      </w:tr>
      <w:tr w:rsidR="0012786B" w:rsidTr="00BC1B2D">
        <w:trPr>
          <w:cantSplit/>
          <w:trHeight w:val="480"/>
        </w:trPr>
        <w:tc>
          <w:tcPr>
            <w:tcW w:w="540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</w:tc>
        <w:tc>
          <w:tcPr>
            <w:tcW w:w="3326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vMerge w:val="restart"/>
            <w:tcBorders>
              <w:left w:val="nil"/>
              <w:bottom w:val="nil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36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 том числе непригодный для проживания и аварийный жилфонд</w:t>
            </w: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18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Домов (квартир)</w:t>
            </w:r>
          </w:p>
        </w:tc>
        <w:tc>
          <w:tcPr>
            <w:tcW w:w="851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Человек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Домов (квартир)</w:t>
            </w:r>
          </w:p>
        </w:tc>
        <w:tc>
          <w:tcPr>
            <w:tcW w:w="1011" w:type="dxa"/>
            <w:vMerge w:val="restart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Человек</w:t>
            </w:r>
          </w:p>
        </w:tc>
      </w:tr>
      <w:tr w:rsidR="0012786B" w:rsidTr="00BC1B2D">
        <w:trPr>
          <w:cantSplit/>
          <w:trHeight w:val="1125"/>
        </w:trPr>
        <w:tc>
          <w:tcPr>
            <w:tcW w:w="540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</w:tc>
        <w:tc>
          <w:tcPr>
            <w:tcW w:w="3326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FFFFFF"/>
          </w:tcPr>
          <w:p w:rsidR="0012786B" w:rsidRDefault="0012786B" w:rsidP="00BC1B2D">
            <w:pPr>
              <w:ind w:left="-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Площадь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FFFFFF"/>
          </w:tcPr>
          <w:p w:rsidR="0012786B" w:rsidRDefault="0012786B" w:rsidP="00BC1B2D">
            <w:pPr>
              <w:ind w:left="-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 к общему наличию</w:t>
            </w: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18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36" w:right="113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113" w:right="113"/>
              <w:jc w:val="center"/>
              <w:rPr>
                <w:b/>
                <w:sz w:val="22"/>
              </w:rPr>
            </w:pPr>
          </w:p>
        </w:tc>
      </w:tr>
      <w:tr w:rsidR="0012786B" w:rsidTr="00BC1B2D">
        <w:trPr>
          <w:cantSplit/>
          <w:trHeight w:val="161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32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0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</w:tr>
      <w:tr w:rsidR="0012786B" w:rsidRPr="008D59D2" w:rsidTr="001C2CFE">
        <w:trPr>
          <w:cantSplit/>
          <w:trHeight w:val="861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  <w:r w:rsidRPr="008D59D2">
              <w:rPr>
                <w:b/>
                <w:sz w:val="22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Pr="008D59D2" w:rsidRDefault="0012786B" w:rsidP="00BC1B2D">
            <w:pPr>
              <w:rPr>
                <w:b/>
                <w:snapToGrid w:val="0"/>
                <w:color w:val="000000"/>
                <w:sz w:val="22"/>
              </w:rPr>
            </w:pPr>
            <w:r w:rsidRPr="008D59D2">
              <w:rPr>
                <w:b/>
                <w:snapToGrid w:val="0"/>
                <w:color w:val="000000"/>
                <w:sz w:val="22"/>
              </w:rPr>
              <w:t>Многоквартирный жилищный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  <w:r w:rsidRPr="008D59D2">
              <w:rPr>
                <w:b/>
                <w:sz w:val="22"/>
              </w:rPr>
              <w:t>403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  <w:r w:rsidRPr="008D59D2">
              <w:rPr>
                <w:b/>
                <w:sz w:val="22"/>
              </w:rPr>
              <w:t>134915.71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  <w:r w:rsidRPr="008D59D2">
              <w:rPr>
                <w:b/>
                <w:sz w:val="22"/>
              </w:rPr>
              <w:t>3286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  <w:r w:rsidRPr="008D59D2">
              <w:rPr>
                <w:b/>
                <w:sz w:val="22"/>
              </w:rPr>
              <w:t>2.4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5994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267</w:t>
            </w:r>
          </w:p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(2138)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5400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403</w:t>
            </w:r>
          </w:p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(2041)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5994</w:t>
            </w:r>
          </w:p>
        </w:tc>
      </w:tr>
      <w:tr w:rsidR="0012786B" w:rsidTr="00BC1B2D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Мосты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7924,91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16(164)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(164)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345</w:t>
            </w:r>
          </w:p>
        </w:tc>
      </w:tr>
      <w:tr w:rsidR="0012786B" w:rsidTr="00BC1B2D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Пестравка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801D49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</w:t>
            </w:r>
            <w:r w:rsidR="0012786B">
              <w:rPr>
                <w:sz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3117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(1280)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3117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(1280)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3117</w:t>
            </w:r>
          </w:p>
        </w:tc>
      </w:tr>
      <w:tr w:rsidR="0012786B" w:rsidTr="00BC1B2D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Майское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88(570)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209(803)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</w:tr>
      <w:tr w:rsidR="0012786B" w:rsidTr="00BC1B2D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Падовка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snapToGrid w:val="0"/>
              <w:jc w:val="center"/>
              <w:rPr>
                <w:sz w:val="20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151CF1" w:rsidRDefault="0012786B" w:rsidP="00BC1B2D">
            <w:pPr>
              <w:snapToGrid w:val="0"/>
              <w:jc w:val="center"/>
              <w:rPr>
                <w:sz w:val="22"/>
                <w:szCs w:val="22"/>
              </w:rPr>
            </w:pPr>
            <w:r w:rsidRPr="00151CF1">
              <w:rPr>
                <w:sz w:val="22"/>
                <w:szCs w:val="22"/>
              </w:rPr>
              <w:t>5 185,80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37 (74)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  <w:p w:rsidR="0012786B" w:rsidRDefault="0012786B" w:rsidP="00BC1B2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(74)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</w:tr>
      <w:tr w:rsidR="0012786B" w:rsidTr="00BC1B2D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Марьевка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(50)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(80)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280</w:t>
            </w:r>
          </w:p>
        </w:tc>
      </w:tr>
      <w:tr w:rsidR="0012786B" w:rsidRPr="008D59D2" w:rsidTr="00BC1B2D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  <w:r w:rsidRPr="008D59D2">
              <w:rPr>
                <w:b/>
                <w:sz w:val="22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8D59D2" w:rsidRDefault="0012786B" w:rsidP="00BC1B2D">
            <w:pPr>
              <w:rPr>
                <w:b/>
                <w:snapToGrid w:val="0"/>
                <w:color w:val="000000"/>
                <w:sz w:val="22"/>
              </w:rPr>
            </w:pPr>
            <w:r w:rsidRPr="008D59D2">
              <w:rPr>
                <w:b/>
                <w:snapToGrid w:val="0"/>
                <w:color w:val="000000"/>
                <w:sz w:val="22"/>
              </w:rPr>
              <w:t>Индивидуальный жилищный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  <w:r w:rsidRPr="008D59D2">
              <w:rPr>
                <w:b/>
                <w:sz w:val="22"/>
              </w:rPr>
              <w:t>6595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  <w:r w:rsidRPr="008D59D2">
              <w:rPr>
                <w:b/>
                <w:sz w:val="22"/>
              </w:rPr>
              <w:t>280483.71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1859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5565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10354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6552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8D59D2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11824</w:t>
            </w:r>
          </w:p>
        </w:tc>
      </w:tr>
      <w:tr w:rsidR="0012786B" w:rsidTr="00BC1B2D">
        <w:trPr>
          <w:cantSplit/>
          <w:trHeight w:val="243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Мосты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59828,9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1537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801D49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</w:t>
            </w:r>
            <w:r w:rsidR="0012786B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1530</w:t>
            </w:r>
          </w:p>
        </w:tc>
      </w:tr>
      <w:tr w:rsidR="0012786B" w:rsidTr="00BC1B2D">
        <w:trPr>
          <w:cantSplit/>
          <w:trHeight w:val="289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Пестравка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4040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801D49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18,</w:t>
            </w:r>
            <w:r w:rsidR="0012786B">
              <w:rPr>
                <w:sz w:val="22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4040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3488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4017</w:t>
            </w:r>
          </w:p>
        </w:tc>
      </w:tr>
      <w:tr w:rsidR="0012786B" w:rsidTr="00BC1B2D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Майское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801D49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21,</w:t>
            </w:r>
            <w:r w:rsidR="0012786B">
              <w:rPr>
                <w:sz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283</w:t>
            </w:r>
          </w:p>
        </w:tc>
      </w:tr>
      <w:tr w:rsidR="0012786B" w:rsidTr="00BC1B2D">
        <w:trPr>
          <w:cantSplit/>
          <w:trHeight w:val="104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Падовка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151CF1" w:rsidRDefault="0012786B" w:rsidP="00BC1B2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151CF1" w:rsidRDefault="0012786B" w:rsidP="00BC1B2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151CF1" w:rsidRDefault="0012786B" w:rsidP="00BC1B2D">
            <w:pPr>
              <w:snapToGrid w:val="0"/>
              <w:rPr>
                <w:sz w:val="22"/>
                <w:szCs w:val="22"/>
              </w:rPr>
            </w:pPr>
            <w:r w:rsidRPr="00151CF1">
              <w:rPr>
                <w:sz w:val="22"/>
                <w:szCs w:val="22"/>
              </w:rPr>
              <w:t>32473,41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151CF1" w:rsidRDefault="0012786B" w:rsidP="00BC1B2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151CF1" w:rsidRDefault="0012786B" w:rsidP="00BC1B2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12786B" w:rsidRPr="00151CF1" w:rsidRDefault="0012786B" w:rsidP="00BC1B2D">
            <w:pPr>
              <w:snapToGrid w:val="0"/>
              <w:jc w:val="center"/>
              <w:rPr>
                <w:sz w:val="22"/>
              </w:rPr>
            </w:pPr>
            <w:r w:rsidRPr="00151CF1">
              <w:rPr>
                <w:sz w:val="22"/>
              </w:rPr>
              <w:t>1222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151CF1" w:rsidRDefault="00801D49" w:rsidP="00BC1B2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25,</w:t>
            </w:r>
            <w:r w:rsidR="0012786B"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151CF1" w:rsidRDefault="0012786B" w:rsidP="00BC1B2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151CF1" w:rsidRDefault="0012786B" w:rsidP="00BC1B2D">
            <w:pPr>
              <w:snapToGrid w:val="0"/>
              <w:jc w:val="center"/>
              <w:rPr>
                <w:sz w:val="22"/>
              </w:rPr>
            </w:pPr>
            <w:r w:rsidRPr="00151CF1">
              <w:rPr>
                <w:sz w:val="22"/>
              </w:rPr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2786B" w:rsidRPr="00151CF1" w:rsidRDefault="0012786B" w:rsidP="00BC1B2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470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151CF1" w:rsidRDefault="0012786B" w:rsidP="00BC1B2D">
            <w:pPr>
              <w:snapToGrid w:val="0"/>
              <w:jc w:val="center"/>
              <w:rPr>
                <w:sz w:val="22"/>
              </w:rPr>
            </w:pPr>
            <w:r w:rsidRPr="00151CF1">
              <w:rPr>
                <w:sz w:val="22"/>
              </w:rPr>
              <w:t>1222</w:t>
            </w:r>
          </w:p>
        </w:tc>
      </w:tr>
      <w:tr w:rsidR="0012786B" w:rsidTr="00BC1B2D">
        <w:trPr>
          <w:cantSplit/>
          <w:trHeight w:val="90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Высокое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32221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1469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801D49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21,</w:t>
            </w:r>
            <w:r w:rsidR="0012786B"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1469</w:t>
            </w:r>
          </w:p>
        </w:tc>
      </w:tr>
      <w:tr w:rsidR="0012786B" w:rsidTr="00BC1B2D">
        <w:trPr>
          <w:cantSplit/>
          <w:trHeight w:val="148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Марьевка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801D49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</w:t>
            </w:r>
            <w:r w:rsidR="0012786B">
              <w:rPr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1582</w:t>
            </w:r>
          </w:p>
        </w:tc>
      </w:tr>
      <w:tr w:rsidR="0012786B" w:rsidTr="00BC1B2D">
        <w:trPr>
          <w:cantSplit/>
          <w:trHeight w:val="118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Красная Поляна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21506,4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801D49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</w:t>
            </w:r>
            <w:r w:rsidR="0012786B"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967</w:t>
            </w:r>
          </w:p>
        </w:tc>
      </w:tr>
      <w:tr w:rsidR="0012786B" w:rsidTr="00BC1B2D">
        <w:trPr>
          <w:cantSplit/>
          <w:trHeight w:val="133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Михайло - Овсянка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FFFFFF"/>
          </w:tcPr>
          <w:p w:rsidR="0012786B" w:rsidRPr="009B3AC6" w:rsidRDefault="0012786B" w:rsidP="00BC1B2D">
            <w:pPr>
              <w:jc w:val="center"/>
              <w:rPr>
                <w:sz w:val="22"/>
                <w:szCs w:val="22"/>
              </w:rPr>
            </w:pPr>
            <w:r w:rsidRPr="009B3AC6">
              <w:rPr>
                <w:sz w:val="22"/>
                <w:szCs w:val="22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FFFFFF"/>
          </w:tcPr>
          <w:p w:rsidR="0012786B" w:rsidRPr="009B3AC6" w:rsidRDefault="0012786B" w:rsidP="00BC1B2D">
            <w:pPr>
              <w:jc w:val="center"/>
              <w:rPr>
                <w:sz w:val="22"/>
                <w:szCs w:val="22"/>
              </w:rPr>
            </w:pPr>
            <w:r w:rsidRPr="009B3AC6">
              <w:rPr>
                <w:sz w:val="22"/>
                <w:szCs w:val="22"/>
              </w:rPr>
              <w:t>318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FFFFFF"/>
          </w:tcPr>
          <w:p w:rsidR="0012786B" w:rsidRPr="009B3AC6" w:rsidRDefault="0012786B" w:rsidP="00BC1B2D">
            <w:pPr>
              <w:jc w:val="center"/>
              <w:rPr>
                <w:sz w:val="22"/>
                <w:szCs w:val="22"/>
              </w:rPr>
            </w:pPr>
            <w:r w:rsidRPr="009B3AC6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FFFFFF"/>
          </w:tcPr>
          <w:p w:rsidR="0012786B" w:rsidRPr="009B3AC6" w:rsidRDefault="0012786B" w:rsidP="00BC1B2D">
            <w:pPr>
              <w:jc w:val="center"/>
              <w:rPr>
                <w:sz w:val="22"/>
                <w:szCs w:val="22"/>
              </w:rPr>
            </w:pPr>
            <w:r w:rsidRPr="009B3AC6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FFFFFF"/>
          </w:tcPr>
          <w:p w:rsidR="0012786B" w:rsidRPr="009B3AC6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:rsidR="0012786B" w:rsidRPr="009B3AC6" w:rsidRDefault="0012786B" w:rsidP="00BC1B2D">
            <w:pPr>
              <w:jc w:val="center"/>
              <w:rPr>
                <w:sz w:val="22"/>
                <w:szCs w:val="22"/>
              </w:rPr>
            </w:pPr>
            <w:r w:rsidRPr="009B3AC6">
              <w:rPr>
                <w:sz w:val="22"/>
                <w:szCs w:val="22"/>
              </w:rPr>
              <w:t>754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Pr="009B3AC6" w:rsidRDefault="00801D49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</w:t>
            </w:r>
            <w:r w:rsidR="0012786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FFFFFF"/>
          </w:tcPr>
          <w:p w:rsidR="0012786B" w:rsidRPr="009B3AC6" w:rsidRDefault="0012786B" w:rsidP="00BC1B2D">
            <w:pPr>
              <w:jc w:val="center"/>
              <w:rPr>
                <w:sz w:val="22"/>
                <w:szCs w:val="22"/>
              </w:rPr>
            </w:pPr>
            <w:r w:rsidRPr="009B3AC6">
              <w:rPr>
                <w:sz w:val="22"/>
                <w:szCs w:val="22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FFFFFF"/>
          </w:tcPr>
          <w:p w:rsidR="0012786B" w:rsidRPr="009B3AC6" w:rsidRDefault="0012786B" w:rsidP="00BC1B2D">
            <w:pPr>
              <w:jc w:val="center"/>
              <w:rPr>
                <w:sz w:val="22"/>
                <w:szCs w:val="22"/>
              </w:rPr>
            </w:pPr>
            <w:r w:rsidRPr="009B3AC6">
              <w:rPr>
                <w:sz w:val="22"/>
                <w:szCs w:val="22"/>
              </w:rPr>
              <w:t>754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12786B" w:rsidRPr="009B3AC6" w:rsidRDefault="0012786B" w:rsidP="00BC1B2D">
            <w:pPr>
              <w:jc w:val="center"/>
              <w:rPr>
                <w:sz w:val="22"/>
                <w:szCs w:val="22"/>
              </w:rPr>
            </w:pPr>
            <w:r w:rsidRPr="009B3AC6">
              <w:rPr>
                <w:sz w:val="22"/>
                <w:szCs w:val="22"/>
              </w:rPr>
              <w:t>290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Pr="009B3AC6" w:rsidRDefault="0012786B" w:rsidP="00BC1B2D">
            <w:pPr>
              <w:jc w:val="center"/>
              <w:rPr>
                <w:sz w:val="22"/>
                <w:szCs w:val="22"/>
              </w:rPr>
            </w:pPr>
            <w:r w:rsidRPr="009B3AC6">
              <w:rPr>
                <w:sz w:val="22"/>
                <w:szCs w:val="22"/>
              </w:rPr>
              <w:t>754</w:t>
            </w:r>
          </w:p>
        </w:tc>
      </w:tr>
      <w:tr w:rsidR="0012786B" w:rsidTr="00BC1B2D">
        <w:trPr>
          <w:cantSplit/>
          <w:trHeight w:val="104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</w:tc>
        <w:tc>
          <w:tcPr>
            <w:tcW w:w="3326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 xml:space="preserve">Итого по муниципальному району 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6998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2329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415400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4156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17853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801D49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23,</w:t>
            </w:r>
            <w:r w:rsidR="0012786B">
              <w:rPr>
                <w:b/>
                <w:sz w:val="22"/>
              </w:rPr>
              <w:t>26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5832 (2138)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15754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6955</w:t>
            </w:r>
          </w:p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(2041)</w:t>
            </w:r>
          </w:p>
        </w:tc>
        <w:tc>
          <w:tcPr>
            <w:tcW w:w="1011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17818</w:t>
            </w:r>
          </w:p>
        </w:tc>
      </w:tr>
    </w:tbl>
    <w:p w:rsidR="0012786B" w:rsidRDefault="0012786B" w:rsidP="0012786B">
      <w:pPr>
        <w:widowControl w:val="0"/>
        <w:jc w:val="both"/>
      </w:pPr>
    </w:p>
    <w:p w:rsidR="0012786B" w:rsidRPr="004517CC" w:rsidRDefault="0012786B" w:rsidP="0012786B">
      <w:pPr>
        <w:widowControl w:val="0"/>
        <w:jc w:val="right"/>
        <w:rPr>
          <w:szCs w:val="28"/>
        </w:rPr>
      </w:pPr>
      <w:r w:rsidRPr="004517CC">
        <w:rPr>
          <w:szCs w:val="28"/>
        </w:rPr>
        <w:t>Таблица 5</w:t>
      </w:r>
    </w:p>
    <w:p w:rsidR="0012786B" w:rsidRDefault="0012786B" w:rsidP="0012786B">
      <w:pPr>
        <w:widowControl w:val="0"/>
        <w:jc w:val="both"/>
      </w:pPr>
    </w:p>
    <w:p w:rsidR="0012786B" w:rsidRPr="006D1702" w:rsidRDefault="0012786B" w:rsidP="006D1702">
      <w:pPr>
        <w:pStyle w:val="5"/>
        <w:widowControl w:val="0"/>
        <w:jc w:val="center"/>
        <w:rPr>
          <w:color w:val="000000" w:themeColor="text1"/>
        </w:rPr>
      </w:pPr>
      <w:r w:rsidRPr="006D1702">
        <w:rPr>
          <w:color w:val="000000" w:themeColor="text1"/>
        </w:rPr>
        <w:t>Характеристика наличия и состояния объектов социальной сферы</w:t>
      </w:r>
    </w:p>
    <w:p w:rsidR="0012786B" w:rsidRPr="006D1702" w:rsidRDefault="0012786B" w:rsidP="006D1702">
      <w:pPr>
        <w:pStyle w:val="5"/>
        <w:widowControl w:val="0"/>
        <w:jc w:val="center"/>
        <w:rPr>
          <w:color w:val="000000" w:themeColor="text1"/>
          <w:sz w:val="20"/>
        </w:rPr>
      </w:pPr>
      <w:r w:rsidRPr="006D1702">
        <w:rPr>
          <w:color w:val="000000" w:themeColor="text1"/>
        </w:rPr>
        <w:t>в сельских поселениях муниципального района Пестравский по состоянию на 01.01.2013 г</w:t>
      </w:r>
    </w:p>
    <w:tbl>
      <w:tblPr>
        <w:tblW w:w="15126" w:type="dxa"/>
        <w:tblInd w:w="2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235"/>
        <w:gridCol w:w="567"/>
        <w:gridCol w:w="771"/>
        <w:gridCol w:w="600"/>
        <w:gridCol w:w="630"/>
        <w:gridCol w:w="600"/>
        <w:gridCol w:w="630"/>
        <w:gridCol w:w="600"/>
        <w:gridCol w:w="573"/>
        <w:gridCol w:w="600"/>
        <w:gridCol w:w="960"/>
        <w:gridCol w:w="600"/>
        <w:gridCol w:w="524"/>
        <w:gridCol w:w="676"/>
        <w:gridCol w:w="600"/>
        <w:gridCol w:w="840"/>
        <w:gridCol w:w="435"/>
        <w:gridCol w:w="725"/>
        <w:gridCol w:w="600"/>
        <w:gridCol w:w="880"/>
      </w:tblGrid>
      <w:tr w:rsidR="0012786B" w:rsidTr="00BC1B2D">
        <w:trPr>
          <w:cantSplit/>
          <w:trHeight w:val="320"/>
        </w:trPr>
        <w:tc>
          <w:tcPr>
            <w:tcW w:w="480" w:type="dxa"/>
            <w:vMerge w:val="restart"/>
            <w:tcBorders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  <w:p w:rsidR="0012786B" w:rsidRDefault="0012786B" w:rsidP="00BC1B2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widowControl w:val="0"/>
              <w:ind w:left="-108" w:right="-108" w:firstLine="108"/>
              <w:jc w:val="center"/>
              <w:rPr>
                <w:b/>
                <w:sz w:val="20"/>
              </w:rPr>
            </w:pPr>
          </w:p>
        </w:tc>
        <w:tc>
          <w:tcPr>
            <w:tcW w:w="2235" w:type="dxa"/>
            <w:vMerge w:val="restart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сельского поселения </w:t>
            </w:r>
          </w:p>
        </w:tc>
        <w:tc>
          <w:tcPr>
            <w:tcW w:w="2568" w:type="dxa"/>
            <w:gridSpan w:val="4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Общеобразовательные школы</w:t>
            </w:r>
          </w:p>
        </w:tc>
        <w:tc>
          <w:tcPr>
            <w:tcW w:w="2403" w:type="dxa"/>
            <w:gridSpan w:val="4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Детские дошкольные учреждения</w:t>
            </w:r>
          </w:p>
        </w:tc>
        <w:tc>
          <w:tcPr>
            <w:tcW w:w="2160" w:type="dxa"/>
            <w:gridSpan w:val="3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ФАПы и офисы врача общей практики</w:t>
            </w:r>
          </w:p>
        </w:tc>
        <w:tc>
          <w:tcPr>
            <w:tcW w:w="2640" w:type="dxa"/>
            <w:gridSpan w:val="4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Культурно-досуговые учреждения</w:t>
            </w:r>
          </w:p>
        </w:tc>
        <w:tc>
          <w:tcPr>
            <w:tcW w:w="2640" w:type="dxa"/>
            <w:gridSpan w:val="4"/>
            <w:tcBorders>
              <w:left w:val="nil"/>
              <w:bottom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Плоскостные спортивные сооружения</w:t>
            </w:r>
          </w:p>
        </w:tc>
      </w:tr>
      <w:tr w:rsidR="0012786B" w:rsidTr="00BC1B2D">
        <w:trPr>
          <w:cantSplit/>
          <w:trHeight w:val="2140"/>
        </w:trPr>
        <w:tc>
          <w:tcPr>
            <w:tcW w:w="480" w:type="dxa"/>
            <w:vMerge/>
            <w:tcBorders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2235" w:type="dxa"/>
            <w:vMerge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-108" w:right="-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(ед.)</w:t>
            </w:r>
          </w:p>
        </w:tc>
        <w:tc>
          <w:tcPr>
            <w:tcW w:w="77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Мощность – ученических мест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Тех. состояние здания (удовл., ветхое, авар.)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Уровень обеспеченности 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-108" w:right="-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(ед.)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Мощность – детских мест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Тех. состояние здания (удовл., ветхое, авар.)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Уровень обеспеченности 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-108" w:right="-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(ед.)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 обеспеченности</w:t>
            </w:r>
          </w:p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(на 100 жителей)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Тех. состояние здания (удовл., ветхое, авар.)</w:t>
            </w:r>
          </w:p>
        </w:tc>
        <w:tc>
          <w:tcPr>
            <w:tcW w:w="52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-108" w:right="-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(ед.)</w:t>
            </w:r>
          </w:p>
        </w:tc>
        <w:tc>
          <w:tcPr>
            <w:tcW w:w="67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Мощность – посадочных мест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Тех. состояние здания (удовл., ветхое, авар.)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 обеспеченности</w:t>
            </w:r>
          </w:p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(на 100 жителей)</w:t>
            </w: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-108" w:right="-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(ед.)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 – кв.м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Тех. состояние здания (удовл., ветхое, авар.)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 обеспеченности</w:t>
            </w:r>
          </w:p>
          <w:p w:rsidR="0012786B" w:rsidRDefault="0012786B" w:rsidP="00BC1B2D">
            <w:pPr>
              <w:widowControl w:val="0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(на 100 жителей)</w:t>
            </w:r>
          </w:p>
        </w:tc>
      </w:tr>
      <w:tr w:rsidR="0012786B" w:rsidTr="00BC1B2D">
        <w:trPr>
          <w:cantSplit/>
          <w:trHeight w:val="219"/>
        </w:trPr>
        <w:tc>
          <w:tcPr>
            <w:tcW w:w="4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35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71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3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630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573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60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524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676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60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84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435" w:type="dxa"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725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60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80" w:type="dxa"/>
            <w:tcBorders>
              <w:left w:val="single" w:sz="2" w:space="0" w:color="auto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</w:tr>
      <w:tr w:rsidR="0012786B" w:rsidTr="00BC1B2D">
        <w:trPr>
          <w:cantSplit/>
          <w:trHeight w:val="174"/>
        </w:trPr>
        <w:tc>
          <w:tcPr>
            <w:tcW w:w="48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both"/>
              <w:rPr>
                <w:sz w:val="20"/>
              </w:rPr>
            </w:pPr>
            <w:r w:rsidRPr="00284F73">
              <w:rPr>
                <w:sz w:val="20"/>
              </w:rPr>
              <w:t>1.</w:t>
            </w:r>
          </w:p>
        </w:tc>
        <w:tc>
          <w:tcPr>
            <w:tcW w:w="2235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both"/>
              <w:rPr>
                <w:sz w:val="20"/>
              </w:rPr>
            </w:pPr>
            <w:r w:rsidRPr="00284F73">
              <w:rPr>
                <w:sz w:val="20"/>
              </w:rPr>
              <w:t>с.Михайло-Овсянка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удов.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удов.</w:t>
            </w:r>
          </w:p>
        </w:tc>
        <w:tc>
          <w:tcPr>
            <w:tcW w:w="573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 w:rsidRPr="00284F73"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 w:rsidRPr="00284F73">
              <w:rPr>
                <w:sz w:val="20"/>
              </w:rPr>
              <w:t>0,13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 w:rsidRPr="00284F73">
              <w:rPr>
                <w:sz w:val="20"/>
              </w:rPr>
              <w:t>удовл.</w:t>
            </w:r>
          </w:p>
        </w:tc>
        <w:tc>
          <w:tcPr>
            <w:tcW w:w="52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0A5A05">
              <w:rPr>
                <w:sz w:val="18"/>
                <w:szCs w:val="18"/>
              </w:rPr>
              <w:t>Удовл.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435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1240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8D3E0A" w:rsidRDefault="0012786B" w:rsidP="00BC1B2D">
            <w:pPr>
              <w:widowControl w:val="0"/>
              <w:jc w:val="center"/>
              <w:rPr>
                <w:sz w:val="18"/>
                <w:szCs w:val="18"/>
              </w:rPr>
            </w:pPr>
            <w:r w:rsidRPr="000A5A05">
              <w:rPr>
                <w:sz w:val="18"/>
                <w:szCs w:val="18"/>
              </w:rPr>
              <w:t>Удовл.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</w:tr>
      <w:tr w:rsidR="0012786B" w:rsidTr="00BC1B2D">
        <w:trPr>
          <w:cantSplit/>
          <w:trHeight w:val="117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both"/>
              <w:rPr>
                <w:sz w:val="20"/>
              </w:rPr>
            </w:pPr>
            <w:r w:rsidRPr="00284F73">
              <w:rPr>
                <w:sz w:val="20"/>
              </w:rPr>
              <w:t>2.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both"/>
              <w:rPr>
                <w:sz w:val="20"/>
              </w:rPr>
            </w:pPr>
            <w:r w:rsidRPr="00284F73">
              <w:rPr>
                <w:sz w:val="20"/>
              </w:rPr>
              <w:t>с.Высокое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удов.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удов.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 w:rsidRPr="00284F73"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 w:rsidRPr="00284F73">
              <w:rPr>
                <w:sz w:val="20"/>
              </w:rPr>
              <w:t>0,08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 w:rsidRPr="00284F73">
              <w:rPr>
                <w:sz w:val="20"/>
              </w:rPr>
              <w:t>ветхое</w:t>
            </w:r>
          </w:p>
        </w:tc>
        <w:tc>
          <w:tcPr>
            <w:tcW w:w="5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0A5A05">
              <w:rPr>
                <w:sz w:val="18"/>
                <w:szCs w:val="18"/>
              </w:rPr>
              <w:t>Удовл.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6234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 w:rsidRPr="000A5A05">
              <w:rPr>
                <w:sz w:val="18"/>
                <w:szCs w:val="18"/>
              </w:rPr>
              <w:t>Удовл.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</w:tr>
      <w:tr w:rsidR="0012786B" w:rsidTr="00BC1B2D">
        <w:trPr>
          <w:cantSplit/>
          <w:trHeight w:val="246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Pr="00284F73">
              <w:rPr>
                <w:sz w:val="20"/>
              </w:rPr>
              <w:t>.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both"/>
              <w:rPr>
                <w:sz w:val="20"/>
              </w:rPr>
            </w:pPr>
            <w:r w:rsidRPr="00284F73">
              <w:rPr>
                <w:sz w:val="20"/>
              </w:rPr>
              <w:t>с.Красная Поляна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495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1удов. </w:t>
            </w:r>
            <w:r w:rsidRPr="004977A3">
              <w:rPr>
                <w:sz w:val="20"/>
              </w:rPr>
              <w:t>1удов.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удов.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 w:rsidRPr="00284F73"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 w:rsidRPr="00284F73">
              <w:rPr>
                <w:sz w:val="20"/>
              </w:rPr>
              <w:t>0,21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 w:rsidRPr="00284F73">
              <w:rPr>
                <w:sz w:val="20"/>
              </w:rPr>
              <w:t>уд.</w:t>
            </w:r>
          </w:p>
        </w:tc>
        <w:tc>
          <w:tcPr>
            <w:tcW w:w="5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0A5A05">
              <w:rPr>
                <w:sz w:val="18"/>
                <w:szCs w:val="18"/>
              </w:rPr>
              <w:t>Удовл.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2480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 w:rsidRPr="000A5A05">
              <w:rPr>
                <w:sz w:val="18"/>
                <w:szCs w:val="18"/>
              </w:rPr>
              <w:t>Удовл.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</w:tr>
      <w:tr w:rsidR="0012786B" w:rsidTr="00BC1B2D">
        <w:trPr>
          <w:cantSplit/>
          <w:trHeight w:val="131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Pr="00284F73">
              <w:rPr>
                <w:sz w:val="20"/>
              </w:rPr>
              <w:t>.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both"/>
              <w:rPr>
                <w:sz w:val="20"/>
              </w:rPr>
            </w:pPr>
            <w:r w:rsidRPr="00284F73">
              <w:rPr>
                <w:sz w:val="20"/>
              </w:rPr>
              <w:t>с.Марьевка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366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удов.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удов.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 w:rsidRPr="00284F73"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 w:rsidRPr="00284F73">
              <w:rPr>
                <w:sz w:val="20"/>
              </w:rPr>
              <w:t>0,06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 w:rsidRPr="00284F73">
              <w:rPr>
                <w:sz w:val="20"/>
              </w:rPr>
              <w:t>ветхое</w:t>
            </w:r>
          </w:p>
        </w:tc>
        <w:tc>
          <w:tcPr>
            <w:tcW w:w="5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0A5A05">
              <w:rPr>
                <w:sz w:val="18"/>
                <w:szCs w:val="18"/>
              </w:rPr>
              <w:t>Удовл.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6340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Pr="000A5A05">
              <w:rPr>
                <w:sz w:val="18"/>
                <w:szCs w:val="18"/>
              </w:rPr>
              <w:t>Удовл.</w:t>
            </w:r>
          </w:p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1 -авар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</w:tr>
      <w:tr w:rsidR="0012786B" w:rsidTr="00BC1B2D">
        <w:trPr>
          <w:cantSplit/>
          <w:trHeight w:val="240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84F73">
              <w:rPr>
                <w:sz w:val="20"/>
              </w:rPr>
              <w:t>.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both"/>
              <w:rPr>
                <w:sz w:val="20"/>
              </w:rPr>
            </w:pPr>
            <w:r w:rsidRPr="00284F73">
              <w:rPr>
                <w:sz w:val="20"/>
              </w:rPr>
              <w:t>с.Майское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832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удов.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 удов. 1 авар.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 w:rsidRPr="00284F73">
              <w:rPr>
                <w:sz w:val="20"/>
              </w:rPr>
              <w:t>0,06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 w:rsidRPr="00284F73">
              <w:rPr>
                <w:sz w:val="20"/>
              </w:rPr>
              <w:t>ветхое</w:t>
            </w:r>
          </w:p>
        </w:tc>
        <w:tc>
          <w:tcPr>
            <w:tcW w:w="5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820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0A5A05">
              <w:rPr>
                <w:sz w:val="18"/>
                <w:szCs w:val="18"/>
              </w:rPr>
              <w:t>Удовл.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6340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 w:rsidRPr="000A5A05">
              <w:rPr>
                <w:sz w:val="18"/>
                <w:szCs w:val="18"/>
              </w:rPr>
              <w:t>Удовл.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  <w:tr w:rsidR="0012786B" w:rsidTr="00BC1B2D">
        <w:trPr>
          <w:cantSplit/>
          <w:trHeight w:val="124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Pr="00284F73">
              <w:rPr>
                <w:sz w:val="20"/>
              </w:rPr>
              <w:t>.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both"/>
              <w:rPr>
                <w:sz w:val="20"/>
              </w:rPr>
            </w:pPr>
            <w:r w:rsidRPr="00284F73">
              <w:rPr>
                <w:sz w:val="20"/>
              </w:rPr>
              <w:t>с.Падовка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A9512A" w:rsidRDefault="0012786B" w:rsidP="00BC1B2D">
            <w:pPr>
              <w:rPr>
                <w:sz w:val="20"/>
              </w:rPr>
            </w:pPr>
            <w:r w:rsidRPr="00A9512A">
              <w:rPr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A9512A" w:rsidRDefault="0012786B" w:rsidP="00BC1B2D">
            <w:pPr>
              <w:rPr>
                <w:sz w:val="20"/>
              </w:rPr>
            </w:pPr>
            <w:r w:rsidRPr="00A9512A">
              <w:rPr>
                <w:sz w:val="20"/>
              </w:rPr>
              <w:t>297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A9512A" w:rsidRDefault="0012786B" w:rsidP="00BC1B2D">
            <w:pPr>
              <w:rPr>
                <w:sz w:val="20"/>
              </w:rPr>
            </w:pPr>
            <w:r w:rsidRPr="00A9512A">
              <w:rPr>
                <w:sz w:val="20"/>
              </w:rPr>
              <w:t>удов.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A9512A" w:rsidRDefault="0012786B" w:rsidP="00BC1B2D">
            <w:pPr>
              <w:rPr>
                <w:sz w:val="20"/>
              </w:rPr>
            </w:pPr>
            <w:r w:rsidRPr="00A9512A">
              <w:rPr>
                <w:sz w:val="20"/>
              </w:rPr>
              <w:t>0,21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A9512A" w:rsidRDefault="0012786B" w:rsidP="00BC1B2D">
            <w:pPr>
              <w:rPr>
                <w:sz w:val="20"/>
              </w:rPr>
            </w:pPr>
            <w:r w:rsidRPr="00A9512A"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A9512A" w:rsidRDefault="0012786B" w:rsidP="00BC1B2D">
            <w:pPr>
              <w:rPr>
                <w:sz w:val="20"/>
              </w:rPr>
            </w:pPr>
            <w:r w:rsidRPr="00A9512A">
              <w:rPr>
                <w:sz w:val="20"/>
              </w:rPr>
              <w:t>55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A9512A" w:rsidRDefault="0012786B" w:rsidP="00BC1B2D">
            <w:pPr>
              <w:rPr>
                <w:sz w:val="20"/>
              </w:rPr>
            </w:pPr>
            <w:r w:rsidRPr="00A9512A">
              <w:rPr>
                <w:sz w:val="20"/>
              </w:rPr>
              <w:t>удов.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A9512A" w:rsidRDefault="0012786B" w:rsidP="00BC1B2D">
            <w:pPr>
              <w:rPr>
                <w:sz w:val="20"/>
              </w:rPr>
            </w:pPr>
            <w:r w:rsidRPr="00A9512A">
              <w:rPr>
                <w:sz w:val="20"/>
              </w:rPr>
              <w:t>0,14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 w:rsidRPr="00284F73">
              <w:rPr>
                <w:sz w:val="20"/>
              </w:rPr>
              <w:t>0,07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 w:rsidRPr="00284F73">
              <w:rPr>
                <w:sz w:val="20"/>
              </w:rPr>
              <w:t>ветхое</w:t>
            </w:r>
          </w:p>
        </w:tc>
        <w:tc>
          <w:tcPr>
            <w:tcW w:w="5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0A5A05">
              <w:rPr>
                <w:sz w:val="18"/>
                <w:szCs w:val="18"/>
              </w:rPr>
              <w:t>Удовл.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6540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</w:t>
            </w:r>
            <w:r w:rsidRPr="000A5A05">
              <w:rPr>
                <w:sz w:val="18"/>
                <w:szCs w:val="18"/>
              </w:rPr>
              <w:t>Удовл.</w:t>
            </w:r>
          </w:p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1 -авар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</w:tr>
      <w:tr w:rsidR="0012786B" w:rsidTr="00BC1B2D">
        <w:trPr>
          <w:cantSplit/>
          <w:trHeight w:val="170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Pr="00284F73">
              <w:rPr>
                <w:sz w:val="20"/>
              </w:rPr>
              <w:t>.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both"/>
              <w:rPr>
                <w:sz w:val="20"/>
              </w:rPr>
            </w:pPr>
            <w:r w:rsidRPr="00284F73">
              <w:rPr>
                <w:sz w:val="20"/>
              </w:rPr>
              <w:t>с.Мосты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354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удов.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 удов.  1 авар.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 w:rsidRPr="00284F73">
              <w:rPr>
                <w:sz w:val="20"/>
              </w:rPr>
              <w:t>0,07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 w:rsidRPr="00284F73">
              <w:rPr>
                <w:sz w:val="20"/>
              </w:rPr>
              <w:t>ветхое</w:t>
            </w:r>
          </w:p>
        </w:tc>
        <w:tc>
          <w:tcPr>
            <w:tcW w:w="5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0A5A05">
              <w:rPr>
                <w:sz w:val="18"/>
                <w:szCs w:val="18"/>
              </w:rPr>
              <w:t>Удовл.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8280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8D3E0A" w:rsidRDefault="0012786B" w:rsidP="00BC1B2D">
            <w:pPr>
              <w:widowControl w:val="0"/>
              <w:jc w:val="center"/>
              <w:rPr>
                <w:sz w:val="18"/>
                <w:szCs w:val="18"/>
              </w:rPr>
            </w:pPr>
            <w:r w:rsidRPr="000A5A05">
              <w:rPr>
                <w:sz w:val="18"/>
                <w:szCs w:val="18"/>
              </w:rPr>
              <w:t>Удовл.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</w:tr>
      <w:tr w:rsidR="0012786B" w:rsidTr="00BC1B2D">
        <w:trPr>
          <w:cantSplit/>
          <w:trHeight w:val="249"/>
        </w:trPr>
        <w:tc>
          <w:tcPr>
            <w:tcW w:w="48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с. Пестравка 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1344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удов.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565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удов.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 w:rsidRPr="00284F73"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 w:rsidRPr="00284F73">
              <w:rPr>
                <w:sz w:val="20"/>
              </w:rPr>
              <w:t>0,23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Pr="00284F73" w:rsidRDefault="0012786B" w:rsidP="00BC1B2D">
            <w:pPr>
              <w:widowControl w:val="0"/>
              <w:jc w:val="center"/>
              <w:rPr>
                <w:sz w:val="20"/>
              </w:rPr>
            </w:pPr>
            <w:r w:rsidRPr="00284F73">
              <w:rPr>
                <w:sz w:val="20"/>
              </w:rPr>
              <w:t>ветхое</w:t>
            </w:r>
          </w:p>
        </w:tc>
        <w:tc>
          <w:tcPr>
            <w:tcW w:w="52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Pr="0031507D" w:rsidRDefault="0012786B" w:rsidP="00BC1B2D">
            <w:pPr>
              <w:widowControl w:val="0"/>
              <w:jc w:val="center"/>
              <w:rPr>
                <w:sz w:val="18"/>
                <w:szCs w:val="18"/>
              </w:rPr>
            </w:pPr>
            <w:r w:rsidRPr="0031507D">
              <w:rPr>
                <w:sz w:val="18"/>
                <w:szCs w:val="18"/>
              </w:rPr>
              <w:t>Удовл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435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10688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</w:t>
            </w:r>
            <w:r w:rsidRPr="000A5A05">
              <w:rPr>
                <w:sz w:val="18"/>
                <w:szCs w:val="18"/>
              </w:rPr>
              <w:t>Удовл.</w:t>
            </w:r>
          </w:p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1 -авар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  <w:tr w:rsidR="0012786B" w:rsidTr="00BC1B2D">
        <w:trPr>
          <w:cantSplit/>
          <w:trHeight w:val="164"/>
        </w:trPr>
        <w:tc>
          <w:tcPr>
            <w:tcW w:w="4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235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Pr="00B32735" w:rsidRDefault="0012786B" w:rsidP="00BC1B2D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м</w:t>
            </w:r>
            <w:r w:rsidRPr="00B32735">
              <w:rPr>
                <w:b/>
                <w:sz w:val="20"/>
              </w:rPr>
              <w:t>униципальному району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71" w:type="dxa"/>
            <w:tcBorders>
              <w:top w:val="single" w:sz="18" w:space="0" w:color="auto"/>
              <w:left w:val="nil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3938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1286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18" w:space="0" w:color="auto"/>
              <w:left w:val="nil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76" w:type="dxa"/>
            <w:tcBorders>
              <w:top w:val="single" w:sz="18" w:space="0" w:color="auto"/>
              <w:left w:val="nil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3700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nil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48142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jc w:val="both"/>
              <w:rPr>
                <w:sz w:val="20"/>
              </w:rPr>
            </w:pPr>
          </w:p>
        </w:tc>
      </w:tr>
    </w:tbl>
    <w:p w:rsidR="0012786B" w:rsidRDefault="0012786B" w:rsidP="0012786B">
      <w:pPr>
        <w:widowControl w:val="0"/>
        <w:jc w:val="both"/>
        <w:sectPr w:rsidR="0012786B">
          <w:footerReference w:type="default" r:id="rId11"/>
          <w:footerReference w:type="first" r:id="rId12"/>
          <w:pgSz w:w="16840" w:h="11907" w:orient="landscape" w:code="9"/>
          <w:pgMar w:top="851" w:right="851" w:bottom="1077" w:left="1106" w:header="720" w:footer="720" w:gutter="0"/>
          <w:cols w:space="720"/>
          <w:titlePg/>
        </w:sectPr>
      </w:pPr>
    </w:p>
    <w:p w:rsidR="0012786B" w:rsidRDefault="0012786B" w:rsidP="0012786B">
      <w:pPr>
        <w:ind w:firstLine="709"/>
        <w:jc w:val="both"/>
      </w:pPr>
      <w:r>
        <w:lastRenderedPageBreak/>
        <w:t>Средний уровень благоустройства жилищного фонда по обеспеченности электроэнергией составляет 100 %, водопроводом – 88 %, сетевым газоснабжением – 98.9%.</w:t>
      </w:r>
    </w:p>
    <w:p w:rsidR="0012786B" w:rsidRDefault="0012786B" w:rsidP="0012786B">
      <w:pPr>
        <w:ind w:firstLine="709"/>
        <w:jc w:val="both"/>
      </w:pPr>
      <w:r>
        <w:t>По состоянию на 01.01.2013 г. в сельских поселениях муниципального района</w:t>
      </w:r>
      <w:r w:rsidRPr="00650A63">
        <w:t xml:space="preserve"> Пестравский</w:t>
      </w:r>
      <w:r>
        <w:t xml:space="preserve"> функционируют:</w:t>
      </w:r>
    </w:p>
    <w:p w:rsidR="0012786B" w:rsidRDefault="0012786B" w:rsidP="0012786B">
      <w:pPr>
        <w:numPr>
          <w:ilvl w:val="0"/>
          <w:numId w:val="4"/>
        </w:numPr>
        <w:jc w:val="both"/>
      </w:pPr>
      <w:r>
        <w:t>14  общеобразовательные школы на 3938 ученических мест;</w:t>
      </w:r>
    </w:p>
    <w:p w:rsidR="0012786B" w:rsidRDefault="0012786B" w:rsidP="0012786B">
      <w:pPr>
        <w:numPr>
          <w:ilvl w:val="0"/>
          <w:numId w:val="4"/>
        </w:numPr>
        <w:jc w:val="both"/>
      </w:pPr>
      <w:r>
        <w:t xml:space="preserve">18  детских садов на 1286 мест; </w:t>
      </w:r>
    </w:p>
    <w:p w:rsidR="0012786B" w:rsidRDefault="0012786B" w:rsidP="0012786B">
      <w:pPr>
        <w:numPr>
          <w:ilvl w:val="0"/>
          <w:numId w:val="4"/>
        </w:numPr>
        <w:jc w:val="both"/>
      </w:pPr>
      <w:r>
        <w:t>1 центральная районная больница, 12 фельдшерско-акушерских пункта и 3 офиса врача общей практики;</w:t>
      </w:r>
    </w:p>
    <w:p w:rsidR="0012786B" w:rsidRDefault="0012786B" w:rsidP="0012786B">
      <w:pPr>
        <w:numPr>
          <w:ilvl w:val="0"/>
          <w:numId w:val="4"/>
        </w:numPr>
        <w:jc w:val="both"/>
      </w:pPr>
      <w:r>
        <w:t xml:space="preserve">15 учреждений культурно-досугового типа на 3700 мест; </w:t>
      </w:r>
    </w:p>
    <w:p w:rsidR="0012786B" w:rsidRDefault="0012786B" w:rsidP="0012786B">
      <w:pPr>
        <w:numPr>
          <w:ilvl w:val="0"/>
          <w:numId w:val="4"/>
        </w:numPr>
        <w:jc w:val="both"/>
      </w:pPr>
      <w:r>
        <w:t xml:space="preserve">19 плоскостных спортивных сооружений, общей площадью 48142 кв.м. </w:t>
      </w:r>
    </w:p>
    <w:p w:rsidR="0012786B" w:rsidRDefault="0012786B" w:rsidP="0012786B">
      <w:pPr>
        <w:ind w:firstLine="720"/>
        <w:jc w:val="both"/>
      </w:pPr>
      <w:r>
        <w:t>Уровень обеспеченности сельского населения муниципального района</w:t>
      </w:r>
      <w:r w:rsidRPr="00650A63">
        <w:t xml:space="preserve"> Пестравский</w:t>
      </w:r>
      <w:r>
        <w:t xml:space="preserve"> объектами социальной сферы приведен в таблице 5. Уровень благоустройства объектов социальной сферы приведен в таблице 6.</w:t>
      </w:r>
    </w:p>
    <w:p w:rsidR="0012786B" w:rsidRDefault="0012786B" w:rsidP="0012786B">
      <w:pPr>
        <w:jc w:val="right"/>
        <w:rPr>
          <w:szCs w:val="28"/>
        </w:rPr>
      </w:pPr>
    </w:p>
    <w:p w:rsidR="0012786B" w:rsidRPr="00C41EAA" w:rsidRDefault="0012786B" w:rsidP="0012786B">
      <w:pPr>
        <w:jc w:val="right"/>
        <w:rPr>
          <w:szCs w:val="28"/>
        </w:rPr>
      </w:pPr>
      <w:r w:rsidRPr="00C41EAA">
        <w:rPr>
          <w:szCs w:val="28"/>
        </w:rPr>
        <w:t>Таблица 6</w:t>
      </w:r>
    </w:p>
    <w:p w:rsidR="0012786B" w:rsidRDefault="0012786B" w:rsidP="0012786B">
      <w:pPr>
        <w:tabs>
          <w:tab w:val="left" w:pos="1740"/>
          <w:tab w:val="center" w:pos="7497"/>
        </w:tabs>
        <w:jc w:val="center"/>
        <w:rPr>
          <w:b/>
        </w:rPr>
      </w:pPr>
      <w:r>
        <w:rPr>
          <w:b/>
        </w:rPr>
        <w:t xml:space="preserve">Показатели  обеспеченности коммунальными услугами объектов </w:t>
      </w:r>
    </w:p>
    <w:p w:rsidR="0012786B" w:rsidRDefault="0012786B" w:rsidP="0012786B">
      <w:pPr>
        <w:tabs>
          <w:tab w:val="left" w:pos="1740"/>
          <w:tab w:val="center" w:pos="7497"/>
        </w:tabs>
        <w:jc w:val="center"/>
        <w:rPr>
          <w:noProof/>
        </w:rPr>
      </w:pPr>
      <w:r>
        <w:rPr>
          <w:b/>
        </w:rPr>
        <w:t>социальной сферы в муниципальном районе Пестравский</w:t>
      </w:r>
    </w:p>
    <w:p w:rsidR="0012786B" w:rsidRDefault="0012786B" w:rsidP="0012786B">
      <w:pPr>
        <w:tabs>
          <w:tab w:val="left" w:pos="1740"/>
          <w:tab w:val="center" w:pos="7497"/>
        </w:tabs>
        <w:jc w:val="center"/>
        <w:rPr>
          <w:sz w:val="20"/>
        </w:rPr>
      </w:pPr>
      <w:r>
        <w:rPr>
          <w:b/>
        </w:rPr>
        <w:t xml:space="preserve">на 01.01.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</w:rPr>
          <w:t>2013 г</w:t>
        </w:r>
      </w:smartTag>
      <w:r>
        <w:rPr>
          <w:b/>
        </w:rPr>
        <w:t xml:space="preserve">. </w:t>
      </w:r>
    </w:p>
    <w:tbl>
      <w:tblPr>
        <w:tblW w:w="97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60"/>
        <w:gridCol w:w="900"/>
        <w:gridCol w:w="960"/>
        <w:gridCol w:w="900"/>
        <w:gridCol w:w="900"/>
        <w:gridCol w:w="820"/>
        <w:gridCol w:w="800"/>
      </w:tblGrid>
      <w:tr w:rsidR="0012786B" w:rsidTr="00BC1B2D">
        <w:trPr>
          <w:cantSplit/>
          <w:trHeight w:val="241"/>
        </w:trPr>
        <w:tc>
          <w:tcPr>
            <w:tcW w:w="5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п/п</w:t>
            </w: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</w:p>
          <w:p w:rsidR="0012786B" w:rsidRDefault="0012786B" w:rsidP="00BC1B2D">
            <w:pPr>
              <w:ind w:left="-108" w:right="-108"/>
              <w:rPr>
                <w:b/>
                <w:sz w:val="22"/>
              </w:rPr>
            </w:pP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</w:p>
          <w:p w:rsidR="0012786B" w:rsidRDefault="0012786B" w:rsidP="00BC1B2D">
            <w:pPr>
              <w:ind w:left="-108" w:right="-108"/>
              <w:rPr>
                <w:b/>
                <w:sz w:val="22"/>
              </w:rPr>
            </w:pPr>
          </w:p>
        </w:tc>
        <w:tc>
          <w:tcPr>
            <w:tcW w:w="396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Наименованиеобъекта в сельском поселении</w:t>
            </w:r>
          </w:p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  <w:p w:rsidR="0012786B" w:rsidRDefault="0012786B" w:rsidP="00BC1B2D">
            <w:pPr>
              <w:rPr>
                <w:b/>
                <w:sz w:val="22"/>
              </w:rPr>
            </w:pPr>
          </w:p>
        </w:tc>
        <w:tc>
          <w:tcPr>
            <w:tcW w:w="5280" w:type="dxa"/>
            <w:gridSpan w:val="6"/>
            <w:tcBorders>
              <w:top w:val="single" w:sz="24" w:space="0" w:color="auto"/>
              <w:left w:val="nil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Обеспеченность коммунальными</w:t>
            </w:r>
          </w:p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услугами  </w:t>
            </w:r>
          </w:p>
        </w:tc>
      </w:tr>
      <w:tr w:rsidR="0012786B" w:rsidTr="00BC1B2D">
        <w:trPr>
          <w:cantSplit/>
          <w:trHeight w:val="180"/>
        </w:trPr>
        <w:tc>
          <w:tcPr>
            <w:tcW w:w="540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</w:tc>
        <w:tc>
          <w:tcPr>
            <w:tcW w:w="3960" w:type="dxa"/>
            <w:vMerge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</w:tc>
        <w:tc>
          <w:tcPr>
            <w:tcW w:w="1860" w:type="dxa"/>
            <w:gridSpan w:val="2"/>
            <w:tcBorders>
              <w:lef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отопление</w:t>
            </w:r>
          </w:p>
        </w:tc>
        <w:tc>
          <w:tcPr>
            <w:tcW w:w="1800" w:type="dxa"/>
            <w:gridSpan w:val="2"/>
            <w:tcBorders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водопровод</w:t>
            </w:r>
          </w:p>
        </w:tc>
        <w:tc>
          <w:tcPr>
            <w:tcW w:w="82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Сетевой газ</w:t>
            </w:r>
          </w:p>
        </w:tc>
        <w:tc>
          <w:tcPr>
            <w:tcW w:w="800" w:type="dxa"/>
            <w:vMerge w:val="restart"/>
            <w:tcBorders>
              <w:left w:val="nil"/>
              <w:right w:val="single" w:sz="24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Канализация</w:t>
            </w:r>
          </w:p>
        </w:tc>
      </w:tr>
      <w:tr w:rsidR="0012786B" w:rsidTr="00BC1B2D">
        <w:trPr>
          <w:cantSplit/>
          <w:trHeight w:val="1500"/>
        </w:trPr>
        <w:tc>
          <w:tcPr>
            <w:tcW w:w="54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</w:tc>
        <w:tc>
          <w:tcPr>
            <w:tcW w:w="396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центральной котельной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собственного источника (газ)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центрального водопровода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собственного источника</w:t>
            </w:r>
          </w:p>
        </w:tc>
        <w:tc>
          <w:tcPr>
            <w:tcW w:w="820" w:type="dxa"/>
            <w:vMerge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113" w:right="113"/>
              <w:jc w:val="center"/>
              <w:rPr>
                <w:b/>
                <w:sz w:val="22"/>
              </w:rPr>
            </w:pPr>
          </w:p>
        </w:tc>
      </w:tr>
      <w:tr w:rsidR="0012786B" w:rsidTr="00BC1B2D">
        <w:trPr>
          <w:cantSplit/>
          <w:trHeight w:val="124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800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12786B" w:rsidTr="00BC1B2D">
        <w:trPr>
          <w:cantSplit/>
          <w:trHeight w:val="90"/>
        </w:trPr>
        <w:tc>
          <w:tcPr>
            <w:tcW w:w="540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1</w:t>
            </w:r>
          </w:p>
        </w:tc>
        <w:tc>
          <w:tcPr>
            <w:tcW w:w="396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Марьевский СДК поселение Марьевка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800" w:type="dxa"/>
            <w:tcBorders>
              <w:top w:val="single" w:sz="18" w:space="0" w:color="auto"/>
              <w:left w:val="nil"/>
              <w:right w:val="single" w:sz="2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12786B" w:rsidTr="00BC1B2D">
        <w:trPr>
          <w:cantSplit/>
          <w:trHeight w:val="150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Майский СДК поселение Майское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2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12786B" w:rsidTr="00BC1B2D">
        <w:trPr>
          <w:cantSplit/>
          <w:trHeight w:val="150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Михеевский  СДК поселение Майское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2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12786B" w:rsidTr="00BC1B2D">
        <w:trPr>
          <w:cantSplit/>
          <w:trHeight w:val="90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Михайло-Овсянский СДК поселение Михайло-Овсянка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2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12786B" w:rsidTr="00BC1B2D">
        <w:trPr>
          <w:cantSplit/>
          <w:trHeight w:val="150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Тепловский СДК поселение Мосты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2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12786B" w:rsidTr="00BC1B2D">
        <w:trPr>
          <w:cantSplit/>
          <w:trHeight w:val="120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Красно-Полянский СДК поселение Красная  Поляна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2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150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Мостовской СДК поселение Мосты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2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12786B" w:rsidTr="00BC1B2D">
        <w:trPr>
          <w:cantSplit/>
          <w:trHeight w:val="135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Малоархангельский СДК поселение Падовка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2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135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Падовский СДК поселение Падовка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2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10</w:t>
            </w: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Тяглоозерский СДК поселение Пестравка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11</w:t>
            </w: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Тростянский СДК поселение Падовка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12</w:t>
            </w: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Идакринский СДК поселение Красная Поляна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13</w:t>
            </w: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Крюковский СДК поселение Майское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14</w:t>
            </w: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Пестравский РДК поселение Пестравка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60" w:type="dxa"/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</w:tr>
      <w:tr w:rsidR="0012786B" w:rsidTr="00BC1B2D">
        <w:trPr>
          <w:cantSplit/>
          <w:trHeight w:val="219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15</w:t>
            </w: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Высокинский СДК  поселение Высокое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 w:rsidRPr="00C34F72">
              <w:rPr>
                <w:sz w:val="22"/>
                <w:szCs w:val="22"/>
              </w:rPr>
              <w:t>+</w:t>
            </w:r>
          </w:p>
        </w:tc>
        <w:tc>
          <w:tcPr>
            <w:tcW w:w="800" w:type="dxa"/>
            <w:tcBorders>
              <w:left w:val="nil"/>
              <w:right w:val="single" w:sz="24" w:space="0" w:color="auto"/>
            </w:tcBorders>
            <w:shd w:val="clear" w:color="auto" w:fill="FFFFFF"/>
          </w:tcPr>
          <w:p w:rsidR="0012786B" w:rsidRPr="00C34F72" w:rsidRDefault="0012786B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12786B" w:rsidTr="00BC1B2D">
        <w:trPr>
          <w:cantSplit/>
          <w:trHeight w:val="115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Сельское поселение с. Пестравка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00" w:type="dxa"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</w:tr>
      <w:tr w:rsidR="0012786B" w:rsidTr="00BC1B2D">
        <w:trPr>
          <w:cantSplit/>
          <w:trHeight w:val="138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ГБОУ СОШ с. Пестравка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60" w:type="dxa"/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00" w:type="dxa"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00"/>
        </w:trPr>
        <w:tc>
          <w:tcPr>
            <w:tcW w:w="54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Структурное подразделение ГБОУ СОШ с. Пестравка д\с «Забава»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38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Структурное подразделение ГБОУ СОШ с. Пестравка д\с «Колосок»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00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Структурное подразделение ГБОУ СОШ с. Пестравка д/с №2                      п. Нефтянников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23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ГБОУ с. Тяглое Озеро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15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Структурное подразделение ГБОУ ООШ с. Тяглое Озеро д\с №16 «Колосок»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23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Сельское поселение с. Марьевка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</w:tr>
      <w:tr w:rsidR="0012786B" w:rsidTr="00BC1B2D">
        <w:trPr>
          <w:cantSplit/>
          <w:trHeight w:val="115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ГБОУ СОШ с. Марьевка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00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Структурное подразделение ГБОУ СОШ с. Марьевка д\с «Колокольчик»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15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Сельское поселение с. Красная Поляна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</w:tr>
      <w:tr w:rsidR="0012786B" w:rsidTr="00BC1B2D">
        <w:trPr>
          <w:cantSplit/>
          <w:trHeight w:val="100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 xml:space="preserve">Идакринский филиал ГБОУ  СОШ </w:t>
            </w:r>
          </w:p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с. Марьевка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15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Структурное подразделение ГБОУ  СОШ с. Марьевка  д\с «Журавушка»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23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Краснополянский филиал ГБОУ СОШ с. Марьевка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38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Структурное подразделение ГБОУ СОШ с.Марьевка д\с «Цветочный город»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38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Сельское поселение с.Майское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</w:tr>
      <w:tr w:rsidR="0012786B" w:rsidTr="00BC1B2D">
        <w:trPr>
          <w:cantSplit/>
          <w:trHeight w:val="100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 xml:space="preserve">ГБОУ СОШ с. Майское 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15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Структурное подразделение ГБОУ СОШ  с. Майское д\с «Березка»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15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Овсянский филиал ГБОУ СОШ            с. Майское д\с  №8 «Зернышко»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15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Пестравский филиал ГБОУ СОШ  с. Майское ДДТ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15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ГБОУ ООШ с. Михеевка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00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Структурное подразделение ГБОУ ООШ с. Михеевка д\с «Колобок»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23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Сельское поселение с. Мосты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</w:tr>
      <w:tr w:rsidR="0012786B" w:rsidTr="00BC1B2D">
        <w:trPr>
          <w:cantSplit/>
          <w:trHeight w:val="115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ГБОУ СОШ с. Мосты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23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Структурное подразделение ГБОУ СОШ с. Мосты д\с «Сказка»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15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Структурное подразделение ГБОУ СОШ с. Мосты д\с «Солнышко»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38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ГБОУ СОШ с. Тепловка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15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Структурное подразделение ГБОУ СОШ с. Тепловка д\с «Ласточка»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00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Ломовский филиал  ГБОУ СОШ с. Тепловка д\с «Колобок»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15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Сельское поселение с. Падовка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</w:tr>
      <w:tr w:rsidR="0012786B" w:rsidTr="00BC1B2D">
        <w:trPr>
          <w:cantSplit/>
          <w:trHeight w:val="100"/>
        </w:trPr>
        <w:tc>
          <w:tcPr>
            <w:tcW w:w="54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ГБОУ СОШ с. Падовка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53"/>
        </w:trPr>
        <w:tc>
          <w:tcPr>
            <w:tcW w:w="540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Структурное подразделение ГБОУ СОШ с. Падовка д\с «Теремок»</w:t>
            </w:r>
          </w:p>
        </w:tc>
        <w:tc>
          <w:tcPr>
            <w:tcW w:w="900" w:type="dxa"/>
            <w:tcBorders>
              <w:left w:val="nil"/>
              <w:bottom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bottom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15"/>
        </w:trPr>
        <w:tc>
          <w:tcPr>
            <w:tcW w:w="54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Тростянский филиал ГБОУ СОШ         с. Падовка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23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 xml:space="preserve">Малоархангельский филиал ГБОУ СОШ с. Падовка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38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Структурное подразделение  Малоархангельского филиала ГБОУ  СОШ с. Падовка д\с «Малыш»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53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Сельское поселение с.Высокое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</w:tr>
      <w:tr w:rsidR="0012786B" w:rsidTr="00BC1B2D">
        <w:trPr>
          <w:cantSplit/>
          <w:trHeight w:val="123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ГБОУ ООШ с. Высокое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00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Структурное подразделение ГБОУ ООШ с. Высокое д\с № 15 «Родничок»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15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Сельское поселение с. Михайло - Овсянка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</w:tr>
      <w:tr w:rsidR="0012786B" w:rsidTr="00BC1B2D">
        <w:trPr>
          <w:cantSplit/>
          <w:trHeight w:val="115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ГБОУ ООШ с. Михайло Овсянка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12786B" w:rsidTr="00BC1B2D">
        <w:trPr>
          <w:cantSplit/>
          <w:trHeight w:val="153"/>
        </w:trPr>
        <w:tc>
          <w:tcPr>
            <w:tcW w:w="54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2"/>
              </w:rPr>
            </w:pPr>
            <w:r>
              <w:rPr>
                <w:sz w:val="22"/>
              </w:rPr>
              <w:t>Структурное подразделение ГБОУ ООШ с. Михайло Овсянка д\с  №14  «Колосок»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</w:tbl>
    <w:p w:rsidR="0012786B" w:rsidRDefault="0012786B" w:rsidP="0012786B">
      <w:pPr>
        <w:tabs>
          <w:tab w:val="left" w:pos="1740"/>
          <w:tab w:val="center" w:pos="7497"/>
        </w:tabs>
        <w:jc w:val="center"/>
        <w:rPr>
          <w:b/>
        </w:rPr>
      </w:pPr>
    </w:p>
    <w:p w:rsidR="0012786B" w:rsidRDefault="0012786B" w:rsidP="0012786B">
      <w:pPr>
        <w:pStyle w:val="33"/>
        <w:spacing w:after="0"/>
        <w:ind w:firstLine="540"/>
        <w:jc w:val="center"/>
        <w:rPr>
          <w:b/>
          <w:i/>
          <w:sz w:val="28"/>
        </w:rPr>
      </w:pPr>
      <w:r>
        <w:rPr>
          <w:b/>
          <w:i/>
          <w:sz w:val="28"/>
        </w:rPr>
        <w:t>1.5. Газоснабжение</w:t>
      </w:r>
    </w:p>
    <w:p w:rsidR="0012786B" w:rsidRDefault="0012786B" w:rsidP="0012786B">
      <w:pPr>
        <w:pStyle w:val="33"/>
        <w:spacing w:after="0"/>
        <w:ind w:firstLine="540"/>
        <w:jc w:val="both"/>
        <w:rPr>
          <w:sz w:val="28"/>
        </w:rPr>
      </w:pPr>
      <w:r>
        <w:rPr>
          <w:sz w:val="28"/>
        </w:rPr>
        <w:t>На 01.01.2013 года в сельских поселениях муниципального района</w:t>
      </w:r>
      <w:r w:rsidRPr="00650A63">
        <w:rPr>
          <w:sz w:val="28"/>
        </w:rPr>
        <w:t>Пестравский</w:t>
      </w:r>
      <w:r>
        <w:rPr>
          <w:sz w:val="28"/>
        </w:rPr>
        <w:t xml:space="preserve"> к системе сетевого газоснабжения подключены 24 из 26 населенных пунктов.</w:t>
      </w:r>
    </w:p>
    <w:p w:rsidR="0012786B" w:rsidRDefault="0012786B" w:rsidP="0012786B">
      <w:pPr>
        <w:pStyle w:val="af5"/>
      </w:pPr>
      <w:r>
        <w:t>По состоянию на 01.01.2013 года сетевым газом обеспечено 98,9 % жилищного фонда сельских поселений муниципального района</w:t>
      </w:r>
      <w:r w:rsidRPr="00650A63">
        <w:t>Пестравский</w:t>
      </w:r>
      <w:r>
        <w:t>.</w:t>
      </w:r>
    </w:p>
    <w:p w:rsidR="0012786B" w:rsidRDefault="0012786B" w:rsidP="0012786B">
      <w:pPr>
        <w:ind w:firstLine="709"/>
        <w:jc w:val="center"/>
        <w:rPr>
          <w:b/>
          <w:i/>
        </w:rPr>
      </w:pPr>
      <w:r>
        <w:rPr>
          <w:b/>
          <w:i/>
        </w:rPr>
        <w:t>1.6. Водоснабжение</w:t>
      </w:r>
    </w:p>
    <w:p w:rsidR="0012786B" w:rsidRDefault="0012786B" w:rsidP="0012786B">
      <w:pPr>
        <w:pStyle w:val="24"/>
        <w:spacing w:after="0" w:line="240" w:lineRule="auto"/>
        <w:ind w:left="0" w:firstLine="600"/>
        <w:jc w:val="both"/>
        <w:rPr>
          <w:sz w:val="28"/>
        </w:rPr>
      </w:pPr>
      <w:r>
        <w:rPr>
          <w:sz w:val="28"/>
        </w:rPr>
        <w:t>По состоянию на 01.01.2013 года распределительная система водоснабжения сельских поселений муниципального района</w:t>
      </w:r>
      <w:r w:rsidRPr="00650A63">
        <w:rPr>
          <w:sz w:val="28"/>
        </w:rPr>
        <w:t>Пестравский</w:t>
      </w:r>
      <w:r>
        <w:rPr>
          <w:sz w:val="28"/>
        </w:rPr>
        <w:t xml:space="preserve"> включает в себя 5 водозаборов (28 артезианских скважин, 4 открытых водозаборов), 39.2 км напорных водоводов, 21 водопроводная башня,               144.04 км поселковых водопроводных сетей. На текущий момент система водоснабжения сельских поселений муниципального района </w:t>
      </w:r>
      <w:r w:rsidRPr="00650A63">
        <w:rPr>
          <w:sz w:val="28"/>
        </w:rPr>
        <w:t xml:space="preserve">Пестравский </w:t>
      </w:r>
      <w:r>
        <w:rPr>
          <w:sz w:val="28"/>
        </w:rPr>
        <w:t>не обеспечивает в полной мере потребности населения и производственной сферы в воде.</w:t>
      </w:r>
    </w:p>
    <w:p w:rsidR="0012786B" w:rsidRDefault="0012786B" w:rsidP="0012786B">
      <w:pPr>
        <w:ind w:firstLine="540"/>
        <w:jc w:val="both"/>
      </w:pPr>
      <w:r>
        <w:t>Амортизационный уровень износа как магистральных водоводов, так и уличных водопроводных сетей составляет в сельских поселениях муниципального района</w:t>
      </w:r>
      <w:r w:rsidRPr="00650A63">
        <w:t xml:space="preserve"> Пестравский</w:t>
      </w:r>
      <w:r>
        <w:t xml:space="preserve"> более 70 %. </w:t>
      </w:r>
    </w:p>
    <w:p w:rsidR="0012786B" w:rsidRDefault="0012786B" w:rsidP="0012786B">
      <w:pPr>
        <w:ind w:firstLine="540"/>
        <w:jc w:val="both"/>
      </w:pPr>
      <w:r>
        <w:t>На текущий момент более 20 % объектов водоснабжения требует срочной замены.</w:t>
      </w:r>
    </w:p>
    <w:p w:rsidR="0012786B" w:rsidRDefault="0012786B" w:rsidP="0012786B">
      <w:pPr>
        <w:ind w:firstLine="540"/>
        <w:jc w:val="both"/>
      </w:pPr>
      <w:r>
        <w:t xml:space="preserve">Только около 60 % площади жилищного фонда в сельских поселениях муниципального района </w:t>
      </w:r>
      <w:r w:rsidRPr="00650A63">
        <w:t xml:space="preserve">Пестравский </w:t>
      </w:r>
      <w:r>
        <w:t>подключены к водопроводным сетям. Еще 35.4 % сельского населения пользуются услугами уличной водопроводной сети (водоразборными колонками), 4.6 % сельского населения муниципального района</w:t>
      </w:r>
      <w:r w:rsidRPr="00650A63">
        <w:t xml:space="preserve"> Пестравский</w:t>
      </w:r>
      <w:r>
        <w:t xml:space="preserve"> получают воду из колодцев, 15.8% населения обеспечивается водой из поверхностных источников.</w:t>
      </w:r>
    </w:p>
    <w:p w:rsidR="0012786B" w:rsidRDefault="0012786B" w:rsidP="0012786B">
      <w:pPr>
        <w:ind w:firstLine="540"/>
        <w:jc w:val="both"/>
      </w:pPr>
      <w:r>
        <w:t>В период 2014-2020 годов требуется осуществить строительство локальных водопроводов протяженностью 6.6 км в сельских поселениях: Пестравка, с.п.Падовка (с.Малоархангельское), с. Высокое.</w:t>
      </w:r>
    </w:p>
    <w:p w:rsidR="0012786B" w:rsidRDefault="0012786B" w:rsidP="0012786B">
      <w:pPr>
        <w:ind w:firstLine="540"/>
        <w:jc w:val="both"/>
      </w:pPr>
    </w:p>
    <w:p w:rsidR="0012786B" w:rsidRDefault="0012786B" w:rsidP="0012786B">
      <w:pPr>
        <w:tabs>
          <w:tab w:val="num" w:pos="0"/>
        </w:tabs>
        <w:ind w:firstLine="720"/>
        <w:jc w:val="center"/>
        <w:rPr>
          <w:b/>
          <w:i/>
        </w:rPr>
      </w:pPr>
    </w:p>
    <w:p w:rsidR="0012786B" w:rsidRDefault="0012786B" w:rsidP="0012786B">
      <w:pPr>
        <w:tabs>
          <w:tab w:val="num" w:pos="0"/>
        </w:tabs>
        <w:ind w:firstLine="720"/>
        <w:jc w:val="center"/>
        <w:rPr>
          <w:b/>
          <w:i/>
        </w:rPr>
      </w:pPr>
    </w:p>
    <w:p w:rsidR="00A37438" w:rsidRDefault="00A37438" w:rsidP="0012786B">
      <w:pPr>
        <w:tabs>
          <w:tab w:val="num" w:pos="0"/>
        </w:tabs>
        <w:ind w:firstLine="720"/>
        <w:jc w:val="center"/>
        <w:rPr>
          <w:b/>
          <w:i/>
        </w:rPr>
      </w:pPr>
    </w:p>
    <w:p w:rsidR="0012786B" w:rsidRDefault="0012786B" w:rsidP="0012786B">
      <w:pPr>
        <w:tabs>
          <w:tab w:val="num" w:pos="0"/>
        </w:tabs>
        <w:ind w:firstLine="720"/>
        <w:jc w:val="center"/>
        <w:rPr>
          <w:b/>
          <w:i/>
        </w:rPr>
      </w:pPr>
      <w:r>
        <w:rPr>
          <w:b/>
          <w:i/>
        </w:rPr>
        <w:lastRenderedPageBreak/>
        <w:t>1.7. Прочие системы коммунальной инфраструктуры</w:t>
      </w:r>
    </w:p>
    <w:p w:rsidR="0012786B" w:rsidRDefault="0012786B" w:rsidP="0012786B">
      <w:pPr>
        <w:tabs>
          <w:tab w:val="num" w:pos="0"/>
        </w:tabs>
        <w:ind w:firstLine="720"/>
        <w:jc w:val="both"/>
      </w:pPr>
      <w:r>
        <w:t>По состоянию на 01.01.2013 года централизованные системы теплоснабжения имеются в 2 сельских поселениях муниципального района</w:t>
      </w:r>
      <w:r w:rsidRPr="00650A63">
        <w:t xml:space="preserve"> Пестравский</w:t>
      </w:r>
      <w:r>
        <w:t xml:space="preserve"> (с.п.Майское и с.п.Пестравка). Уровень износа объектов теплоснабжения составляет 70 %.</w:t>
      </w:r>
    </w:p>
    <w:p w:rsidR="0012786B" w:rsidRDefault="0012786B" w:rsidP="0012786B">
      <w:pPr>
        <w:tabs>
          <w:tab w:val="num" w:pos="0"/>
        </w:tabs>
        <w:ind w:firstLine="720"/>
        <w:jc w:val="both"/>
      </w:pPr>
      <w:r>
        <w:t xml:space="preserve">Центральной канализацией обеспечены объекты многоквартирного жилищного фонда и социальной сферы в сельском поселении  Пестравка. </w:t>
      </w:r>
    </w:p>
    <w:p w:rsidR="0012786B" w:rsidRDefault="0012786B" w:rsidP="0012786B">
      <w:pPr>
        <w:tabs>
          <w:tab w:val="num" w:pos="0"/>
        </w:tabs>
        <w:ind w:firstLine="720"/>
        <w:jc w:val="both"/>
      </w:pPr>
      <w:r>
        <w:t>Централизованный сбор, вывоз и утилизация бытовых отходов организован в с.п.Пестравка, с.п.Майское и с.п.Мосты.</w:t>
      </w:r>
    </w:p>
    <w:p w:rsidR="0012786B" w:rsidRDefault="0012786B" w:rsidP="0012786B">
      <w:pPr>
        <w:tabs>
          <w:tab w:val="num" w:pos="0"/>
        </w:tabs>
        <w:ind w:firstLine="720"/>
        <w:jc w:val="both"/>
      </w:pPr>
      <w:r>
        <w:t>Специальный полигон для сбора и утилизации бытовых и производственных отходов на территории муниципального образования имеется в с.Пестравка.</w:t>
      </w:r>
    </w:p>
    <w:p w:rsidR="0012786B" w:rsidRDefault="0012786B" w:rsidP="0012786B">
      <w:pPr>
        <w:sectPr w:rsidR="0012786B">
          <w:headerReference w:type="even" r:id="rId13"/>
          <w:headerReference w:type="default" r:id="rId14"/>
          <w:footerReference w:type="default" r:id="rId15"/>
          <w:pgSz w:w="11907" w:h="16840" w:code="9"/>
          <w:pgMar w:top="720" w:right="1107" w:bottom="1260" w:left="1440" w:header="720" w:footer="720" w:gutter="0"/>
          <w:cols w:space="720"/>
          <w:titlePg/>
        </w:sectPr>
      </w:pPr>
    </w:p>
    <w:p w:rsidR="0012786B" w:rsidRPr="00ED7263" w:rsidRDefault="0012786B" w:rsidP="0012786B">
      <w:pPr>
        <w:jc w:val="right"/>
        <w:rPr>
          <w:szCs w:val="28"/>
        </w:rPr>
      </w:pPr>
      <w:r w:rsidRPr="00ED7263">
        <w:rPr>
          <w:szCs w:val="28"/>
        </w:rPr>
        <w:lastRenderedPageBreak/>
        <w:t>Таблица 7</w:t>
      </w:r>
    </w:p>
    <w:p w:rsidR="0012786B" w:rsidRPr="004517CC" w:rsidRDefault="0012786B" w:rsidP="0012786B">
      <w:pPr>
        <w:pStyle w:val="3"/>
        <w:rPr>
          <w:sz w:val="24"/>
        </w:rPr>
      </w:pPr>
    </w:p>
    <w:p w:rsidR="0012786B" w:rsidRPr="006D1702" w:rsidRDefault="0012786B" w:rsidP="006D1702">
      <w:pPr>
        <w:pStyle w:val="3"/>
        <w:jc w:val="center"/>
        <w:rPr>
          <w:color w:val="000000" w:themeColor="text1"/>
        </w:rPr>
      </w:pPr>
      <w:r w:rsidRPr="006D1702">
        <w:rPr>
          <w:color w:val="000000" w:themeColor="text1"/>
        </w:rPr>
        <w:t>Характеристика действующей системы газоснабжения</w:t>
      </w:r>
    </w:p>
    <w:p w:rsidR="0012786B" w:rsidRPr="006D1702" w:rsidRDefault="0012786B" w:rsidP="006D1702">
      <w:pPr>
        <w:pStyle w:val="3"/>
        <w:jc w:val="center"/>
        <w:rPr>
          <w:color w:val="000000" w:themeColor="text1"/>
        </w:rPr>
      </w:pPr>
      <w:r w:rsidRPr="006D1702">
        <w:rPr>
          <w:color w:val="000000" w:themeColor="text1"/>
        </w:rPr>
        <w:t>в сельских поселениях муниципального района Пестравский по состоянию на 01.01.2013г.</w:t>
      </w:r>
    </w:p>
    <w:tbl>
      <w:tblPr>
        <w:tblW w:w="15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274"/>
        <w:gridCol w:w="1128"/>
        <w:gridCol w:w="1080"/>
        <w:gridCol w:w="852"/>
        <w:gridCol w:w="1080"/>
        <w:gridCol w:w="1080"/>
        <w:gridCol w:w="720"/>
        <w:gridCol w:w="1440"/>
        <w:gridCol w:w="1620"/>
        <w:gridCol w:w="1380"/>
        <w:gridCol w:w="1800"/>
      </w:tblGrid>
      <w:tr w:rsidR="0012786B" w:rsidRPr="001C2CFE" w:rsidTr="00BC1B2D">
        <w:trPr>
          <w:cantSplit/>
          <w:trHeight w:val="203"/>
        </w:trPr>
        <w:tc>
          <w:tcPr>
            <w:tcW w:w="60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74" w:type="dxa"/>
            <w:vMerge w:val="restart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12786B" w:rsidRPr="001C2CFE" w:rsidRDefault="0012786B" w:rsidP="00BC1B2D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C2CFE">
              <w:rPr>
                <w:b/>
                <w:caps/>
                <w:sz w:val="24"/>
                <w:szCs w:val="24"/>
              </w:rPr>
              <w:t>Н</w:t>
            </w:r>
            <w:r w:rsidRPr="001C2CFE">
              <w:rPr>
                <w:b/>
                <w:sz w:val="24"/>
                <w:szCs w:val="24"/>
              </w:rPr>
              <w:t>аименование сельских поселений муниципального района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 xml:space="preserve">Межпоселковые </w:t>
            </w:r>
          </w:p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газопроводы  (км)</w:t>
            </w:r>
          </w:p>
        </w:tc>
        <w:tc>
          <w:tcPr>
            <w:tcW w:w="288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Распределительные газопроводы (км)</w:t>
            </w:r>
          </w:p>
        </w:tc>
        <w:tc>
          <w:tcPr>
            <w:tcW w:w="3060" w:type="dxa"/>
            <w:gridSpan w:val="2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 xml:space="preserve">Кол-во домов (квартир), подключенных </w:t>
            </w:r>
          </w:p>
          <w:p w:rsidR="0012786B" w:rsidRPr="001C2CFE" w:rsidRDefault="0012786B" w:rsidP="00BC1B2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к сетевому газоснабжению</w:t>
            </w:r>
          </w:p>
        </w:tc>
        <w:tc>
          <w:tcPr>
            <w:tcW w:w="3180" w:type="dxa"/>
            <w:gridSpan w:val="2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12786B" w:rsidRPr="001C2CFE" w:rsidRDefault="0012786B" w:rsidP="00BC1B2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 xml:space="preserve">Кол-во объектов социальной сферы, подключенных </w:t>
            </w:r>
          </w:p>
          <w:p w:rsidR="0012786B" w:rsidRPr="001C2CFE" w:rsidRDefault="0012786B" w:rsidP="00BC1B2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к сетевому газоснабжению</w:t>
            </w:r>
          </w:p>
        </w:tc>
      </w:tr>
      <w:tr w:rsidR="0012786B" w:rsidRPr="001C2CFE" w:rsidTr="00BC1B2D">
        <w:trPr>
          <w:cantSplit/>
          <w:trHeight w:val="395"/>
        </w:trPr>
        <w:tc>
          <w:tcPr>
            <w:tcW w:w="60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 xml:space="preserve">Год </w:t>
            </w:r>
          </w:p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ввода</w:t>
            </w:r>
          </w:p>
        </w:tc>
        <w:tc>
          <w:tcPr>
            <w:tcW w:w="85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Износ</w:t>
            </w:r>
          </w:p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1080" w:type="dxa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080" w:type="dxa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 xml:space="preserve">Год </w:t>
            </w:r>
          </w:p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ввода</w:t>
            </w:r>
          </w:p>
        </w:tc>
        <w:tc>
          <w:tcPr>
            <w:tcW w:w="72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Износ</w:t>
            </w:r>
          </w:p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1440" w:type="dxa"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 xml:space="preserve">Кол-во </w:t>
            </w:r>
          </w:p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(ед)</w:t>
            </w:r>
          </w:p>
        </w:tc>
        <w:tc>
          <w:tcPr>
            <w:tcW w:w="162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% к общему наличию</w:t>
            </w:r>
          </w:p>
        </w:tc>
        <w:tc>
          <w:tcPr>
            <w:tcW w:w="1380" w:type="dxa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 xml:space="preserve">Кол-во </w:t>
            </w:r>
          </w:p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(ед)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% к общему наличию</w:t>
            </w:r>
          </w:p>
        </w:tc>
      </w:tr>
      <w:tr w:rsidR="0012786B" w:rsidRPr="001C2CFE" w:rsidTr="00BC1B2D">
        <w:trPr>
          <w:cantSplit/>
          <w:trHeight w:val="239"/>
        </w:trPr>
        <w:tc>
          <w:tcPr>
            <w:tcW w:w="60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1C2CFE">
              <w:rPr>
                <w:b/>
              </w:rPr>
              <w:t>2</w:t>
            </w:r>
          </w:p>
        </w:tc>
        <w:tc>
          <w:tcPr>
            <w:tcW w:w="1128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12</w:t>
            </w:r>
          </w:p>
        </w:tc>
      </w:tr>
      <w:tr w:rsidR="0012786B" w:rsidRPr="001C2CFE" w:rsidTr="00BC1B2D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napToGrid w:val="0"/>
                <w:color w:val="000000"/>
                <w:sz w:val="24"/>
                <w:szCs w:val="24"/>
              </w:rPr>
            </w:pPr>
            <w:r w:rsidRPr="001C2CFE">
              <w:rPr>
                <w:snapToGrid w:val="0"/>
                <w:color w:val="000000"/>
                <w:sz w:val="24"/>
                <w:szCs w:val="24"/>
              </w:rPr>
              <w:t>Пестравка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6,65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1980-1984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55,35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1982-2011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3589(1280)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98.9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100</w:t>
            </w:r>
          </w:p>
        </w:tc>
      </w:tr>
      <w:tr w:rsidR="0012786B" w:rsidRPr="001C2CFE" w:rsidTr="00BC1B2D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napToGrid w:val="0"/>
                <w:color w:val="000000"/>
                <w:sz w:val="24"/>
                <w:szCs w:val="24"/>
              </w:rPr>
            </w:pPr>
            <w:r w:rsidRPr="001C2CFE">
              <w:rPr>
                <w:snapToGrid w:val="0"/>
                <w:color w:val="000000"/>
                <w:sz w:val="24"/>
                <w:szCs w:val="24"/>
              </w:rPr>
              <w:t>Высокое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6,41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1984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13,28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1984-2002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455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100</w:t>
            </w:r>
          </w:p>
        </w:tc>
      </w:tr>
      <w:tr w:rsidR="0012786B" w:rsidRPr="001C2CFE" w:rsidTr="00BC1B2D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napToGrid w:val="0"/>
                <w:color w:val="000000"/>
                <w:sz w:val="24"/>
                <w:szCs w:val="24"/>
              </w:rPr>
            </w:pPr>
            <w:r w:rsidRPr="001C2CFE">
              <w:rPr>
                <w:snapToGrid w:val="0"/>
                <w:color w:val="000000"/>
                <w:sz w:val="24"/>
                <w:szCs w:val="24"/>
              </w:rPr>
              <w:t>Майское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55,15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1983-1997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21,60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1983-2012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344(803)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100</w:t>
            </w:r>
          </w:p>
        </w:tc>
      </w:tr>
      <w:tr w:rsidR="0012786B" w:rsidRPr="001C2CFE" w:rsidTr="00BC1B2D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4</w:t>
            </w: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napToGrid w:val="0"/>
                <w:color w:val="000000"/>
                <w:sz w:val="24"/>
                <w:szCs w:val="24"/>
              </w:rPr>
            </w:pPr>
            <w:r w:rsidRPr="001C2CFE">
              <w:rPr>
                <w:snapToGrid w:val="0"/>
                <w:color w:val="000000"/>
                <w:sz w:val="24"/>
                <w:szCs w:val="24"/>
              </w:rPr>
              <w:t>Мосты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28,74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1982-1995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28,91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1983-2011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606(164)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98.8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100</w:t>
            </w:r>
          </w:p>
        </w:tc>
      </w:tr>
      <w:tr w:rsidR="0012786B" w:rsidRPr="001C2CFE" w:rsidTr="00BC1B2D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5</w:t>
            </w: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napToGrid w:val="0"/>
                <w:color w:val="000000"/>
                <w:sz w:val="24"/>
                <w:szCs w:val="24"/>
              </w:rPr>
            </w:pPr>
            <w:r w:rsidRPr="001C2CFE">
              <w:rPr>
                <w:snapToGrid w:val="0"/>
                <w:color w:val="000000"/>
                <w:sz w:val="24"/>
                <w:szCs w:val="24"/>
              </w:rPr>
              <w:t>Красная Поляна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7,72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1983-1994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19,99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1982-1994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396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100</w:t>
            </w:r>
          </w:p>
        </w:tc>
      </w:tr>
      <w:tr w:rsidR="0012786B" w:rsidRPr="001C2CFE" w:rsidTr="00BC1B2D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6</w:t>
            </w: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napToGrid w:val="0"/>
                <w:color w:val="000000"/>
                <w:sz w:val="24"/>
                <w:szCs w:val="24"/>
              </w:rPr>
            </w:pPr>
            <w:r w:rsidRPr="001C2CFE">
              <w:rPr>
                <w:snapToGrid w:val="0"/>
                <w:color w:val="000000"/>
                <w:sz w:val="24"/>
                <w:szCs w:val="24"/>
              </w:rPr>
              <w:t>Марьевка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18,57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1984-2002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28,60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1985-2002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768(80)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100</w:t>
            </w:r>
          </w:p>
        </w:tc>
      </w:tr>
      <w:tr w:rsidR="0012786B" w:rsidRPr="001C2CFE" w:rsidTr="00BC1B2D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7</w:t>
            </w: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napToGrid w:val="0"/>
                <w:color w:val="000000"/>
                <w:sz w:val="24"/>
                <w:szCs w:val="24"/>
              </w:rPr>
            </w:pPr>
            <w:r w:rsidRPr="001C2CFE">
              <w:rPr>
                <w:snapToGrid w:val="0"/>
                <w:color w:val="000000"/>
                <w:sz w:val="24"/>
                <w:szCs w:val="24"/>
              </w:rPr>
              <w:t>Падовка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24,45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1986-1987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23,92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1986-2012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507(74)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100</w:t>
            </w:r>
          </w:p>
        </w:tc>
      </w:tr>
      <w:tr w:rsidR="0012786B" w:rsidRPr="001C2CFE" w:rsidTr="00BC1B2D">
        <w:trPr>
          <w:cantSplit/>
          <w:trHeight w:val="113"/>
        </w:trPr>
        <w:tc>
          <w:tcPr>
            <w:tcW w:w="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8</w:t>
            </w:r>
          </w:p>
        </w:tc>
        <w:tc>
          <w:tcPr>
            <w:tcW w:w="227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napToGrid w:val="0"/>
                <w:color w:val="000000"/>
                <w:sz w:val="24"/>
                <w:szCs w:val="24"/>
              </w:rPr>
            </w:pPr>
            <w:r w:rsidRPr="001C2CFE">
              <w:rPr>
                <w:snapToGrid w:val="0"/>
                <w:color w:val="000000"/>
                <w:sz w:val="24"/>
                <w:szCs w:val="24"/>
              </w:rPr>
              <w:t>Михайло-Овсянка</w:t>
            </w:r>
          </w:p>
        </w:tc>
        <w:tc>
          <w:tcPr>
            <w:tcW w:w="11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8,01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1985</w:t>
            </w:r>
          </w:p>
        </w:tc>
        <w:tc>
          <w:tcPr>
            <w:tcW w:w="85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12,36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1985-1991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290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t>100</w:t>
            </w:r>
          </w:p>
        </w:tc>
      </w:tr>
      <w:tr w:rsidR="0012786B" w:rsidRPr="001C2CFE" w:rsidTr="00BC1B2D">
        <w:trPr>
          <w:cantSplit/>
          <w:trHeight w:val="264"/>
        </w:trPr>
        <w:tc>
          <w:tcPr>
            <w:tcW w:w="60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128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155,7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204,01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6955</w:t>
            </w:r>
          </w:p>
          <w:p w:rsidR="0012786B" w:rsidRPr="001C2CFE" w:rsidRDefault="0012786B" w:rsidP="00BC1B2D">
            <w:pPr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(2041)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98,9</w:t>
            </w:r>
          </w:p>
        </w:tc>
        <w:tc>
          <w:tcPr>
            <w:tcW w:w="138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4"/>
                <w:szCs w:val="24"/>
              </w:rPr>
            </w:pPr>
            <w:r w:rsidRPr="001C2CFE">
              <w:rPr>
                <w:b/>
                <w:sz w:val="24"/>
                <w:szCs w:val="24"/>
              </w:rPr>
              <w:t>100</w:t>
            </w:r>
          </w:p>
        </w:tc>
      </w:tr>
    </w:tbl>
    <w:p w:rsidR="0012786B" w:rsidRPr="001C2CFE" w:rsidRDefault="0012786B" w:rsidP="0012786B">
      <w:pPr>
        <w:rPr>
          <w:sz w:val="24"/>
          <w:szCs w:val="24"/>
        </w:rPr>
      </w:pPr>
    </w:p>
    <w:p w:rsidR="0012786B" w:rsidRPr="001C2CFE" w:rsidRDefault="0012786B" w:rsidP="0012786B">
      <w:pPr>
        <w:rPr>
          <w:sz w:val="24"/>
          <w:szCs w:val="24"/>
        </w:rPr>
      </w:pPr>
    </w:p>
    <w:p w:rsidR="0012786B" w:rsidRPr="001C2CFE" w:rsidRDefault="0012786B" w:rsidP="0012786B">
      <w:pPr>
        <w:rPr>
          <w:sz w:val="24"/>
          <w:szCs w:val="24"/>
        </w:rPr>
      </w:pPr>
    </w:p>
    <w:p w:rsidR="0012786B" w:rsidRPr="001C2CFE" w:rsidRDefault="0012786B" w:rsidP="0012786B">
      <w:pPr>
        <w:rPr>
          <w:sz w:val="24"/>
          <w:szCs w:val="24"/>
        </w:rPr>
      </w:pPr>
    </w:p>
    <w:p w:rsidR="0012786B" w:rsidRPr="001C2CFE" w:rsidRDefault="0012786B" w:rsidP="0012786B">
      <w:pPr>
        <w:pStyle w:val="ae"/>
        <w:tabs>
          <w:tab w:val="clear" w:pos="4677"/>
          <w:tab w:val="clear" w:pos="9355"/>
        </w:tabs>
      </w:pPr>
    </w:p>
    <w:p w:rsidR="006D1702" w:rsidRDefault="006D1702" w:rsidP="001C2CFE">
      <w:pPr>
        <w:rPr>
          <w:szCs w:val="28"/>
        </w:rPr>
      </w:pPr>
    </w:p>
    <w:p w:rsidR="0012786B" w:rsidRDefault="0012786B" w:rsidP="001C2CFE">
      <w:pPr>
        <w:rPr>
          <w:szCs w:val="28"/>
        </w:rPr>
      </w:pPr>
    </w:p>
    <w:p w:rsidR="006D1702" w:rsidRDefault="006D1702" w:rsidP="006D1702">
      <w:pPr>
        <w:jc w:val="right"/>
        <w:rPr>
          <w:szCs w:val="28"/>
        </w:rPr>
      </w:pPr>
    </w:p>
    <w:p w:rsidR="0012786B" w:rsidRPr="00ED7263" w:rsidRDefault="0012786B" w:rsidP="006D1702">
      <w:pPr>
        <w:jc w:val="right"/>
        <w:rPr>
          <w:b/>
          <w:szCs w:val="28"/>
        </w:rPr>
      </w:pPr>
      <w:r>
        <w:rPr>
          <w:szCs w:val="28"/>
        </w:rPr>
        <w:t>Т</w:t>
      </w:r>
      <w:r w:rsidRPr="00ED7263">
        <w:rPr>
          <w:szCs w:val="28"/>
        </w:rPr>
        <w:t>аблица 8</w:t>
      </w:r>
    </w:p>
    <w:p w:rsidR="0012786B" w:rsidRDefault="0012786B" w:rsidP="0012786B">
      <w:pPr>
        <w:jc w:val="right"/>
        <w:rPr>
          <w:b/>
          <w:sz w:val="32"/>
        </w:rPr>
      </w:pPr>
    </w:p>
    <w:p w:rsidR="0012786B" w:rsidRDefault="0012786B" w:rsidP="0012786B">
      <w:pPr>
        <w:jc w:val="center"/>
        <w:rPr>
          <w:b/>
          <w:sz w:val="32"/>
        </w:rPr>
      </w:pPr>
      <w:r>
        <w:rPr>
          <w:b/>
          <w:sz w:val="32"/>
        </w:rPr>
        <w:t>Характеристика действующей системы водоснабжения в сельских поселениях муниципального района Пестравский на 01.01.2013г.</w:t>
      </w:r>
    </w:p>
    <w:tbl>
      <w:tblPr>
        <w:tblW w:w="15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12"/>
        <w:gridCol w:w="540"/>
        <w:gridCol w:w="720"/>
        <w:gridCol w:w="540"/>
        <w:gridCol w:w="600"/>
        <w:gridCol w:w="700"/>
        <w:gridCol w:w="500"/>
        <w:gridCol w:w="600"/>
        <w:gridCol w:w="720"/>
        <w:gridCol w:w="480"/>
        <w:gridCol w:w="600"/>
        <w:gridCol w:w="700"/>
        <w:gridCol w:w="500"/>
        <w:gridCol w:w="600"/>
        <w:gridCol w:w="720"/>
        <w:gridCol w:w="480"/>
        <w:gridCol w:w="600"/>
        <w:gridCol w:w="740"/>
        <w:gridCol w:w="580"/>
        <w:gridCol w:w="760"/>
        <w:gridCol w:w="1040"/>
      </w:tblGrid>
      <w:tr w:rsidR="0012786B" w:rsidTr="00BC1B2D">
        <w:trPr>
          <w:cantSplit/>
          <w:trHeight w:val="203"/>
        </w:trPr>
        <w:tc>
          <w:tcPr>
            <w:tcW w:w="58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2112" w:type="dxa"/>
            <w:vMerge w:val="restart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caps/>
                <w:sz w:val="20"/>
              </w:rPr>
            </w:pPr>
          </w:p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caps/>
                <w:sz w:val="20"/>
              </w:rPr>
              <w:t>Н</w:t>
            </w:r>
            <w:r>
              <w:rPr>
                <w:b/>
                <w:sz w:val="20"/>
              </w:rPr>
              <w:t>аименование сельских поселений муниципального района</w:t>
            </w:r>
          </w:p>
          <w:p w:rsidR="0012786B" w:rsidRDefault="0012786B" w:rsidP="00BC1B2D">
            <w:pPr>
              <w:rPr>
                <w:b/>
                <w:sz w:val="20"/>
                <w:vertAlign w:val="superscript"/>
              </w:rPr>
            </w:pPr>
          </w:p>
          <w:p w:rsidR="0012786B" w:rsidRDefault="0012786B" w:rsidP="00BC1B2D">
            <w:pPr>
              <w:rPr>
                <w:b/>
                <w:sz w:val="20"/>
                <w:vertAlign w:val="superscript"/>
              </w:rPr>
            </w:pPr>
          </w:p>
          <w:p w:rsidR="0012786B" w:rsidRDefault="0012786B" w:rsidP="00BC1B2D">
            <w:pPr>
              <w:rPr>
                <w:b/>
                <w:sz w:val="20"/>
                <w:vertAlign w:val="superscript"/>
              </w:rPr>
            </w:pPr>
          </w:p>
          <w:p w:rsidR="0012786B" w:rsidRDefault="0012786B" w:rsidP="00BC1B2D">
            <w:pPr>
              <w:rPr>
                <w:b/>
                <w:sz w:val="20"/>
                <w:vertAlign w:val="superscript"/>
              </w:rPr>
            </w:pPr>
          </w:p>
          <w:p w:rsidR="0012786B" w:rsidRDefault="0012786B" w:rsidP="00BC1B2D">
            <w:pPr>
              <w:rPr>
                <w:b/>
                <w:sz w:val="20"/>
                <w:vertAlign w:val="superscript"/>
              </w:rPr>
            </w:pPr>
          </w:p>
          <w:p w:rsidR="0012786B" w:rsidRDefault="0012786B" w:rsidP="00BC1B2D">
            <w:pPr>
              <w:rPr>
                <w:b/>
                <w:sz w:val="20"/>
                <w:vertAlign w:val="superscript"/>
              </w:rPr>
            </w:pPr>
          </w:p>
        </w:tc>
        <w:tc>
          <w:tcPr>
            <w:tcW w:w="1800" w:type="dxa"/>
            <w:gridSpan w:val="3"/>
            <w:tcBorders>
              <w:top w:val="single" w:sz="24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Насосные станции (ед.)</w:t>
            </w:r>
          </w:p>
        </w:tc>
        <w:tc>
          <w:tcPr>
            <w:tcW w:w="180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Артезианские скважины (ед.)</w:t>
            </w:r>
          </w:p>
        </w:tc>
        <w:tc>
          <w:tcPr>
            <w:tcW w:w="180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Напорный водовод</w:t>
            </w:r>
          </w:p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(км)</w:t>
            </w:r>
          </w:p>
        </w:tc>
        <w:tc>
          <w:tcPr>
            <w:tcW w:w="180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Водонапорные башни (ед.)</w:t>
            </w:r>
          </w:p>
        </w:tc>
        <w:tc>
          <w:tcPr>
            <w:tcW w:w="1800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Водопроводы</w:t>
            </w:r>
          </w:p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(км)</w:t>
            </w:r>
          </w:p>
        </w:tc>
        <w:tc>
          <w:tcPr>
            <w:tcW w:w="1920" w:type="dxa"/>
            <w:gridSpan w:val="3"/>
            <w:tcBorders>
              <w:top w:val="single" w:sz="24" w:space="0" w:color="auto"/>
              <w:left w:val="nil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Уличные колонки</w:t>
            </w:r>
          </w:p>
          <w:p w:rsidR="0012786B" w:rsidRDefault="0012786B" w:rsidP="00BC1B2D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(ед.)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Получают воду от центрального водопровода</w:t>
            </w:r>
          </w:p>
        </w:tc>
      </w:tr>
      <w:tr w:rsidR="0012786B" w:rsidTr="00BC1B2D">
        <w:trPr>
          <w:cantSplit/>
          <w:trHeight w:val="1134"/>
        </w:trPr>
        <w:tc>
          <w:tcPr>
            <w:tcW w:w="588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</w:p>
        </w:tc>
        <w:tc>
          <w:tcPr>
            <w:tcW w:w="211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 ввода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Износ (%)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 ввода</w:t>
            </w:r>
          </w:p>
        </w:tc>
        <w:tc>
          <w:tcPr>
            <w:tcW w:w="50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Износ (%)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 ввода</w:t>
            </w:r>
          </w:p>
        </w:tc>
        <w:tc>
          <w:tcPr>
            <w:tcW w:w="48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Износ (%)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  <w:tc>
          <w:tcPr>
            <w:tcW w:w="70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 ввода</w:t>
            </w:r>
          </w:p>
        </w:tc>
        <w:tc>
          <w:tcPr>
            <w:tcW w:w="50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Износ (%)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  <w:tc>
          <w:tcPr>
            <w:tcW w:w="720" w:type="dxa"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 ввода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Износ (%)</w:t>
            </w:r>
          </w:p>
        </w:tc>
        <w:tc>
          <w:tcPr>
            <w:tcW w:w="600" w:type="dxa"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 ввода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Износ (%)</w:t>
            </w:r>
          </w:p>
        </w:tc>
        <w:tc>
          <w:tcPr>
            <w:tcW w:w="7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Человек</w:t>
            </w:r>
          </w:p>
        </w:tc>
        <w:tc>
          <w:tcPr>
            <w:tcW w:w="1040" w:type="dxa"/>
            <w:tcBorders>
              <w:left w:val="single" w:sz="12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textDirection w:val="btLr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 к общему числу жителей</w:t>
            </w:r>
          </w:p>
        </w:tc>
      </w:tr>
      <w:tr w:rsidR="0012786B" w:rsidTr="00BC1B2D">
        <w:trPr>
          <w:cantSplit/>
          <w:trHeight w:val="239"/>
        </w:trPr>
        <w:tc>
          <w:tcPr>
            <w:tcW w:w="58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pStyle w:val="ae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93" w:right="-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93" w:right="-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93" w:right="-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74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</w:tr>
      <w:tr w:rsidR="0012786B" w:rsidTr="00BC1B2D">
        <w:trPr>
          <w:cantSplit/>
          <w:trHeight w:val="180"/>
        </w:trPr>
        <w:tc>
          <w:tcPr>
            <w:tcW w:w="588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12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0"/>
              </w:rPr>
            </w:pPr>
            <w:r>
              <w:rPr>
                <w:sz w:val="20"/>
              </w:rPr>
              <w:t>Майское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7471BD">
              <w:rPr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7471BD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7471BD"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7471BD">
              <w:rPr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7471BD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>
              <w:rPr>
                <w:sz w:val="20"/>
              </w:rPr>
              <w:t>26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>
              <w:rPr>
                <w:sz w:val="20"/>
              </w:rPr>
              <w:t>1987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>
              <w:rPr>
                <w:sz w:val="20"/>
              </w:rPr>
              <w:t>76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16,34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1968</w:t>
            </w: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0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58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1701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:rsidR="0012786B" w:rsidRDefault="007506AA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</w:t>
            </w:r>
            <w:r w:rsidR="0012786B">
              <w:rPr>
                <w:sz w:val="20"/>
              </w:rPr>
              <w:t>7</w:t>
            </w:r>
          </w:p>
        </w:tc>
      </w:tr>
      <w:tr w:rsidR="0012786B" w:rsidTr="00BC1B2D">
        <w:trPr>
          <w:cantSplit/>
          <w:trHeight w:val="495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0"/>
              </w:rPr>
            </w:pPr>
            <w:r>
              <w:rPr>
                <w:sz w:val="20"/>
              </w:rPr>
              <w:t>Михайло-Овсянка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C65D5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C65D5">
              <w:rPr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C65D5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C65D5">
              <w:rPr>
                <w:sz w:val="20"/>
              </w:rPr>
              <w:t>-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C65D5">
              <w:rPr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C65D5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C65D5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C65D5">
              <w:rPr>
                <w:sz w:val="20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C65D5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2786B" w:rsidTr="00BC1B2D"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0"/>
              </w:rPr>
            </w:pPr>
            <w:r>
              <w:rPr>
                <w:sz w:val="20"/>
              </w:rPr>
              <w:t xml:space="preserve">Пестравка 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1969-2000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EF6BE5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13,</w:t>
            </w:r>
            <w:r w:rsidR="0012786B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1969-2000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1969-2000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EF6BE5" w:rsidP="00BC1B2D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21,</w:t>
            </w:r>
            <w:r w:rsidR="0012786B"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7158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:rsidR="0012786B" w:rsidRDefault="007506AA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</w:t>
            </w:r>
            <w:r w:rsidR="0012786B">
              <w:rPr>
                <w:sz w:val="20"/>
              </w:rPr>
              <w:t>9</w:t>
            </w:r>
          </w:p>
        </w:tc>
      </w:tr>
      <w:tr w:rsidR="0012786B" w:rsidTr="00BC1B2D"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0"/>
              </w:rPr>
            </w:pPr>
            <w:r>
              <w:rPr>
                <w:sz w:val="20"/>
              </w:rPr>
              <w:t>Мосты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C06BA3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C06BA3">
              <w:rPr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C06BA3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B10E92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B10E92">
              <w:rPr>
                <w:sz w:val="20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B10E92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1996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EF6BE5" w:rsidP="00BC1B2D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23,</w:t>
            </w:r>
            <w:r w:rsidR="0012786B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1969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:rsidR="0012786B" w:rsidRDefault="007506AA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</w:t>
            </w:r>
            <w:r w:rsidR="0012786B">
              <w:rPr>
                <w:sz w:val="20"/>
              </w:rPr>
              <w:t>3</w:t>
            </w:r>
          </w:p>
        </w:tc>
      </w:tr>
      <w:tr w:rsidR="0012786B" w:rsidTr="00BC1B2D"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0"/>
              </w:rPr>
            </w:pPr>
            <w:r>
              <w:rPr>
                <w:sz w:val="20"/>
              </w:rPr>
              <w:t xml:space="preserve">Марьевка 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9B57E3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9B57E3">
              <w:rPr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9B57E3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B10E92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B10E92">
              <w:rPr>
                <w:sz w:val="20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B10E92">
              <w:rPr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1989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1862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2786B" w:rsidTr="00BC1B2D">
        <w:trPr>
          <w:cantSplit/>
          <w:trHeight w:val="547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0"/>
              </w:rPr>
            </w:pPr>
            <w:r>
              <w:rPr>
                <w:sz w:val="20"/>
              </w:rPr>
              <w:t xml:space="preserve">Высокое 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Pr="009B57E3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9B57E3" w:rsidRDefault="0012786B" w:rsidP="00BC1B2D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9B57E3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Pr="00B10E92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B10E92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B10E92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1987-2010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1469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2786B" w:rsidTr="00BC1B2D"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0"/>
              </w:rPr>
            </w:pPr>
            <w:r>
              <w:rPr>
                <w:sz w:val="20"/>
              </w:rPr>
              <w:t>Падовка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Pr="009B57E3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9B57E3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9B57E3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Pr="00B10E92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B10E92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B10E92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1976-2010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EF6BE5" w:rsidP="00BC1B2D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19,</w:t>
            </w:r>
            <w:r w:rsidR="0012786B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1454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2786B" w:rsidTr="00BC1B2D">
        <w:trPr>
          <w:cantSplit/>
          <w:trHeight w:val="180"/>
        </w:trPr>
        <w:tc>
          <w:tcPr>
            <w:tcW w:w="58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1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rPr>
                <w:sz w:val="20"/>
              </w:rPr>
            </w:pPr>
            <w:r>
              <w:rPr>
                <w:sz w:val="20"/>
              </w:rPr>
              <w:t>Красная Поляна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Pr="009B57E3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9B57E3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9B57E3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Pr="00B10E92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2786B" w:rsidRPr="00B10E92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B10E92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Pr="00B10E92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Pr="00B10E92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Pr="00B10E92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ind w:left="-193" w:right="-20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1978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:rsidR="0012786B" w:rsidRDefault="007506AA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</w:t>
            </w:r>
            <w:r w:rsidR="0012786B">
              <w:rPr>
                <w:sz w:val="20"/>
              </w:rPr>
              <w:t>3</w:t>
            </w:r>
          </w:p>
        </w:tc>
      </w:tr>
      <w:tr w:rsidR="0012786B" w:rsidRPr="00C7000C" w:rsidTr="00BC1B2D">
        <w:trPr>
          <w:cantSplit/>
          <w:trHeight w:val="180"/>
        </w:trPr>
        <w:tc>
          <w:tcPr>
            <w:tcW w:w="58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7000C" w:rsidRDefault="0012786B" w:rsidP="00BC1B2D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11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7000C" w:rsidRDefault="0012786B" w:rsidP="00BC1B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м</w:t>
            </w:r>
            <w:r w:rsidRPr="00C7000C">
              <w:rPr>
                <w:b/>
                <w:sz w:val="20"/>
              </w:rPr>
              <w:t>униципальному району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FFFFFF"/>
          </w:tcPr>
          <w:p w:rsidR="0012786B" w:rsidRPr="00C7000C" w:rsidRDefault="0012786B" w:rsidP="00BC1B2D">
            <w:pPr>
              <w:jc w:val="center"/>
              <w:rPr>
                <w:b/>
                <w:sz w:val="20"/>
              </w:rPr>
            </w:pPr>
            <w:r w:rsidRPr="00C7000C">
              <w:rPr>
                <w:b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12786B" w:rsidRPr="00C7000C" w:rsidRDefault="0012786B" w:rsidP="00BC1B2D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7000C" w:rsidRDefault="0012786B" w:rsidP="00BC1B2D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FFFFFF"/>
          </w:tcPr>
          <w:p w:rsidR="0012786B" w:rsidRPr="00C7000C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 w:rsidRPr="00C7000C">
              <w:rPr>
                <w:b/>
                <w:sz w:val="20"/>
              </w:rPr>
              <w:t>28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12786B" w:rsidRPr="00C7000C" w:rsidRDefault="0012786B" w:rsidP="00BC1B2D">
            <w:pPr>
              <w:jc w:val="center"/>
              <w:rPr>
                <w:b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7000C" w:rsidRDefault="0012786B" w:rsidP="00BC1B2D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FFFFFF"/>
          </w:tcPr>
          <w:p w:rsidR="0012786B" w:rsidRPr="00C7000C" w:rsidRDefault="00EF6BE5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39,</w:t>
            </w:r>
            <w:r w:rsidR="0012786B" w:rsidRPr="00C7000C">
              <w:rPr>
                <w:b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12786B" w:rsidRPr="00C7000C" w:rsidRDefault="0012786B" w:rsidP="00BC1B2D">
            <w:pPr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7000C" w:rsidRDefault="0012786B" w:rsidP="00BC1B2D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FFFFFF"/>
          </w:tcPr>
          <w:p w:rsidR="0012786B" w:rsidRPr="00C7000C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 w:rsidRPr="00C7000C">
              <w:rPr>
                <w:b/>
                <w:sz w:val="20"/>
              </w:rPr>
              <w:t>21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12786B" w:rsidRPr="00C7000C" w:rsidRDefault="0012786B" w:rsidP="00BC1B2D">
            <w:pPr>
              <w:jc w:val="center"/>
              <w:rPr>
                <w:b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7000C" w:rsidRDefault="0012786B" w:rsidP="00BC1B2D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12786B" w:rsidRPr="00C7000C" w:rsidRDefault="00EF6BE5" w:rsidP="00BC1B2D">
            <w:pPr>
              <w:ind w:left="-193" w:right="-2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144,</w:t>
            </w:r>
            <w:r w:rsidR="0012786B" w:rsidRPr="00C7000C">
              <w:rPr>
                <w:b/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FFFFFF"/>
          </w:tcPr>
          <w:p w:rsidR="0012786B" w:rsidRPr="00C7000C" w:rsidRDefault="0012786B" w:rsidP="00BC1B2D">
            <w:pPr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C7000C" w:rsidRDefault="0012786B" w:rsidP="00BC1B2D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12786B" w:rsidRPr="00C7000C" w:rsidRDefault="0012786B" w:rsidP="00BC1B2D">
            <w:pPr>
              <w:jc w:val="center"/>
              <w:rPr>
                <w:b/>
                <w:sz w:val="20"/>
              </w:rPr>
            </w:pPr>
            <w:r w:rsidRPr="00C7000C">
              <w:rPr>
                <w:b/>
                <w:sz w:val="20"/>
              </w:rPr>
              <w:t>172</w:t>
            </w:r>
          </w:p>
        </w:tc>
        <w:tc>
          <w:tcPr>
            <w:tcW w:w="740" w:type="dxa"/>
            <w:tcBorders>
              <w:top w:val="single" w:sz="18" w:space="0" w:color="auto"/>
              <w:bottom w:val="single" w:sz="24" w:space="0" w:color="auto"/>
              <w:right w:val="single" w:sz="12" w:space="0" w:color="auto"/>
            </w:tcBorders>
            <w:shd w:val="clear" w:color="auto" w:fill="FFFFFF"/>
          </w:tcPr>
          <w:p w:rsidR="0012786B" w:rsidRPr="00C7000C" w:rsidRDefault="0012786B" w:rsidP="00BC1B2D">
            <w:pPr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FF"/>
          </w:tcPr>
          <w:p w:rsidR="0012786B" w:rsidRPr="00C7000C" w:rsidRDefault="0012786B" w:rsidP="00BC1B2D">
            <w:pPr>
              <w:jc w:val="center"/>
              <w:rPr>
                <w:b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FF"/>
          </w:tcPr>
          <w:p w:rsidR="0012786B" w:rsidRPr="00C7000C" w:rsidRDefault="0012786B" w:rsidP="00BC1B2D">
            <w:pPr>
              <w:jc w:val="center"/>
              <w:rPr>
                <w:b/>
                <w:sz w:val="20"/>
              </w:rPr>
            </w:pPr>
            <w:r w:rsidRPr="00C7000C">
              <w:rPr>
                <w:b/>
                <w:sz w:val="20"/>
              </w:rPr>
              <w:t>16698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12786B" w:rsidRPr="00C7000C" w:rsidRDefault="007506AA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93,</w:t>
            </w:r>
            <w:r w:rsidR="0012786B" w:rsidRPr="00C7000C">
              <w:rPr>
                <w:b/>
                <w:sz w:val="20"/>
              </w:rPr>
              <w:t>5</w:t>
            </w:r>
          </w:p>
        </w:tc>
      </w:tr>
    </w:tbl>
    <w:p w:rsidR="0012786B" w:rsidRDefault="0012786B" w:rsidP="0012786B">
      <w:pPr>
        <w:sectPr w:rsidR="0012786B">
          <w:headerReference w:type="even" r:id="rId16"/>
          <w:headerReference w:type="default" r:id="rId17"/>
          <w:footerReference w:type="even" r:id="rId18"/>
          <w:footerReference w:type="default" r:id="rId19"/>
          <w:type w:val="oddPage"/>
          <w:pgSz w:w="16840" w:h="11907" w:orient="landscape" w:code="9"/>
          <w:pgMar w:top="851" w:right="1077" w:bottom="1701" w:left="1134" w:header="720" w:footer="720" w:gutter="0"/>
          <w:cols w:space="708"/>
          <w:titlePg/>
          <w:docGrid w:linePitch="360"/>
        </w:sectPr>
      </w:pPr>
    </w:p>
    <w:p w:rsidR="0012786B" w:rsidRDefault="0012786B" w:rsidP="0012786B">
      <w:pPr>
        <w:pStyle w:val="4"/>
        <w:rPr>
          <w:sz w:val="32"/>
        </w:rPr>
      </w:pPr>
      <w:r>
        <w:rPr>
          <w:sz w:val="32"/>
        </w:rPr>
        <w:lastRenderedPageBreak/>
        <w:t>Основные цели и задачи Программы</w:t>
      </w:r>
    </w:p>
    <w:p w:rsidR="0012786B" w:rsidRDefault="0012786B" w:rsidP="0012786B">
      <w:pPr>
        <w:jc w:val="both"/>
      </w:pPr>
    </w:p>
    <w:p w:rsidR="0012786B" w:rsidRDefault="0012786B" w:rsidP="0012786B">
      <w:pPr>
        <w:ind w:firstLine="708"/>
        <w:jc w:val="both"/>
      </w:pPr>
      <w:r>
        <w:t>Программа направлена на создание предпосылок для устойчивого развития сельских территорий муниципального района</w:t>
      </w:r>
      <w:r w:rsidRPr="00650A63">
        <w:t xml:space="preserve"> Пестравский</w:t>
      </w:r>
      <w:r>
        <w:t xml:space="preserve"> посредством достижения следующих целей:</w:t>
      </w:r>
    </w:p>
    <w:p w:rsidR="0012786B" w:rsidRDefault="0012786B" w:rsidP="0012786B">
      <w:pPr>
        <w:numPr>
          <w:ilvl w:val="0"/>
          <w:numId w:val="4"/>
        </w:numPr>
        <w:jc w:val="both"/>
      </w:pPr>
      <w:r>
        <w:t>улучшение условий жизнедеятельности на сельских территориях;</w:t>
      </w:r>
    </w:p>
    <w:p w:rsidR="0012786B" w:rsidRDefault="0012786B" w:rsidP="0012786B">
      <w:pPr>
        <w:numPr>
          <w:ilvl w:val="0"/>
          <w:numId w:val="4"/>
        </w:numPr>
        <w:jc w:val="both"/>
      </w:pPr>
      <w:r>
        <w:t>улучшение инвестиционного климата в сфере АПК на сельских территориях за счет реализации инфраструктурных мероприятий в рамках настоящей Программы;</w:t>
      </w:r>
    </w:p>
    <w:p w:rsidR="0012786B" w:rsidRDefault="0012786B" w:rsidP="0012786B">
      <w:pPr>
        <w:numPr>
          <w:ilvl w:val="0"/>
          <w:numId w:val="4"/>
        </w:numPr>
        <w:jc w:val="both"/>
      </w:pPr>
      <w:r>
        <w:t>содействие созданию высокотехнологичных рабочих мест на сельских территориях;</w:t>
      </w:r>
    </w:p>
    <w:p w:rsidR="0012786B" w:rsidRDefault="0012786B" w:rsidP="0012786B">
      <w:pPr>
        <w:numPr>
          <w:ilvl w:val="0"/>
          <w:numId w:val="4"/>
        </w:numPr>
        <w:jc w:val="both"/>
      </w:pPr>
      <w:r>
        <w:t>активизация участия граждан, проживающих на сельских территориях,  в решении вопросов местного значения;</w:t>
      </w:r>
    </w:p>
    <w:p w:rsidR="0012786B" w:rsidRPr="004517CC" w:rsidRDefault="0012786B" w:rsidP="0012786B">
      <w:pPr>
        <w:numPr>
          <w:ilvl w:val="0"/>
          <w:numId w:val="4"/>
        </w:numPr>
        <w:jc w:val="both"/>
        <w:rPr>
          <w:szCs w:val="28"/>
        </w:rPr>
      </w:pPr>
      <w:r w:rsidRPr="004517CC">
        <w:rPr>
          <w:szCs w:val="28"/>
        </w:rPr>
        <w:t xml:space="preserve">формирование в </w:t>
      </w:r>
      <w:r>
        <w:rPr>
          <w:szCs w:val="28"/>
        </w:rPr>
        <w:t xml:space="preserve">Самарской </w:t>
      </w:r>
      <w:r w:rsidRPr="004517CC">
        <w:rPr>
          <w:szCs w:val="28"/>
        </w:rPr>
        <w:t>области позитивного отношения к развитию</w:t>
      </w:r>
      <w:r>
        <w:rPr>
          <w:szCs w:val="28"/>
        </w:rPr>
        <w:t xml:space="preserve"> сельских территорий муниципального района</w:t>
      </w:r>
      <w:r w:rsidRPr="00650A63">
        <w:rPr>
          <w:szCs w:val="28"/>
        </w:rPr>
        <w:t>Пестравский</w:t>
      </w:r>
      <w:r w:rsidRPr="004517CC">
        <w:rPr>
          <w:szCs w:val="28"/>
        </w:rPr>
        <w:t>.</w:t>
      </w:r>
    </w:p>
    <w:p w:rsidR="0012786B" w:rsidRPr="006D1702" w:rsidRDefault="0012786B" w:rsidP="0012786B">
      <w:pPr>
        <w:pStyle w:val="31"/>
        <w:rPr>
          <w:sz w:val="28"/>
          <w:szCs w:val="28"/>
        </w:rPr>
      </w:pPr>
      <w:r w:rsidRPr="006D1702">
        <w:rPr>
          <w:sz w:val="28"/>
          <w:szCs w:val="28"/>
        </w:rPr>
        <w:t>Основными задачами Программы являются:</w:t>
      </w:r>
    </w:p>
    <w:p w:rsidR="0012786B" w:rsidRDefault="0012786B" w:rsidP="0012786B">
      <w:pPr>
        <w:numPr>
          <w:ilvl w:val="0"/>
          <w:numId w:val="4"/>
        </w:numPr>
        <w:jc w:val="both"/>
      </w:pPr>
      <w:r>
        <w:t>удовлетворение потребностей проживающего на сельских территориях муниципального района</w:t>
      </w:r>
      <w:r w:rsidRPr="00650A63">
        <w:t xml:space="preserve"> Пестравский</w:t>
      </w:r>
      <w:r>
        <w:t xml:space="preserve"> населения, в том числе молодых семей и молодых специалистов в благоустроенном жилье;</w:t>
      </w:r>
    </w:p>
    <w:p w:rsidR="0012786B" w:rsidRDefault="0012786B" w:rsidP="0012786B">
      <w:pPr>
        <w:numPr>
          <w:ilvl w:val="0"/>
          <w:numId w:val="4"/>
        </w:numPr>
        <w:jc w:val="both"/>
      </w:pPr>
      <w:r>
        <w:t>повышение уровня комплексного обустройства объектами социальной и инженерной инфраструктуры сельских поселений муниципального района</w:t>
      </w:r>
      <w:r w:rsidRPr="00650A63">
        <w:t xml:space="preserve"> Пестравский</w:t>
      </w:r>
      <w:r>
        <w:t>;</w:t>
      </w:r>
    </w:p>
    <w:p w:rsidR="0012786B" w:rsidRPr="004517CC" w:rsidRDefault="0012786B" w:rsidP="0012786B">
      <w:pPr>
        <w:numPr>
          <w:ilvl w:val="0"/>
          <w:numId w:val="4"/>
        </w:numPr>
        <w:jc w:val="both"/>
        <w:rPr>
          <w:szCs w:val="28"/>
        </w:rPr>
      </w:pPr>
      <w:r w:rsidRPr="004517CC">
        <w:rPr>
          <w:szCs w:val="28"/>
        </w:rPr>
        <w:t>реализация общественно значимых проектов в интересах</w:t>
      </w:r>
      <w:r>
        <w:rPr>
          <w:szCs w:val="28"/>
        </w:rPr>
        <w:t xml:space="preserve"> сельских</w:t>
      </w:r>
      <w:r w:rsidRPr="004517CC">
        <w:rPr>
          <w:szCs w:val="28"/>
        </w:rPr>
        <w:t xml:space="preserve"> жителей </w:t>
      </w:r>
      <w:r>
        <w:rPr>
          <w:szCs w:val="28"/>
        </w:rPr>
        <w:t>муниципального района</w:t>
      </w:r>
      <w:r w:rsidRPr="00650A63">
        <w:rPr>
          <w:szCs w:val="28"/>
        </w:rPr>
        <w:t>Пестравский</w:t>
      </w:r>
      <w:r w:rsidRPr="004517CC">
        <w:rPr>
          <w:szCs w:val="28"/>
        </w:rPr>
        <w:t xml:space="preserve"> с помощью грантовой поддержки; </w:t>
      </w:r>
    </w:p>
    <w:p w:rsidR="0012786B" w:rsidRPr="004517CC" w:rsidRDefault="0012786B" w:rsidP="0012786B">
      <w:pPr>
        <w:numPr>
          <w:ilvl w:val="0"/>
          <w:numId w:val="4"/>
        </w:numPr>
        <w:jc w:val="both"/>
        <w:rPr>
          <w:szCs w:val="28"/>
        </w:rPr>
      </w:pPr>
      <w:r w:rsidRPr="004517CC">
        <w:rPr>
          <w:szCs w:val="28"/>
        </w:rPr>
        <w:t>проведение мероприятий по поощрению и популяризации достижений в развитии</w:t>
      </w:r>
      <w:r>
        <w:rPr>
          <w:szCs w:val="28"/>
        </w:rPr>
        <w:t xml:space="preserve"> сельских территорий муниципального района</w:t>
      </w:r>
      <w:r w:rsidRPr="00650A63">
        <w:rPr>
          <w:szCs w:val="28"/>
        </w:rPr>
        <w:t>Пестравский</w:t>
      </w:r>
      <w:r>
        <w:rPr>
          <w:szCs w:val="28"/>
        </w:rPr>
        <w:t>.</w:t>
      </w:r>
    </w:p>
    <w:p w:rsidR="0012786B" w:rsidRDefault="0012786B" w:rsidP="0012786B">
      <w:pPr>
        <w:ind w:firstLine="708"/>
        <w:jc w:val="both"/>
      </w:pPr>
      <w:r>
        <w:t>Достижение целей Программы предусматривается осуществлять с учетом:</w:t>
      </w:r>
    </w:p>
    <w:p w:rsidR="0012786B" w:rsidRDefault="0012786B" w:rsidP="0012786B">
      <w:pPr>
        <w:ind w:firstLine="708"/>
        <w:jc w:val="both"/>
      </w:pPr>
      <w:r>
        <w:t>а) размещения объектов социальной и инженерной инфраструктуры в соответствии с генеральными планами сельских поселений муниципального района</w:t>
      </w:r>
      <w:r w:rsidRPr="004F1995">
        <w:t>Пестравский</w:t>
      </w:r>
      <w:r>
        <w:t xml:space="preserve">; </w:t>
      </w:r>
    </w:p>
    <w:p w:rsidR="0012786B" w:rsidRDefault="0012786B" w:rsidP="0012786B">
      <w:pPr>
        <w:ind w:firstLine="708"/>
        <w:jc w:val="both"/>
      </w:pPr>
      <w:r>
        <w:t>б) преимущественного обустройства объектами социальной и инженерной инфраструктуры сельских поселений, в которых осуществляются инвестиционные проекты в сфере АПК;</w:t>
      </w:r>
    </w:p>
    <w:p w:rsidR="0012786B" w:rsidRDefault="0012786B" w:rsidP="0012786B">
      <w:pPr>
        <w:ind w:firstLine="708"/>
        <w:jc w:val="both"/>
      </w:pPr>
      <w:r>
        <w:t xml:space="preserve">в) </w:t>
      </w:r>
      <w:r w:rsidRPr="00015ADB">
        <w:t>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</w:t>
      </w:r>
      <w:r>
        <w:t>.</w:t>
      </w:r>
    </w:p>
    <w:p w:rsidR="0012786B" w:rsidRDefault="0012786B" w:rsidP="0012786B">
      <w:pPr>
        <w:ind w:firstLine="720"/>
        <w:jc w:val="both"/>
      </w:pPr>
      <w:r>
        <w:t>Для оценки достижения поставленных целей предусмотрена система целевых индикаторов и показателей.</w:t>
      </w:r>
    </w:p>
    <w:p w:rsidR="0012786B" w:rsidRDefault="0012786B" w:rsidP="0012786B">
      <w:pPr>
        <w:ind w:firstLine="720"/>
        <w:jc w:val="both"/>
        <w:rPr>
          <w:b/>
        </w:rPr>
      </w:pPr>
      <w:r>
        <w:t>Значения целевых индикаторов и показателей по годам реализации Программы приведены в таблице 9.</w:t>
      </w:r>
    </w:p>
    <w:p w:rsidR="0012786B" w:rsidRDefault="0012786B" w:rsidP="0012786B">
      <w:pPr>
        <w:jc w:val="both"/>
        <w:rPr>
          <w:b/>
        </w:rPr>
        <w:sectPr w:rsidR="0012786B">
          <w:pgSz w:w="11906" w:h="16838"/>
          <w:pgMar w:top="1134" w:right="850" w:bottom="1080" w:left="1701" w:header="708" w:footer="708" w:gutter="0"/>
          <w:cols w:space="708"/>
          <w:titlePg/>
          <w:docGrid w:linePitch="360"/>
        </w:sectPr>
      </w:pPr>
    </w:p>
    <w:p w:rsidR="0012786B" w:rsidRPr="00ED7263" w:rsidRDefault="0012786B" w:rsidP="0012786B">
      <w:pPr>
        <w:jc w:val="right"/>
        <w:rPr>
          <w:szCs w:val="28"/>
        </w:rPr>
      </w:pPr>
      <w:r w:rsidRPr="00ED7263">
        <w:rPr>
          <w:szCs w:val="28"/>
        </w:rPr>
        <w:lastRenderedPageBreak/>
        <w:t>Таблица 9</w:t>
      </w:r>
    </w:p>
    <w:p w:rsidR="0012786B" w:rsidRDefault="0012786B" w:rsidP="0012786B">
      <w:pPr>
        <w:pStyle w:val="4"/>
        <w:numPr>
          <w:ilvl w:val="0"/>
          <w:numId w:val="0"/>
        </w:numPr>
      </w:pPr>
      <w:r>
        <w:t>Целевые индикаторы и  показатели  Программы</w:t>
      </w:r>
    </w:p>
    <w:tbl>
      <w:tblPr>
        <w:tblW w:w="15549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6520"/>
        <w:gridCol w:w="1134"/>
        <w:gridCol w:w="851"/>
        <w:gridCol w:w="708"/>
        <w:gridCol w:w="709"/>
        <w:gridCol w:w="709"/>
        <w:gridCol w:w="709"/>
        <w:gridCol w:w="708"/>
        <w:gridCol w:w="709"/>
        <w:gridCol w:w="709"/>
        <w:gridCol w:w="1417"/>
      </w:tblGrid>
      <w:tr w:rsidR="0012786B" w:rsidRPr="001C2CFE" w:rsidTr="00BC1B2D">
        <w:trPr>
          <w:cantSplit/>
          <w:trHeight w:val="231"/>
        </w:trPr>
        <w:tc>
          <w:tcPr>
            <w:tcW w:w="6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52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Един. измер.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2013 (базовый)</w:t>
            </w:r>
          </w:p>
        </w:tc>
        <w:tc>
          <w:tcPr>
            <w:tcW w:w="4961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Прогноз по годам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12786B" w:rsidRPr="001C2CFE" w:rsidRDefault="0012786B" w:rsidP="00BC1B2D">
            <w:pPr>
              <w:ind w:left="-53" w:right="-108"/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 xml:space="preserve">Отношение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C2CFE">
                <w:rPr>
                  <w:b/>
                  <w:sz w:val="22"/>
                  <w:szCs w:val="22"/>
                </w:rPr>
                <w:t>2020 г</w:t>
              </w:r>
            </w:smartTag>
            <w:r w:rsidRPr="001C2CFE">
              <w:rPr>
                <w:b/>
                <w:sz w:val="22"/>
                <w:szCs w:val="22"/>
              </w:rPr>
              <w:t xml:space="preserve">. к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C2CFE">
                <w:rPr>
                  <w:b/>
                  <w:sz w:val="22"/>
                  <w:szCs w:val="22"/>
                </w:rPr>
                <w:t>2013 г</w:t>
              </w:r>
            </w:smartTag>
            <w:r w:rsidRPr="001C2CFE">
              <w:rPr>
                <w:b/>
                <w:sz w:val="22"/>
                <w:szCs w:val="22"/>
              </w:rPr>
              <w:t>.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nil"/>
              <w:bottom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vMerge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786B" w:rsidRPr="001C2CFE" w:rsidTr="00BC1B2D">
        <w:trPr>
          <w:trHeight w:val="222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12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466" w:type="dxa"/>
            <w:gridSpan w:val="10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pStyle w:val="9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Демографические показатели в муниципальном районе Пестравский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2786B" w:rsidRPr="001C2CFE" w:rsidTr="00BC1B2D">
        <w:trPr>
          <w:trHeight w:val="221"/>
        </w:trPr>
        <w:tc>
          <w:tcPr>
            <w:tcW w:w="666" w:type="dxa"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1.1</w:t>
            </w: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 xml:space="preserve">Численность сельского населения 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тыс. чел.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17,8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17,8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17,8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17,9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17,9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17,9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17,9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17,9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E62F50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86B" w:rsidRPr="001C2CFE">
              <w:rPr>
                <w:sz w:val="22"/>
                <w:szCs w:val="22"/>
              </w:rPr>
              <w:t>05</w:t>
            </w:r>
          </w:p>
        </w:tc>
      </w:tr>
      <w:tr w:rsidR="0012786B" w:rsidRPr="001C2CFE" w:rsidTr="00BC1B2D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Численность сельского населения в трудоспособном возрасте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тыс. 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10,2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10,2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10,2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10,2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10,2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E62F50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86B" w:rsidRPr="001C2CFE">
              <w:rPr>
                <w:sz w:val="22"/>
                <w:szCs w:val="22"/>
              </w:rPr>
              <w:t>02</w:t>
            </w:r>
          </w:p>
        </w:tc>
      </w:tr>
      <w:tr w:rsidR="0012786B" w:rsidRPr="001C2CFE" w:rsidTr="00BC1B2D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Коэффициент рождаемости сельского населения (число родившихся на 100 сельских жителей)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тыс. 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0,12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0,12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0,12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0,14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0,14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0,14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0,14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0,14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E62F50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86B" w:rsidRPr="001C2CFE">
              <w:rPr>
                <w:sz w:val="22"/>
                <w:szCs w:val="22"/>
              </w:rPr>
              <w:t>16</w:t>
            </w:r>
          </w:p>
        </w:tc>
      </w:tr>
      <w:tr w:rsidR="0012786B" w:rsidRPr="001C2CFE" w:rsidTr="00BC1B2D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1.4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Коэффициент смертности сельского населения (число умерших на 100 сельских жителей)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тыс. 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0,15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0,15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0,15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0,15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0,15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0,15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0,15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0,15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12786B" w:rsidRPr="001C2CFE" w:rsidRDefault="00E62F50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86B" w:rsidRPr="001C2CFE">
              <w:rPr>
                <w:sz w:val="22"/>
                <w:szCs w:val="22"/>
              </w:rPr>
              <w:t>00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Создание комфортных условий жизнедеятельности в муниципальном районе Пестравский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i/>
                <w:sz w:val="22"/>
                <w:szCs w:val="22"/>
              </w:rPr>
            </w:pPr>
            <w:r w:rsidRPr="001C2CFE">
              <w:rPr>
                <w:b/>
                <w:i/>
                <w:sz w:val="22"/>
                <w:szCs w:val="22"/>
              </w:rPr>
              <w:t>2.1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i/>
                <w:sz w:val="22"/>
                <w:szCs w:val="22"/>
              </w:rPr>
            </w:pPr>
            <w:r w:rsidRPr="001C2CFE">
              <w:rPr>
                <w:b/>
                <w:i/>
                <w:sz w:val="22"/>
                <w:szCs w:val="22"/>
              </w:rPr>
              <w:t>Улучшение жилищных условий в сельских поселениях муниципального района Пестравский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2.1.1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Количество сельских семей, признанных нуждающимися в улучшении жилищных условий  (на конец года) – всего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68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83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81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84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12786B" w:rsidRPr="001C2CFE" w:rsidRDefault="00E62F50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86B" w:rsidRPr="001C2CFE">
              <w:rPr>
                <w:sz w:val="22"/>
                <w:szCs w:val="22"/>
              </w:rPr>
              <w:t>23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 xml:space="preserve">в том числе молодых семей и молодых специалистов 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27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53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53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E62F50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86B" w:rsidRPr="001C2CFE">
              <w:rPr>
                <w:sz w:val="22"/>
                <w:szCs w:val="22"/>
              </w:rPr>
              <w:t>96</w:t>
            </w:r>
          </w:p>
        </w:tc>
      </w:tr>
      <w:tr w:rsidR="0012786B" w:rsidRPr="001C2CFE" w:rsidTr="00BC1B2D">
        <w:trPr>
          <w:cantSplit/>
          <w:trHeight w:val="818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2.1.2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Ввод (приобретение) жилья для граждан, проживающих в сельских поселениях - всего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тыс.кв.м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12786B" w:rsidRPr="001C2CFE">
              <w:rPr>
                <w:sz w:val="22"/>
                <w:szCs w:val="22"/>
              </w:rPr>
              <w:t>84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12786B" w:rsidRPr="001C2CFE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12786B" w:rsidRPr="001C2CFE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12786B" w:rsidRPr="001C2CF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12786B" w:rsidRPr="001C2CFE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12786B" w:rsidRPr="001C2CFE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12786B" w:rsidRPr="001C2CF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12786B" w:rsidRPr="001C2CFE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12786B" w:rsidRPr="001C2CFE" w:rsidRDefault="00E62F50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86B" w:rsidRPr="001C2CFE">
              <w:rPr>
                <w:sz w:val="22"/>
                <w:szCs w:val="22"/>
              </w:rPr>
              <w:t>18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в том числе для молодых семей и молодых специалистов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тыс.кв.м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86B" w:rsidRPr="001C2CFE">
              <w:rPr>
                <w:sz w:val="22"/>
                <w:szCs w:val="22"/>
              </w:rPr>
              <w:t>44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12786B" w:rsidRPr="001C2CFE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12786B" w:rsidRPr="001C2CF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12786B" w:rsidRPr="001C2CFE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12786B" w:rsidRPr="001C2CFE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12786B" w:rsidRPr="001C2CF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12786B" w:rsidRPr="001C2CFE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12786B" w:rsidRPr="001C2CFE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E62F50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86B" w:rsidRPr="001C2CFE">
              <w:rPr>
                <w:sz w:val="22"/>
                <w:szCs w:val="22"/>
              </w:rPr>
              <w:t>94</w:t>
            </w:r>
          </w:p>
        </w:tc>
      </w:tr>
      <w:tr w:rsidR="0012786B" w:rsidRPr="001C2CFE" w:rsidTr="00BC1B2D">
        <w:trPr>
          <w:cantSplit/>
          <w:trHeight w:val="40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2.1.3</w:t>
            </w:r>
          </w:p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</w:p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Количество сельских семей, улучшивших жилищные условия - всего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83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81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84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14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в том числе молодых семей и молодых специалистов</w:t>
            </w: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nil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53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53</w:t>
            </w:r>
          </w:p>
        </w:tc>
        <w:tc>
          <w:tcPr>
            <w:tcW w:w="1417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:rsidR="0012786B" w:rsidRPr="001C2CFE" w:rsidRDefault="00E62F50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</w:t>
            </w:r>
            <w:r w:rsidR="0012786B" w:rsidRPr="001C2CFE">
              <w:rPr>
                <w:sz w:val="22"/>
                <w:szCs w:val="22"/>
              </w:rPr>
              <w:t>6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b/>
                <w:i/>
                <w:sz w:val="22"/>
                <w:szCs w:val="22"/>
              </w:rPr>
            </w:pPr>
            <w:r w:rsidRPr="001C2CFE">
              <w:rPr>
                <w:b/>
                <w:i/>
                <w:sz w:val="22"/>
                <w:szCs w:val="22"/>
              </w:rPr>
              <w:t>2.2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pStyle w:val="9"/>
              <w:rPr>
                <w:b w:val="0"/>
                <w:i/>
                <w:sz w:val="22"/>
                <w:szCs w:val="22"/>
              </w:rPr>
            </w:pPr>
            <w:r w:rsidRPr="001C2CFE">
              <w:rPr>
                <w:i/>
                <w:sz w:val="22"/>
                <w:szCs w:val="22"/>
              </w:rPr>
              <w:t>Обеспеченность учреждениями первичной медико-санитарной помощи в сельских поселениях муниципального района Пестравский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2.2.1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 xml:space="preserve">Наличие ФАПов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в том числе находящихся в ветхом и аварийном состоянии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2.2.2</w:t>
            </w: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 xml:space="preserve">Наличие офисов врача общей практики в сельских поселениях 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ед.</w:t>
            </w:r>
          </w:p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в том числе находящихся в ветхом и аварийном состоянии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</w:tr>
      <w:tr w:rsidR="0012786B" w:rsidRPr="001C2CFE" w:rsidTr="00BC1B2D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2.2.3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 xml:space="preserve">Ввод в действие ФАПов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4</w:t>
            </w:r>
          </w:p>
        </w:tc>
      </w:tr>
      <w:tr w:rsidR="0012786B" w:rsidRPr="001C2CFE" w:rsidTr="00BC1B2D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2.2.4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 xml:space="preserve">Ввод в действие офисов врача общей практики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-</w:t>
            </w:r>
          </w:p>
        </w:tc>
      </w:tr>
      <w:tr w:rsidR="0012786B" w:rsidRPr="001C2CFE" w:rsidTr="00BC1B2D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lastRenderedPageBreak/>
              <w:t>2.2.5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Прирост сельского населения, обеспеченного ФАПами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5300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473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429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1300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7502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7502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7502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7502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12786B" w:rsidRPr="001C2CFE" w:rsidRDefault="00E62F50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86B" w:rsidRPr="001C2CFE">
              <w:rPr>
                <w:sz w:val="22"/>
                <w:szCs w:val="22"/>
              </w:rPr>
              <w:t>41</w:t>
            </w:r>
          </w:p>
        </w:tc>
      </w:tr>
      <w:tr w:rsidR="0012786B" w:rsidRPr="001C2CFE" w:rsidTr="00BC1B2D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2.2.6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Прирост сельского населения, обеспеченного офисами врача общей практики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b/>
                <w:i/>
                <w:sz w:val="22"/>
                <w:szCs w:val="22"/>
              </w:rPr>
            </w:pPr>
            <w:r w:rsidRPr="001C2CFE">
              <w:rPr>
                <w:b/>
                <w:i/>
                <w:sz w:val="22"/>
                <w:szCs w:val="22"/>
              </w:rPr>
              <w:t>2.3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pStyle w:val="9"/>
              <w:rPr>
                <w:b w:val="0"/>
                <w:i/>
                <w:sz w:val="22"/>
                <w:szCs w:val="22"/>
              </w:rPr>
            </w:pPr>
            <w:r w:rsidRPr="001C2CFE">
              <w:rPr>
                <w:i/>
                <w:sz w:val="22"/>
                <w:szCs w:val="22"/>
              </w:rPr>
              <w:t>Обеспеченность плоскостными спортивными сооружениями в сельских поселениях муниципального района Пестравский</w:t>
            </w:r>
          </w:p>
        </w:tc>
      </w:tr>
      <w:tr w:rsidR="0012786B" w:rsidRPr="001C2CFE" w:rsidTr="00BC1B2D">
        <w:trPr>
          <w:cantSplit/>
          <w:trHeight w:val="26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2.3.1</w:t>
            </w:r>
          </w:p>
        </w:tc>
        <w:tc>
          <w:tcPr>
            <w:tcW w:w="652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 xml:space="preserve">Наличие плоскостных спортивных сооружений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12786B" w:rsidRPr="001C2CFE" w:rsidRDefault="00E62F50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86B" w:rsidRPr="001C2CFE">
              <w:rPr>
                <w:sz w:val="22"/>
                <w:szCs w:val="22"/>
              </w:rPr>
              <w:t>15</w:t>
            </w:r>
          </w:p>
        </w:tc>
      </w:tr>
      <w:tr w:rsidR="0012786B" w:rsidRPr="001C2CFE" w:rsidTr="00BC1B2D">
        <w:trPr>
          <w:cantSplit/>
          <w:trHeight w:val="280"/>
        </w:trPr>
        <w:tc>
          <w:tcPr>
            <w:tcW w:w="666" w:type="dxa"/>
            <w:vMerge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Merge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кв.м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48142</w:t>
            </w:r>
          </w:p>
        </w:tc>
        <w:tc>
          <w:tcPr>
            <w:tcW w:w="708" w:type="dxa"/>
            <w:tcBorders>
              <w:left w:val="nil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53542</w:t>
            </w:r>
          </w:p>
        </w:tc>
        <w:tc>
          <w:tcPr>
            <w:tcW w:w="709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53542</w:t>
            </w:r>
          </w:p>
        </w:tc>
        <w:tc>
          <w:tcPr>
            <w:tcW w:w="709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53542</w:t>
            </w:r>
          </w:p>
        </w:tc>
        <w:tc>
          <w:tcPr>
            <w:tcW w:w="709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53542</w:t>
            </w:r>
          </w:p>
        </w:tc>
        <w:tc>
          <w:tcPr>
            <w:tcW w:w="708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53542</w:t>
            </w:r>
          </w:p>
        </w:tc>
        <w:tc>
          <w:tcPr>
            <w:tcW w:w="709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53542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53542</w:t>
            </w:r>
          </w:p>
        </w:tc>
        <w:tc>
          <w:tcPr>
            <w:tcW w:w="1417" w:type="dxa"/>
            <w:tcBorders>
              <w:left w:val="nil"/>
              <w:right w:val="single" w:sz="24" w:space="0" w:color="auto"/>
            </w:tcBorders>
          </w:tcPr>
          <w:p w:rsidR="0012786B" w:rsidRPr="001C2CFE" w:rsidRDefault="00E62F50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86B" w:rsidRPr="001C2CFE">
              <w:rPr>
                <w:sz w:val="22"/>
                <w:szCs w:val="22"/>
              </w:rPr>
              <w:t>11</w:t>
            </w:r>
          </w:p>
        </w:tc>
      </w:tr>
      <w:tr w:rsidR="0012786B" w:rsidRPr="001C2CFE" w:rsidTr="00BC1B2D">
        <w:trPr>
          <w:cantSplit/>
          <w:trHeight w:val="400"/>
        </w:trPr>
        <w:tc>
          <w:tcPr>
            <w:tcW w:w="666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Merge w:val="restart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в том числе находящихся в ветхом и аварийном состоянии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nil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nil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</w:tr>
      <w:tr w:rsidR="0012786B" w:rsidRPr="001C2CFE" w:rsidTr="00BC1B2D">
        <w:trPr>
          <w:cantSplit/>
          <w:trHeight w:val="400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кв.м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1800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</w:tr>
      <w:tr w:rsidR="0012786B" w:rsidRPr="001C2CFE" w:rsidTr="00BC1B2D">
        <w:trPr>
          <w:cantSplit/>
          <w:trHeight w:val="280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2.3.2</w:t>
            </w:r>
          </w:p>
        </w:tc>
        <w:tc>
          <w:tcPr>
            <w:tcW w:w="652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 xml:space="preserve">Ввод в действие плоскостных спортивных сооружений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</w:t>
            </w:r>
          </w:p>
        </w:tc>
      </w:tr>
      <w:tr w:rsidR="0012786B" w:rsidRPr="001C2CFE" w:rsidTr="00BC1B2D">
        <w:trPr>
          <w:cantSplit/>
          <w:trHeight w:val="260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кв.м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1800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3600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</w:tr>
      <w:tr w:rsidR="0012786B" w:rsidRPr="001C2CFE" w:rsidTr="00BC1B2D">
        <w:trPr>
          <w:cantSplit/>
          <w:trHeight w:val="410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2.3.3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Прирост сельского населения, обеспеченного плоскостными спортивными сооружениями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1100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2388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12786B" w:rsidRPr="001C2CFE" w:rsidRDefault="00E62F50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12786B" w:rsidRPr="001C2CFE">
              <w:rPr>
                <w:sz w:val="22"/>
                <w:szCs w:val="22"/>
              </w:rPr>
              <w:t>17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b/>
                <w:i/>
                <w:sz w:val="22"/>
                <w:szCs w:val="22"/>
              </w:rPr>
            </w:pPr>
            <w:r w:rsidRPr="001C2CFE">
              <w:rPr>
                <w:b/>
                <w:i/>
                <w:sz w:val="22"/>
                <w:szCs w:val="22"/>
              </w:rPr>
              <w:t>2.4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:rsidR="0012786B" w:rsidRPr="001C2CFE" w:rsidRDefault="0012786B" w:rsidP="00BC1B2D">
            <w:pPr>
              <w:pStyle w:val="9"/>
              <w:rPr>
                <w:b w:val="0"/>
                <w:i/>
                <w:sz w:val="22"/>
                <w:szCs w:val="22"/>
              </w:rPr>
            </w:pPr>
            <w:r w:rsidRPr="001C2CFE">
              <w:rPr>
                <w:i/>
                <w:sz w:val="22"/>
                <w:szCs w:val="22"/>
              </w:rPr>
              <w:t>Обеспеченность учреждениями культурно-досугового типа сельских поселений муниципального района Пестравский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2.4.1</w:t>
            </w:r>
          </w:p>
        </w:tc>
        <w:tc>
          <w:tcPr>
            <w:tcW w:w="6520" w:type="dxa"/>
            <w:vMerge w:val="restart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 xml:space="preserve">Наличие учреждений культурно-досугового типа в сельских поселениях 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left w:val="nil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left w:val="nil"/>
              <w:right w:val="single" w:sz="24" w:space="0" w:color="auto"/>
            </w:tcBorders>
          </w:tcPr>
          <w:p w:rsidR="0012786B" w:rsidRPr="001C2CFE" w:rsidRDefault="00E62F50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86B" w:rsidRPr="001C2CFE">
              <w:rPr>
                <w:sz w:val="22"/>
                <w:szCs w:val="22"/>
              </w:rPr>
              <w:t>06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Merge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мест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3700</w:t>
            </w:r>
          </w:p>
        </w:tc>
        <w:tc>
          <w:tcPr>
            <w:tcW w:w="708" w:type="dxa"/>
            <w:tcBorders>
              <w:left w:val="nil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3700</w:t>
            </w:r>
          </w:p>
        </w:tc>
        <w:tc>
          <w:tcPr>
            <w:tcW w:w="709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3765</w:t>
            </w:r>
          </w:p>
        </w:tc>
        <w:tc>
          <w:tcPr>
            <w:tcW w:w="709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3765</w:t>
            </w:r>
          </w:p>
        </w:tc>
        <w:tc>
          <w:tcPr>
            <w:tcW w:w="709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3765</w:t>
            </w:r>
          </w:p>
        </w:tc>
        <w:tc>
          <w:tcPr>
            <w:tcW w:w="708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3765</w:t>
            </w:r>
          </w:p>
        </w:tc>
        <w:tc>
          <w:tcPr>
            <w:tcW w:w="709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3765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3765</w:t>
            </w:r>
          </w:p>
        </w:tc>
        <w:tc>
          <w:tcPr>
            <w:tcW w:w="1417" w:type="dxa"/>
            <w:tcBorders>
              <w:left w:val="nil"/>
              <w:right w:val="single" w:sz="24" w:space="0" w:color="auto"/>
            </w:tcBorders>
          </w:tcPr>
          <w:p w:rsidR="0012786B" w:rsidRPr="001C2CFE" w:rsidRDefault="00E62F50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86B" w:rsidRPr="001C2CFE">
              <w:rPr>
                <w:sz w:val="22"/>
                <w:szCs w:val="22"/>
              </w:rPr>
              <w:t>01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Merge w:val="restart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в том числе  находящихся в ветхом и аварийном состоянии</w:t>
            </w: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мест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2.4.2</w:t>
            </w:r>
          </w:p>
        </w:tc>
        <w:tc>
          <w:tcPr>
            <w:tcW w:w="652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 xml:space="preserve">Ввод в действие учреждений культурно-досугового типа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мест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</w:tr>
      <w:tr w:rsidR="0012786B" w:rsidRPr="001C2CFE" w:rsidTr="00BC1B2D">
        <w:trPr>
          <w:cantSplit/>
          <w:trHeight w:val="582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2.4.3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 xml:space="preserve">Прирост сельского населения, обеспеченного учреждениями культурно-досугового типа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16681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16681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17096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17096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17096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17096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17096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17096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12786B" w:rsidRPr="001C2CFE" w:rsidRDefault="00E62F50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86B" w:rsidRPr="001C2CFE">
              <w:rPr>
                <w:sz w:val="22"/>
                <w:szCs w:val="22"/>
              </w:rPr>
              <w:t>02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b/>
                <w:i/>
                <w:sz w:val="22"/>
                <w:szCs w:val="22"/>
              </w:rPr>
            </w:pPr>
            <w:r w:rsidRPr="001C2CFE">
              <w:rPr>
                <w:b/>
                <w:i/>
                <w:sz w:val="22"/>
                <w:szCs w:val="22"/>
              </w:rPr>
              <w:t>2.5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pStyle w:val="9"/>
              <w:rPr>
                <w:b w:val="0"/>
                <w:i/>
                <w:sz w:val="22"/>
                <w:szCs w:val="22"/>
              </w:rPr>
            </w:pPr>
            <w:r w:rsidRPr="001C2CFE">
              <w:rPr>
                <w:i/>
                <w:sz w:val="22"/>
                <w:szCs w:val="22"/>
              </w:rPr>
              <w:t>Газоснабжение сельских поселений муниципального района Пестравский</w:t>
            </w:r>
          </w:p>
        </w:tc>
      </w:tr>
      <w:tr w:rsidR="0012786B" w:rsidRPr="001C2CFE" w:rsidTr="00BC1B2D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2.5.1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 xml:space="preserve">Ввод в действие распределительных газовых сетей в сельских 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86B" w:rsidRPr="001C2CFE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12786B" w:rsidRPr="001C2CF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E62F50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12786B" w:rsidRPr="001C2CFE">
              <w:rPr>
                <w:sz w:val="22"/>
                <w:szCs w:val="22"/>
              </w:rPr>
              <w:t>2</w:t>
            </w:r>
          </w:p>
        </w:tc>
      </w:tr>
      <w:tr w:rsidR="0012786B" w:rsidRPr="001C2CFE" w:rsidTr="00BC1B2D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2.5.2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Уровень износа объектов газоснабжения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E62F50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86B" w:rsidRPr="001C2CFE">
              <w:rPr>
                <w:sz w:val="22"/>
                <w:szCs w:val="22"/>
              </w:rPr>
              <w:t>3</w:t>
            </w:r>
          </w:p>
        </w:tc>
      </w:tr>
      <w:tr w:rsidR="0012786B" w:rsidRPr="001C2CFE" w:rsidTr="00BC1B2D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2.5.3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Уровень газификации жилищного фонда сельских поселений муниципального района Пестравский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98,9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98,9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98,9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98,9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98,9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98,9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E62F50" w:rsidP="00BC1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</w:t>
            </w:r>
            <w:r w:rsidR="0012786B" w:rsidRPr="001C2CFE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100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b/>
                <w:i/>
                <w:sz w:val="22"/>
                <w:szCs w:val="22"/>
              </w:rPr>
            </w:pPr>
            <w:r w:rsidRPr="001C2CFE">
              <w:rPr>
                <w:b/>
                <w:i/>
                <w:sz w:val="22"/>
                <w:szCs w:val="22"/>
              </w:rPr>
              <w:t>2.6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pStyle w:val="9"/>
              <w:rPr>
                <w:b w:val="0"/>
                <w:i/>
                <w:sz w:val="22"/>
                <w:szCs w:val="22"/>
              </w:rPr>
            </w:pPr>
            <w:r w:rsidRPr="001C2CFE">
              <w:rPr>
                <w:i/>
                <w:sz w:val="22"/>
                <w:szCs w:val="22"/>
              </w:rPr>
              <w:t>Водоснабжение в сельских поселениях муниципального района Пестравский</w:t>
            </w:r>
          </w:p>
        </w:tc>
      </w:tr>
      <w:tr w:rsidR="0012786B" w:rsidRPr="001C2CFE" w:rsidTr="00BC1B2D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2.6.1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Строительство локальных водопроводов в сельских поселениях муниципального района Пестравский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86B" w:rsidRPr="001C2CFE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12786B" w:rsidRPr="001C2CFE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E62F50" w:rsidP="00BC1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12786B" w:rsidRPr="001C2CF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E62F50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</w:t>
            </w:r>
            <w:r w:rsidR="0012786B" w:rsidRPr="001C2CFE">
              <w:rPr>
                <w:sz w:val="22"/>
                <w:szCs w:val="22"/>
              </w:rPr>
              <w:t>6</w:t>
            </w:r>
          </w:p>
        </w:tc>
      </w:tr>
      <w:tr w:rsidR="0012786B" w:rsidRPr="001C2CFE" w:rsidTr="00BC1B2D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2.6.2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Уровень износа объектов водоснабжения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</w:t>
            </w:r>
          </w:p>
        </w:tc>
      </w:tr>
      <w:tr w:rsidR="0012786B" w:rsidRPr="001C2CFE" w:rsidTr="00BC1B2D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2.6.3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 xml:space="preserve">Уровень обеспечения населения питьевой водой в сельских </w:t>
            </w:r>
            <w:r w:rsidRPr="001C2CFE">
              <w:rPr>
                <w:sz w:val="22"/>
                <w:szCs w:val="22"/>
              </w:rPr>
              <w:lastRenderedPageBreak/>
              <w:t xml:space="preserve">поселениях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</w:t>
            </w:r>
            <w:r w:rsidR="0012786B" w:rsidRPr="001C2CFE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12786B" w:rsidRPr="001C2CFE" w:rsidRDefault="00E62F50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</w:t>
            </w:r>
            <w:r w:rsidR="0012786B" w:rsidRPr="001C2CFE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96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8" w:space="0" w:color="auto"/>
              <w:right w:val="single" w:sz="24" w:space="0" w:color="auto"/>
            </w:tcBorders>
          </w:tcPr>
          <w:p w:rsidR="0012786B" w:rsidRPr="001C2CFE" w:rsidRDefault="00E62F50" w:rsidP="00BC1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86B" w:rsidRPr="001C2CFE">
              <w:rPr>
                <w:sz w:val="22"/>
                <w:szCs w:val="22"/>
              </w:rPr>
              <w:t>02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pStyle w:val="9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Реализация проектов комплексного обустройства площадок под компактную жилищную застройку</w:t>
            </w:r>
          </w:p>
        </w:tc>
      </w:tr>
      <w:tr w:rsidR="0012786B" w:rsidRPr="001C2CFE" w:rsidTr="00BC1B2D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Количество населенных пунктов, в которых реализованы проекты комплексного обустройства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68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 xml:space="preserve">  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</w:t>
            </w:r>
          </w:p>
        </w:tc>
      </w:tr>
      <w:tr w:rsidR="0012786B" w:rsidRPr="001C2CFE" w:rsidTr="00BC1B2D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Объем жилищной застройки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68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 xml:space="preserve">  тыс. </w:t>
            </w:r>
          </w:p>
          <w:p w:rsidR="0012786B" w:rsidRPr="001C2CFE" w:rsidRDefault="0012786B" w:rsidP="00BC1B2D">
            <w:pPr>
              <w:ind w:left="-108" w:right="-168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 xml:space="preserve">  кв.м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6891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pStyle w:val="9"/>
              <w:rPr>
                <w:b w:val="0"/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Реализация проектов местных инициатив граждан, проживающих в сельских поселениях муниципального района Пестравский</w:t>
            </w: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4.1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Количество реализованных проектов местных инициатив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pStyle w:val="9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pStyle w:val="9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pStyle w:val="9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pStyle w:val="9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pStyle w:val="9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pStyle w:val="9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pStyle w:val="9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pStyle w:val="9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pStyle w:val="9"/>
              <w:rPr>
                <w:sz w:val="22"/>
                <w:szCs w:val="22"/>
              </w:rPr>
            </w:pP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4.2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Число жителей, принявших участие в реализации проектов местных инициатив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pStyle w:val="9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pStyle w:val="9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pStyle w:val="9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pStyle w:val="9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pStyle w:val="9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pStyle w:val="9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2786B" w:rsidRPr="001C2CFE" w:rsidRDefault="0012786B" w:rsidP="00BC1B2D">
            <w:pPr>
              <w:pStyle w:val="9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pStyle w:val="9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pStyle w:val="9"/>
              <w:rPr>
                <w:sz w:val="22"/>
                <w:szCs w:val="22"/>
              </w:rPr>
            </w:pPr>
          </w:p>
        </w:tc>
      </w:tr>
      <w:tr w:rsidR="0012786B" w:rsidRPr="001C2CFE" w:rsidTr="00BC1B2D">
        <w:trPr>
          <w:cantSplit/>
          <w:trHeight w:val="221"/>
        </w:trPr>
        <w:tc>
          <w:tcPr>
            <w:tcW w:w="666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883" w:type="dxa"/>
            <w:gridSpan w:val="11"/>
            <w:tcBorders>
              <w:top w:val="single" w:sz="18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pStyle w:val="9"/>
              <w:rPr>
                <w:b w:val="0"/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Проведение мероприятий по поощрению и популяризации достижений в развитии сельских территорий муниципального района Пестравский</w:t>
            </w:r>
          </w:p>
        </w:tc>
      </w:tr>
      <w:tr w:rsidR="0012786B" w:rsidRPr="001C2CFE" w:rsidTr="00BC1B2D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</w:tr>
      <w:tr w:rsidR="0012786B" w:rsidRPr="001C2CFE" w:rsidTr="00BC1B2D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883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Создание рабочих мест в сельских поселениях муниципального района Пестравский</w:t>
            </w:r>
          </w:p>
        </w:tc>
      </w:tr>
      <w:tr w:rsidR="0012786B" w:rsidRPr="001C2CFE" w:rsidTr="00BC1B2D">
        <w:trPr>
          <w:trHeight w:val="221"/>
        </w:trPr>
        <w:tc>
          <w:tcPr>
            <w:tcW w:w="66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54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6.1</w:t>
            </w: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Количество созданных рабочих мест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48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</w:tr>
    </w:tbl>
    <w:p w:rsidR="0012786B" w:rsidRPr="001C2CFE" w:rsidRDefault="0012786B" w:rsidP="0012786B">
      <w:pPr>
        <w:jc w:val="both"/>
        <w:rPr>
          <w:b/>
          <w:sz w:val="22"/>
          <w:szCs w:val="22"/>
        </w:rPr>
      </w:pPr>
    </w:p>
    <w:p w:rsidR="0012786B" w:rsidRDefault="0012786B" w:rsidP="0012786B">
      <w:pPr>
        <w:jc w:val="both"/>
        <w:rPr>
          <w:b/>
        </w:rPr>
        <w:sectPr w:rsidR="0012786B">
          <w:type w:val="oddPage"/>
          <w:pgSz w:w="16840" w:h="11907" w:orient="landscape"/>
          <w:pgMar w:top="851" w:right="1077" w:bottom="1440" w:left="1134" w:header="720" w:footer="720" w:gutter="0"/>
          <w:cols w:space="708"/>
          <w:titlePg/>
          <w:docGrid w:linePitch="360"/>
        </w:sectPr>
      </w:pPr>
    </w:p>
    <w:p w:rsidR="0012786B" w:rsidRPr="006D1702" w:rsidRDefault="0012786B" w:rsidP="006D1702">
      <w:pPr>
        <w:pStyle w:val="3"/>
        <w:jc w:val="center"/>
        <w:rPr>
          <w:color w:val="000000" w:themeColor="text1"/>
        </w:rPr>
      </w:pPr>
      <w:r w:rsidRPr="006D1702">
        <w:rPr>
          <w:color w:val="000000" w:themeColor="text1"/>
        </w:rPr>
        <w:lastRenderedPageBreak/>
        <w:t>Мероприятия Программы</w:t>
      </w:r>
    </w:p>
    <w:p w:rsidR="0012786B" w:rsidRDefault="0012786B" w:rsidP="0012786B"/>
    <w:p w:rsidR="0012786B" w:rsidRDefault="0012786B" w:rsidP="0012786B">
      <w:pPr>
        <w:ind w:firstLine="840"/>
        <w:jc w:val="both"/>
      </w:pPr>
      <w:r>
        <w:t>В состав Программы  включены следующие мероприятия:</w:t>
      </w:r>
    </w:p>
    <w:p w:rsidR="0012786B" w:rsidRDefault="0012786B" w:rsidP="0012786B">
      <w:pPr>
        <w:ind w:firstLine="840"/>
        <w:jc w:val="both"/>
      </w:pPr>
      <w:r>
        <w:t>1. Улучшение жилищных условий населения, проживающего в сельских поселениях муниципального района</w:t>
      </w:r>
      <w:r w:rsidRPr="00BE5A6C">
        <w:t xml:space="preserve"> Пестравский</w:t>
      </w:r>
      <w:r>
        <w:t>, в том числе  молодых семей и  молодых специалистов.</w:t>
      </w:r>
    </w:p>
    <w:p w:rsidR="0012786B" w:rsidRDefault="0012786B" w:rsidP="0012786B">
      <w:pPr>
        <w:ind w:firstLine="840"/>
        <w:jc w:val="both"/>
      </w:pPr>
      <w:r>
        <w:t>2. Комплексное обустройство сельских поселений м</w:t>
      </w:r>
      <w:r w:rsidRPr="00530296">
        <w:t xml:space="preserve">униципального </w:t>
      </w:r>
      <w:r>
        <w:t>района</w:t>
      </w:r>
      <w:r w:rsidRPr="004977A3">
        <w:t xml:space="preserve"> Пестравский</w:t>
      </w:r>
      <w:r>
        <w:t xml:space="preserve"> объектами социальной и инженерной инфраструктуры:</w:t>
      </w:r>
    </w:p>
    <w:p w:rsidR="0012786B" w:rsidRDefault="0012786B" w:rsidP="0012786B">
      <w:pPr>
        <w:ind w:firstLine="840"/>
        <w:jc w:val="both"/>
      </w:pPr>
      <w:r>
        <w:t>а) развитие сети фельдшерско-акушерских пунктов и (или) офисов врача общей практики;</w:t>
      </w:r>
    </w:p>
    <w:p w:rsidR="0012786B" w:rsidRDefault="0012786B" w:rsidP="0012786B">
      <w:pPr>
        <w:ind w:firstLine="840"/>
        <w:jc w:val="both"/>
      </w:pPr>
      <w:r>
        <w:t>б) развитие сети плоскостных спортивных сооружений;</w:t>
      </w:r>
    </w:p>
    <w:p w:rsidR="0012786B" w:rsidRDefault="0012786B" w:rsidP="0012786B">
      <w:pPr>
        <w:ind w:firstLine="840"/>
        <w:jc w:val="both"/>
      </w:pPr>
      <w:r>
        <w:t>в) развитие сети учреждений культурно-досугового типа;</w:t>
      </w:r>
    </w:p>
    <w:p w:rsidR="0012786B" w:rsidRDefault="0012786B" w:rsidP="0012786B">
      <w:pPr>
        <w:ind w:firstLine="840"/>
        <w:jc w:val="both"/>
      </w:pPr>
      <w:r>
        <w:t>г) развитие газификации;</w:t>
      </w:r>
    </w:p>
    <w:p w:rsidR="0012786B" w:rsidRDefault="0012786B" w:rsidP="0012786B">
      <w:pPr>
        <w:ind w:firstLine="840"/>
        <w:jc w:val="both"/>
      </w:pPr>
      <w:r>
        <w:t>д) развитие водоснабжения;</w:t>
      </w:r>
    </w:p>
    <w:p w:rsidR="0012786B" w:rsidRDefault="0012786B" w:rsidP="0012786B">
      <w:pPr>
        <w:ind w:firstLine="840"/>
        <w:jc w:val="both"/>
      </w:pPr>
      <w:r>
        <w:t>е) реализация проектов комплексного обустройства площадок под компактную жилищную застройку.</w:t>
      </w:r>
    </w:p>
    <w:p w:rsidR="0012786B" w:rsidRDefault="0012786B" w:rsidP="0012786B">
      <w:pPr>
        <w:ind w:firstLine="840"/>
        <w:jc w:val="both"/>
      </w:pPr>
      <w:r>
        <w:t>3. Грантовая поддержка местных инициатив жителей сельских поселений муниципального района</w:t>
      </w:r>
      <w:r w:rsidRPr="00BE5A6C">
        <w:t xml:space="preserve"> Пестравский</w:t>
      </w:r>
      <w:r>
        <w:t>.</w:t>
      </w:r>
    </w:p>
    <w:p w:rsidR="0012786B" w:rsidRDefault="0012786B" w:rsidP="0012786B">
      <w:pPr>
        <w:ind w:firstLine="840"/>
        <w:jc w:val="both"/>
      </w:pPr>
      <w:r>
        <w:t>4. Поощрение и популяризация достижений в сельском развитии Муниципального района.</w:t>
      </w:r>
    </w:p>
    <w:p w:rsidR="0012786B" w:rsidRDefault="0012786B" w:rsidP="0012786B">
      <w:pPr>
        <w:ind w:firstLine="840"/>
        <w:jc w:val="both"/>
      </w:pPr>
      <w:r>
        <w:t>В рамках указанного мероприятия предусматривается организация участия муниципального района</w:t>
      </w:r>
      <w:r w:rsidRPr="00BE5A6C">
        <w:t xml:space="preserve"> Пестравский</w:t>
      </w:r>
      <w:r>
        <w:t xml:space="preserve"> в аналогичных всероссийских мероприятиях, предусмотренных в ФЦП «Устойчивое развитие сельских территорий на 2014-2017 годы и на период до 2020 года».</w:t>
      </w:r>
    </w:p>
    <w:p w:rsidR="0012786B" w:rsidRDefault="0012786B" w:rsidP="0012786B">
      <w:pPr>
        <w:jc w:val="both"/>
        <w:sectPr w:rsidR="0012786B">
          <w:pgSz w:w="11906" w:h="16838"/>
          <w:pgMar w:top="1134" w:right="850" w:bottom="1080" w:left="1701" w:header="708" w:footer="708" w:gutter="0"/>
          <w:cols w:space="708"/>
          <w:titlePg/>
          <w:docGrid w:linePitch="360"/>
        </w:sectPr>
      </w:pPr>
    </w:p>
    <w:p w:rsidR="0012786B" w:rsidRDefault="0012786B" w:rsidP="0012786B">
      <w:pPr>
        <w:ind w:firstLine="840"/>
        <w:jc w:val="center"/>
        <w:rPr>
          <w:b/>
        </w:rPr>
      </w:pPr>
    </w:p>
    <w:p w:rsidR="0012786B" w:rsidRPr="00ED7263" w:rsidRDefault="0012786B" w:rsidP="0012786B">
      <w:pPr>
        <w:ind w:firstLine="840"/>
        <w:jc w:val="right"/>
        <w:rPr>
          <w:szCs w:val="28"/>
        </w:rPr>
      </w:pPr>
      <w:r w:rsidRPr="00ED7263">
        <w:rPr>
          <w:szCs w:val="28"/>
        </w:rPr>
        <w:t>Таблица 10</w:t>
      </w:r>
    </w:p>
    <w:p w:rsidR="0012786B" w:rsidRDefault="0012786B" w:rsidP="0012786B">
      <w:pPr>
        <w:ind w:firstLine="840"/>
        <w:jc w:val="center"/>
        <w:rPr>
          <w:b/>
        </w:rPr>
      </w:pPr>
      <w:r>
        <w:rPr>
          <w:b/>
        </w:rPr>
        <w:t>Прогноз потребности в молодых специалистах для организаций АПК и социальной сферы, функционирующих на территории сельских поселений муниципального района Пестравский в период реализации Программы</w:t>
      </w:r>
    </w:p>
    <w:tbl>
      <w:tblPr>
        <w:tblW w:w="151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920"/>
        <w:gridCol w:w="752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12786B" w:rsidTr="00BC1B2D"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792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752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Един.</w:t>
            </w:r>
          </w:p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измер.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по годам реализации Программы</w:t>
            </w:r>
          </w:p>
        </w:tc>
      </w:tr>
      <w:tr w:rsidR="0012786B" w:rsidTr="00BC1B2D"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92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52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12786B" w:rsidTr="00BC1B2D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9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12786B" w:rsidTr="00BC1B2D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92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right="-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Потребность в молодых специалистах сельскохозяйственного производства  - всего, </w:t>
            </w:r>
          </w:p>
          <w:p w:rsidR="0012786B" w:rsidRDefault="0012786B" w:rsidP="00BC1B2D">
            <w:pPr>
              <w:ind w:right="-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числе:</w:t>
            </w:r>
          </w:p>
        </w:tc>
        <w:tc>
          <w:tcPr>
            <w:tcW w:w="752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чел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12786B" w:rsidTr="00BC1B2D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ind w:right="-108"/>
              <w:jc w:val="center"/>
              <w:rPr>
                <w:sz w:val="20"/>
              </w:rPr>
            </w:pPr>
            <w:r w:rsidRPr="00D01399">
              <w:rPr>
                <w:sz w:val="20"/>
              </w:rPr>
              <w:t>1.1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ind w:right="-108"/>
              <w:jc w:val="both"/>
              <w:rPr>
                <w:sz w:val="20"/>
              </w:rPr>
            </w:pPr>
            <w:r w:rsidRPr="00D01399">
              <w:rPr>
                <w:sz w:val="20"/>
              </w:rPr>
              <w:t>Наименование сельскохозяйственного предприятия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11</w:t>
            </w:r>
          </w:p>
        </w:tc>
        <w:tc>
          <w:tcPr>
            <w:tcW w:w="720" w:type="dxa"/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8</w:t>
            </w:r>
          </w:p>
        </w:tc>
        <w:tc>
          <w:tcPr>
            <w:tcW w:w="720" w:type="dxa"/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7</w:t>
            </w:r>
          </w:p>
        </w:tc>
        <w:tc>
          <w:tcPr>
            <w:tcW w:w="720" w:type="dxa"/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7</w:t>
            </w:r>
          </w:p>
        </w:tc>
        <w:tc>
          <w:tcPr>
            <w:tcW w:w="720" w:type="dxa"/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9</w:t>
            </w:r>
          </w:p>
        </w:tc>
        <w:tc>
          <w:tcPr>
            <w:tcW w:w="720" w:type="dxa"/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6</w:t>
            </w:r>
          </w:p>
        </w:tc>
      </w:tr>
      <w:tr w:rsidR="0012786B" w:rsidTr="00BC1B2D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ind w:right="-108"/>
              <w:jc w:val="center"/>
              <w:rPr>
                <w:sz w:val="20"/>
              </w:rPr>
            </w:pPr>
            <w:r w:rsidRPr="00D01399">
              <w:rPr>
                <w:sz w:val="20"/>
              </w:rPr>
              <w:t>1.2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ind w:right="-108"/>
              <w:jc w:val="both"/>
              <w:rPr>
                <w:sz w:val="20"/>
              </w:rPr>
            </w:pPr>
            <w:r w:rsidRPr="00D01399">
              <w:rPr>
                <w:sz w:val="20"/>
              </w:rPr>
              <w:t>ООО «Агроресурс»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3</w:t>
            </w:r>
          </w:p>
        </w:tc>
        <w:tc>
          <w:tcPr>
            <w:tcW w:w="720" w:type="dxa"/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2</w:t>
            </w:r>
          </w:p>
        </w:tc>
      </w:tr>
      <w:tr w:rsidR="0012786B" w:rsidTr="00BC1B2D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ind w:right="-108"/>
              <w:jc w:val="center"/>
              <w:rPr>
                <w:sz w:val="20"/>
              </w:rPr>
            </w:pPr>
            <w:r w:rsidRPr="00D01399">
              <w:rPr>
                <w:sz w:val="20"/>
              </w:rPr>
              <w:t>1.3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ind w:right="-108"/>
              <w:jc w:val="both"/>
              <w:rPr>
                <w:sz w:val="20"/>
              </w:rPr>
            </w:pPr>
            <w:r w:rsidRPr="00D01399">
              <w:rPr>
                <w:sz w:val="20"/>
              </w:rPr>
              <w:t>ОАО «Сельхозтехника»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3</w:t>
            </w:r>
          </w:p>
        </w:tc>
        <w:tc>
          <w:tcPr>
            <w:tcW w:w="720" w:type="dxa"/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3</w:t>
            </w:r>
          </w:p>
        </w:tc>
        <w:tc>
          <w:tcPr>
            <w:tcW w:w="720" w:type="dxa"/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3</w:t>
            </w:r>
          </w:p>
        </w:tc>
        <w:tc>
          <w:tcPr>
            <w:tcW w:w="720" w:type="dxa"/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3</w:t>
            </w:r>
          </w:p>
        </w:tc>
        <w:tc>
          <w:tcPr>
            <w:tcW w:w="720" w:type="dxa"/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2</w:t>
            </w:r>
          </w:p>
        </w:tc>
      </w:tr>
      <w:tr w:rsidR="0012786B" w:rsidTr="00BC1B2D">
        <w:trPr>
          <w:trHeight w:val="135"/>
        </w:trPr>
        <w:tc>
          <w:tcPr>
            <w:tcW w:w="60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ind w:right="-108"/>
              <w:jc w:val="center"/>
              <w:rPr>
                <w:sz w:val="20"/>
              </w:rPr>
            </w:pPr>
            <w:r w:rsidRPr="00D01399">
              <w:rPr>
                <w:sz w:val="20"/>
              </w:rPr>
              <w:t>1.4</w:t>
            </w:r>
          </w:p>
        </w:tc>
        <w:tc>
          <w:tcPr>
            <w:tcW w:w="792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ind w:right="-108"/>
              <w:jc w:val="both"/>
              <w:rPr>
                <w:sz w:val="20"/>
              </w:rPr>
            </w:pPr>
            <w:r w:rsidRPr="00D01399">
              <w:rPr>
                <w:sz w:val="20"/>
              </w:rPr>
              <w:t>ООО «Спектр»</w:t>
            </w:r>
          </w:p>
        </w:tc>
        <w:tc>
          <w:tcPr>
            <w:tcW w:w="752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4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1</w:t>
            </w:r>
          </w:p>
        </w:tc>
      </w:tr>
      <w:tr w:rsidR="0012786B" w:rsidTr="00BC1B2D">
        <w:trPr>
          <w:trHeight w:val="95"/>
        </w:trPr>
        <w:tc>
          <w:tcPr>
            <w:tcW w:w="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ind w:right="-108"/>
              <w:jc w:val="center"/>
              <w:rPr>
                <w:sz w:val="20"/>
              </w:rPr>
            </w:pPr>
            <w:r w:rsidRPr="00D01399">
              <w:rPr>
                <w:sz w:val="20"/>
              </w:rPr>
              <w:t>1.5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ind w:right="-108"/>
              <w:jc w:val="both"/>
              <w:rPr>
                <w:sz w:val="20"/>
              </w:rPr>
            </w:pPr>
            <w:r w:rsidRPr="00D01399">
              <w:rPr>
                <w:sz w:val="20"/>
              </w:rPr>
              <w:t>ООО «Нива»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</w:p>
        </w:tc>
      </w:tr>
      <w:tr w:rsidR="0012786B" w:rsidTr="00BC1B2D">
        <w:trPr>
          <w:trHeight w:val="120"/>
        </w:trPr>
        <w:tc>
          <w:tcPr>
            <w:tcW w:w="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ind w:right="-108"/>
              <w:jc w:val="center"/>
              <w:rPr>
                <w:sz w:val="20"/>
              </w:rPr>
            </w:pPr>
            <w:r w:rsidRPr="00D01399">
              <w:rPr>
                <w:sz w:val="20"/>
              </w:rPr>
              <w:t>1.6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ind w:right="-108"/>
              <w:jc w:val="both"/>
              <w:rPr>
                <w:sz w:val="20"/>
              </w:rPr>
            </w:pPr>
            <w:r w:rsidRPr="00D01399">
              <w:rPr>
                <w:sz w:val="20"/>
              </w:rPr>
              <w:t>ООО Компания «БИО-ТОН»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1</w:t>
            </w:r>
          </w:p>
        </w:tc>
      </w:tr>
      <w:tr w:rsidR="0012786B" w:rsidTr="00BC1B2D">
        <w:trPr>
          <w:trHeight w:val="95"/>
        </w:trPr>
        <w:tc>
          <w:tcPr>
            <w:tcW w:w="600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ind w:right="-108"/>
              <w:jc w:val="center"/>
              <w:rPr>
                <w:sz w:val="20"/>
              </w:rPr>
            </w:pPr>
            <w:r w:rsidRPr="00D01399">
              <w:rPr>
                <w:sz w:val="20"/>
              </w:rPr>
              <w:t>1.7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ind w:right="-108"/>
              <w:jc w:val="both"/>
              <w:rPr>
                <w:sz w:val="20"/>
              </w:rPr>
            </w:pPr>
            <w:r w:rsidRPr="00D01399">
              <w:rPr>
                <w:sz w:val="20"/>
              </w:rPr>
              <w:t>ООО «Союз»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  <w:r w:rsidRPr="00D01399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Pr="00D01399" w:rsidRDefault="0012786B" w:rsidP="00BC1B2D">
            <w:pPr>
              <w:jc w:val="center"/>
              <w:rPr>
                <w:sz w:val="20"/>
              </w:rPr>
            </w:pPr>
          </w:p>
        </w:tc>
      </w:tr>
      <w:tr w:rsidR="0012786B" w:rsidTr="00BC1B2D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792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right="-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Потребность в молодых специалистах в сфере образования  - всего,</w:t>
            </w:r>
          </w:p>
          <w:p w:rsidR="0012786B" w:rsidRDefault="0012786B" w:rsidP="00BC1B2D">
            <w:pPr>
              <w:ind w:right="-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числе: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чел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</w:p>
        </w:tc>
      </w:tr>
      <w:tr w:rsidR="0012786B" w:rsidTr="00BC1B2D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right="-108"/>
              <w:rPr>
                <w:sz w:val="20"/>
              </w:rPr>
            </w:pPr>
            <w:r w:rsidRPr="00A66E1A">
              <w:rPr>
                <w:sz w:val="20"/>
              </w:rPr>
              <w:t>ГБОУ СОШ с. Пестравка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</w:tr>
      <w:tr w:rsidR="0012786B" w:rsidTr="00BC1B2D">
        <w:trPr>
          <w:trHeight w:val="108"/>
        </w:trPr>
        <w:tc>
          <w:tcPr>
            <w:tcW w:w="60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792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right="-108"/>
              <w:rPr>
                <w:sz w:val="20"/>
              </w:rPr>
            </w:pPr>
            <w:r w:rsidRPr="00A66E1A">
              <w:rPr>
                <w:sz w:val="20"/>
              </w:rPr>
              <w:t>ГБОУ СОШ с. Марьевка</w:t>
            </w:r>
          </w:p>
        </w:tc>
        <w:tc>
          <w:tcPr>
            <w:tcW w:w="752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4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</w:tr>
      <w:tr w:rsidR="0012786B" w:rsidTr="00BC1B2D">
        <w:trPr>
          <w:trHeight w:val="92"/>
        </w:trPr>
        <w:tc>
          <w:tcPr>
            <w:tcW w:w="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right="-108"/>
              <w:rPr>
                <w:sz w:val="20"/>
              </w:rPr>
            </w:pPr>
            <w:r w:rsidRPr="00A66E1A">
              <w:rPr>
                <w:sz w:val="20"/>
              </w:rPr>
              <w:t>ГБОУ СОШ с. Майское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</w:tr>
      <w:tr w:rsidR="0012786B" w:rsidTr="00BC1B2D">
        <w:trPr>
          <w:trHeight w:val="123"/>
        </w:trPr>
        <w:tc>
          <w:tcPr>
            <w:tcW w:w="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right="-108"/>
              <w:rPr>
                <w:sz w:val="20"/>
              </w:rPr>
            </w:pPr>
            <w:r w:rsidRPr="00A66E1A">
              <w:rPr>
                <w:sz w:val="20"/>
              </w:rPr>
              <w:t>ГБОУ СОШ с. Мосты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</w:tr>
      <w:tr w:rsidR="0012786B" w:rsidTr="00BC1B2D">
        <w:trPr>
          <w:trHeight w:val="107"/>
        </w:trPr>
        <w:tc>
          <w:tcPr>
            <w:tcW w:w="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right="-108"/>
              <w:rPr>
                <w:sz w:val="20"/>
              </w:rPr>
            </w:pPr>
            <w:r w:rsidRPr="00A66E1A">
              <w:rPr>
                <w:sz w:val="20"/>
              </w:rPr>
              <w:t>ГБОУ СОШ с. Падовка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</w:tr>
      <w:tr w:rsidR="0012786B" w:rsidTr="00BC1B2D">
        <w:trPr>
          <w:trHeight w:val="107"/>
        </w:trPr>
        <w:tc>
          <w:tcPr>
            <w:tcW w:w="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right="-108"/>
              <w:rPr>
                <w:sz w:val="20"/>
              </w:rPr>
            </w:pPr>
            <w:r w:rsidRPr="00A66E1A">
              <w:rPr>
                <w:sz w:val="20"/>
              </w:rPr>
              <w:t>ГБОУ ООШ с. Высокое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</w:tr>
      <w:tr w:rsidR="0012786B" w:rsidTr="00BC1B2D">
        <w:trPr>
          <w:trHeight w:val="138"/>
        </w:trPr>
        <w:tc>
          <w:tcPr>
            <w:tcW w:w="6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right="-108"/>
              <w:rPr>
                <w:sz w:val="20"/>
              </w:rPr>
            </w:pPr>
            <w:r w:rsidRPr="00A66E1A">
              <w:rPr>
                <w:sz w:val="20"/>
              </w:rPr>
              <w:t>ГБОУ ООШ с. Михайло Овсянка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center"/>
            </w:pPr>
            <w:r w:rsidRPr="00E2675C">
              <w:rPr>
                <w:sz w:val="20"/>
              </w:rPr>
              <w:t>-</w:t>
            </w:r>
          </w:p>
        </w:tc>
      </w:tr>
      <w:tr w:rsidR="0012786B" w:rsidRPr="00B403E6" w:rsidTr="00B403E6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Pr="00B403E6" w:rsidRDefault="0012786B" w:rsidP="00BC1B2D">
            <w:pPr>
              <w:ind w:right="-108"/>
              <w:jc w:val="center"/>
              <w:rPr>
                <w:b/>
                <w:sz w:val="20"/>
              </w:rPr>
            </w:pPr>
            <w:r w:rsidRPr="00B403E6">
              <w:rPr>
                <w:b/>
                <w:sz w:val="20"/>
              </w:rPr>
              <w:t>3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B403E6" w:rsidRDefault="0012786B" w:rsidP="00BC1B2D">
            <w:pPr>
              <w:ind w:right="-108"/>
              <w:jc w:val="both"/>
              <w:rPr>
                <w:b/>
                <w:sz w:val="20"/>
              </w:rPr>
            </w:pPr>
            <w:r w:rsidRPr="00B403E6">
              <w:rPr>
                <w:b/>
                <w:sz w:val="20"/>
              </w:rPr>
              <w:t>Потребность в молодых специалистах в сфере здравоохранения - всего,</w:t>
            </w:r>
          </w:p>
          <w:p w:rsidR="0012786B" w:rsidRPr="00B403E6" w:rsidRDefault="0012786B" w:rsidP="00BC1B2D">
            <w:pPr>
              <w:widowControl w:val="0"/>
              <w:ind w:right="-108"/>
              <w:rPr>
                <w:b/>
                <w:sz w:val="20"/>
              </w:rPr>
            </w:pPr>
            <w:r w:rsidRPr="00B403E6">
              <w:rPr>
                <w:b/>
                <w:sz w:val="20"/>
              </w:rPr>
              <w:t>в том числе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B403E6" w:rsidRDefault="0012786B" w:rsidP="00BC1B2D">
            <w:pPr>
              <w:jc w:val="both"/>
              <w:rPr>
                <w:b/>
                <w:sz w:val="20"/>
              </w:rPr>
            </w:pPr>
            <w:r w:rsidRPr="00B403E6">
              <w:rPr>
                <w:b/>
                <w:sz w:val="20"/>
              </w:rPr>
              <w:t>чел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B403E6" w:rsidRDefault="0012786B" w:rsidP="00BC1B2D">
            <w:pPr>
              <w:jc w:val="center"/>
              <w:rPr>
                <w:b/>
                <w:sz w:val="20"/>
              </w:rPr>
            </w:pPr>
          </w:p>
        </w:tc>
        <w:tc>
          <w:tcPr>
            <w:tcW w:w="744" w:type="dxa"/>
            <w:tcBorders>
              <w:left w:val="nil"/>
            </w:tcBorders>
            <w:shd w:val="clear" w:color="auto" w:fill="auto"/>
          </w:tcPr>
          <w:p w:rsidR="0012786B" w:rsidRPr="00B403E6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2786B" w:rsidRPr="00B403E6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2786B" w:rsidRPr="00B403E6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2786B" w:rsidRPr="00B403E6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2786B" w:rsidRPr="00B403E6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2786B" w:rsidRPr="00B403E6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12786B" w:rsidRPr="00B403E6" w:rsidRDefault="0012786B" w:rsidP="00BC1B2D">
            <w:pPr>
              <w:jc w:val="both"/>
              <w:rPr>
                <w:b/>
                <w:sz w:val="20"/>
              </w:rPr>
            </w:pPr>
          </w:p>
        </w:tc>
      </w:tr>
      <w:tr w:rsidR="0012786B" w:rsidRPr="00B403E6" w:rsidTr="00B403E6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Pr="00B403E6" w:rsidRDefault="0012786B" w:rsidP="00BC1B2D">
            <w:pPr>
              <w:ind w:right="-108"/>
              <w:jc w:val="center"/>
              <w:rPr>
                <w:sz w:val="20"/>
              </w:rPr>
            </w:pPr>
            <w:r w:rsidRPr="00B403E6">
              <w:rPr>
                <w:sz w:val="20"/>
              </w:rPr>
              <w:t>3.1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B403E6" w:rsidRDefault="0012786B" w:rsidP="00BC1B2D">
            <w:pPr>
              <w:widowControl w:val="0"/>
              <w:ind w:right="-108"/>
              <w:rPr>
                <w:sz w:val="20"/>
              </w:rPr>
            </w:pPr>
            <w:r w:rsidRPr="00B403E6">
              <w:rPr>
                <w:sz w:val="20"/>
              </w:rPr>
              <w:t>ГБУ «Пестравская ЦРБ»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B403E6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B403E6" w:rsidRDefault="0012786B" w:rsidP="00BC1B2D">
            <w:pPr>
              <w:jc w:val="center"/>
              <w:rPr>
                <w:sz w:val="20"/>
              </w:rPr>
            </w:pPr>
            <w:r w:rsidRPr="00B403E6">
              <w:rPr>
                <w:sz w:val="20"/>
              </w:rPr>
              <w:t>24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auto"/>
          </w:tcPr>
          <w:p w:rsidR="0012786B" w:rsidRPr="00B403E6" w:rsidRDefault="0012786B" w:rsidP="00BC1B2D">
            <w:pPr>
              <w:jc w:val="center"/>
              <w:rPr>
                <w:sz w:val="20"/>
              </w:rPr>
            </w:pPr>
            <w:r w:rsidRPr="00B403E6">
              <w:rPr>
                <w:sz w:val="20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12786B" w:rsidRPr="00B403E6" w:rsidRDefault="0012786B" w:rsidP="00BC1B2D">
            <w:pPr>
              <w:jc w:val="center"/>
              <w:rPr>
                <w:sz w:val="20"/>
              </w:rPr>
            </w:pPr>
            <w:r w:rsidRPr="00B403E6">
              <w:rPr>
                <w:sz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2786B" w:rsidRPr="00B403E6" w:rsidRDefault="0012786B" w:rsidP="00BC1B2D">
            <w:pPr>
              <w:jc w:val="center"/>
              <w:rPr>
                <w:sz w:val="20"/>
              </w:rPr>
            </w:pPr>
            <w:r w:rsidRPr="00B403E6">
              <w:rPr>
                <w:sz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2786B" w:rsidRPr="00B403E6" w:rsidRDefault="0012786B" w:rsidP="00BC1B2D">
            <w:pPr>
              <w:jc w:val="center"/>
              <w:rPr>
                <w:sz w:val="20"/>
              </w:rPr>
            </w:pPr>
            <w:r w:rsidRPr="00B403E6">
              <w:rPr>
                <w:sz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12786B" w:rsidRPr="00B403E6" w:rsidRDefault="0012786B" w:rsidP="00BC1B2D">
            <w:pPr>
              <w:jc w:val="center"/>
              <w:rPr>
                <w:sz w:val="20"/>
              </w:rPr>
            </w:pPr>
            <w:r w:rsidRPr="00B403E6">
              <w:rPr>
                <w:sz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12786B" w:rsidRPr="00B403E6" w:rsidRDefault="0012786B" w:rsidP="00BC1B2D">
            <w:pPr>
              <w:jc w:val="center"/>
              <w:rPr>
                <w:sz w:val="20"/>
              </w:rPr>
            </w:pPr>
            <w:r w:rsidRPr="00B403E6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12786B" w:rsidRPr="00B403E6" w:rsidRDefault="0012786B" w:rsidP="00BC1B2D">
            <w:pPr>
              <w:jc w:val="center"/>
              <w:rPr>
                <w:sz w:val="20"/>
              </w:rPr>
            </w:pPr>
            <w:r w:rsidRPr="00B403E6">
              <w:rPr>
                <w:sz w:val="20"/>
              </w:rPr>
              <w:t>2</w:t>
            </w:r>
          </w:p>
        </w:tc>
      </w:tr>
      <w:tr w:rsidR="0012786B" w:rsidTr="00B403E6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Pr="00B403E6" w:rsidRDefault="0012786B" w:rsidP="00BC1B2D">
            <w:pPr>
              <w:ind w:right="-108"/>
              <w:jc w:val="center"/>
              <w:rPr>
                <w:b/>
                <w:sz w:val="20"/>
              </w:rPr>
            </w:pPr>
            <w:r w:rsidRPr="00B403E6">
              <w:rPr>
                <w:b/>
                <w:sz w:val="20"/>
              </w:rPr>
              <w:t>4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B403E6" w:rsidRDefault="0012786B" w:rsidP="00BC1B2D">
            <w:pPr>
              <w:widowControl w:val="0"/>
              <w:ind w:right="-108"/>
              <w:rPr>
                <w:b/>
                <w:sz w:val="20"/>
              </w:rPr>
            </w:pPr>
            <w:r w:rsidRPr="00B403E6">
              <w:rPr>
                <w:b/>
                <w:sz w:val="20"/>
              </w:rPr>
              <w:t>Потребность в молодых специалистах в сфере  культуры – всего,</w:t>
            </w:r>
          </w:p>
          <w:p w:rsidR="0012786B" w:rsidRPr="00B403E6" w:rsidRDefault="0012786B" w:rsidP="00BC1B2D">
            <w:pPr>
              <w:widowControl w:val="0"/>
              <w:ind w:right="-108"/>
              <w:rPr>
                <w:b/>
                <w:sz w:val="20"/>
              </w:rPr>
            </w:pPr>
            <w:r w:rsidRPr="00B403E6">
              <w:rPr>
                <w:b/>
                <w:sz w:val="20"/>
              </w:rPr>
              <w:t>в том числе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C1B2D">
            <w:pPr>
              <w:jc w:val="both"/>
              <w:rPr>
                <w:b/>
                <w:sz w:val="20"/>
              </w:rPr>
            </w:pPr>
            <w:r w:rsidRPr="00B403E6">
              <w:rPr>
                <w:b/>
                <w:sz w:val="20"/>
              </w:rPr>
              <w:t>чел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44" w:type="dxa"/>
            <w:tcBorders>
              <w:left w:val="nil"/>
            </w:tcBorders>
            <w:shd w:val="clear" w:color="auto" w:fill="auto"/>
          </w:tcPr>
          <w:p w:rsidR="0012786B" w:rsidRPr="006D1702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C1B2D">
            <w:pPr>
              <w:jc w:val="both"/>
              <w:rPr>
                <w:b/>
                <w:sz w:val="20"/>
              </w:rPr>
            </w:pPr>
          </w:p>
        </w:tc>
      </w:tr>
      <w:tr w:rsidR="0012786B" w:rsidTr="00BC1B2D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right="-108"/>
              <w:rPr>
                <w:sz w:val="20"/>
              </w:rPr>
            </w:pPr>
            <w:r>
              <w:rPr>
                <w:sz w:val="20"/>
              </w:rPr>
              <w:t>Наименование учреждения культурно-досугового типа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Tr="00BC1B2D">
        <w:trPr>
          <w:trHeight w:val="102"/>
        </w:trPr>
        <w:tc>
          <w:tcPr>
            <w:tcW w:w="60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792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МБУ МКДЦ муниципального района Пестравский </w:t>
            </w:r>
          </w:p>
        </w:tc>
        <w:tc>
          <w:tcPr>
            <w:tcW w:w="752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44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2786B" w:rsidTr="00BC1B2D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Потребность в молодых специалистах в сфере физической культуры и спорта– всего,</w:t>
            </w:r>
          </w:p>
          <w:p w:rsidR="0012786B" w:rsidRDefault="0012786B" w:rsidP="00BC1B2D">
            <w:pPr>
              <w:widowControl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Tr="00BC1B2D">
        <w:trPr>
          <w:trHeight w:val="236"/>
        </w:trPr>
        <w:tc>
          <w:tcPr>
            <w:tcW w:w="600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7920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widowControl w:val="0"/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МБУ МКДЦ муниципального района Пестравский </w:t>
            </w:r>
          </w:p>
        </w:tc>
        <w:tc>
          <w:tcPr>
            <w:tcW w:w="752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FFFFFF"/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trHeight w:val="236"/>
        </w:trPr>
        <w:tc>
          <w:tcPr>
            <w:tcW w:w="6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C1B2D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C1B2D">
            <w:pPr>
              <w:ind w:right="-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752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24" w:space="0" w:color="auto"/>
            </w:tcBorders>
            <w:shd w:val="clear" w:color="auto" w:fill="auto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</w:tbl>
    <w:p w:rsidR="0012786B" w:rsidRDefault="0012786B" w:rsidP="0012786B">
      <w:pPr>
        <w:ind w:firstLine="840"/>
        <w:jc w:val="center"/>
        <w:rPr>
          <w:b/>
        </w:rPr>
      </w:pPr>
    </w:p>
    <w:p w:rsidR="0012786B" w:rsidRDefault="0012786B" w:rsidP="0012786B">
      <w:pPr>
        <w:ind w:firstLine="840"/>
        <w:jc w:val="right"/>
        <w:rPr>
          <w:szCs w:val="28"/>
        </w:rPr>
      </w:pPr>
    </w:p>
    <w:p w:rsidR="0012786B" w:rsidRPr="00ED7263" w:rsidRDefault="0012786B" w:rsidP="0012786B">
      <w:pPr>
        <w:ind w:firstLine="840"/>
        <w:jc w:val="right"/>
        <w:rPr>
          <w:szCs w:val="28"/>
        </w:rPr>
      </w:pPr>
      <w:r w:rsidRPr="00ED7263">
        <w:rPr>
          <w:szCs w:val="28"/>
        </w:rPr>
        <w:t>Таблица 11</w:t>
      </w:r>
    </w:p>
    <w:p w:rsidR="0012786B" w:rsidRDefault="00B403E6" w:rsidP="0012786B">
      <w:pPr>
        <w:ind w:firstLine="840"/>
        <w:jc w:val="center"/>
        <w:rPr>
          <w:b/>
        </w:rPr>
      </w:pPr>
      <w:r>
        <w:rPr>
          <w:b/>
        </w:rPr>
        <w:t>Реализация мероприятий</w:t>
      </w:r>
    </w:p>
    <w:p w:rsidR="0012786B" w:rsidRDefault="0012786B" w:rsidP="0012786B">
      <w:pPr>
        <w:ind w:firstLine="840"/>
        <w:jc w:val="center"/>
        <w:rPr>
          <w:b/>
        </w:rPr>
      </w:pPr>
      <w:r>
        <w:rPr>
          <w:b/>
        </w:rPr>
        <w:t xml:space="preserve">по обеспечению жильем граждан, проживающих в сельских поселениях муниципального района Пестравский, в том числе молодых семей и молодых специалистов </w:t>
      </w:r>
    </w:p>
    <w:tbl>
      <w:tblPr>
        <w:tblW w:w="15208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800"/>
        <w:gridCol w:w="96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12786B" w:rsidTr="00BC1B2D"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780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96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Един.</w:t>
            </w:r>
          </w:p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измер.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по годам реализации Программы</w:t>
            </w:r>
          </w:p>
        </w:tc>
      </w:tr>
      <w:tr w:rsidR="0012786B" w:rsidTr="00BC1B2D"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12786B" w:rsidTr="00BC1B2D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8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12786B" w:rsidTr="00B403E6">
        <w:trPr>
          <w:cantSplit/>
          <w:trHeight w:val="41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80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Строительство (приобретение) жилья  для жителей сельских поселений муниципального районаПестравский –  всего</w:t>
            </w:r>
            <w:r w:rsidRPr="006D1702">
              <w:rPr>
                <w:b/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224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37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28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38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30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32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28</w:t>
            </w: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31</w:t>
            </w:r>
          </w:p>
        </w:tc>
      </w:tr>
      <w:tr w:rsidR="0012786B" w:rsidTr="00B403E6">
        <w:trPr>
          <w:cantSplit/>
          <w:trHeight w:val="1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b/>
                <w:sz w:val="20"/>
              </w:rPr>
            </w:pPr>
          </w:p>
        </w:tc>
        <w:tc>
          <w:tcPr>
            <w:tcW w:w="7800" w:type="dxa"/>
            <w:vMerge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кв.м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12096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1998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1512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2052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1620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1728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1512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1674</w:t>
            </w:r>
          </w:p>
        </w:tc>
      </w:tr>
      <w:tr w:rsidR="0012786B" w:rsidTr="00B403E6">
        <w:trPr>
          <w:cantSplit/>
          <w:trHeight w:val="104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b/>
                <w:sz w:val="20"/>
              </w:rPr>
            </w:pPr>
          </w:p>
        </w:tc>
        <w:tc>
          <w:tcPr>
            <w:tcW w:w="7800" w:type="dxa"/>
            <w:vMerge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225,3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37,3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28,1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38,3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30,2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32,2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28,1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31,1</w:t>
            </w:r>
          </w:p>
        </w:tc>
      </w:tr>
      <w:tr w:rsidR="0012786B" w:rsidTr="00B403E6">
        <w:trPr>
          <w:cantSplit/>
          <w:trHeight w:val="18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 xml:space="preserve">Пестравка 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214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35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28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30</w:t>
            </w:r>
          </w:p>
        </w:tc>
      </w:tr>
      <w:tr w:rsidR="0012786B" w:rsidTr="00B403E6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кв.м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11556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1674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1512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1890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1620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1728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1512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1620</w:t>
            </w:r>
          </w:p>
        </w:tc>
      </w:tr>
      <w:tr w:rsidR="0012786B" w:rsidTr="00B403E6">
        <w:trPr>
          <w:cantSplit/>
          <w:trHeight w:val="22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 xml:space="preserve">Майское 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4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</w:t>
            </w:r>
          </w:p>
        </w:tc>
      </w:tr>
      <w:tr w:rsidR="0012786B" w:rsidTr="00B403E6">
        <w:trPr>
          <w:cantSplit/>
          <w:trHeight w:val="102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кв.м</w:t>
            </w:r>
          </w:p>
        </w:tc>
        <w:tc>
          <w:tcPr>
            <w:tcW w:w="784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270</w:t>
            </w:r>
          </w:p>
        </w:tc>
        <w:tc>
          <w:tcPr>
            <w:tcW w:w="74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162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54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54</w:t>
            </w:r>
          </w:p>
        </w:tc>
      </w:tr>
      <w:tr w:rsidR="0012786B" w:rsidTr="00B403E6">
        <w:trPr>
          <w:cantSplit/>
          <w:trHeight w:val="10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 xml:space="preserve">Мосты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94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кв.м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162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162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9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 xml:space="preserve">Марьевка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85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кв.м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216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162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9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 xml:space="preserve">Падовка </w:t>
            </w:r>
          </w:p>
          <w:p w:rsidR="0012786B" w:rsidRPr="006D1702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85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кв.м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10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 xml:space="preserve">Высокое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85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кв.м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9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>Михайло-Овсянка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119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кв.м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9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>Красная Поляна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119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кв.м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20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Строительство (приобретение) жилых помещений в сельских поселениях муниципального районаПестравский для обеспечения жильем молодых семей  и  молодых специалистов– всего</w:t>
            </w:r>
            <w:r w:rsidRPr="006D1702">
              <w:rPr>
                <w:b/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389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57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61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54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53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58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53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53</w:t>
            </w:r>
          </w:p>
        </w:tc>
      </w:tr>
      <w:tr w:rsidR="0012786B" w:rsidTr="00B403E6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b/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кв.м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21159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3147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3345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2949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2862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3132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2862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2862</w:t>
            </w:r>
          </w:p>
        </w:tc>
      </w:tr>
      <w:tr w:rsidR="0012786B" w:rsidTr="00B403E6">
        <w:trPr>
          <w:cantSplit/>
          <w:trHeight w:val="15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b/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394,1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58,7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62,3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54,9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53,3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58,3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53,3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b/>
                <w:sz w:val="20"/>
              </w:rPr>
            </w:pPr>
            <w:r w:rsidRPr="006D1702">
              <w:rPr>
                <w:b/>
                <w:sz w:val="20"/>
              </w:rPr>
              <w:t>53,3</w:t>
            </w:r>
          </w:p>
        </w:tc>
      </w:tr>
      <w:tr w:rsidR="0012786B" w:rsidTr="00B403E6">
        <w:trPr>
          <w:cantSplit/>
          <w:trHeight w:val="22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 xml:space="preserve">Пестравка 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353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47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47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45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58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53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53</w:t>
            </w:r>
          </w:p>
        </w:tc>
      </w:tr>
      <w:tr w:rsidR="0012786B" w:rsidTr="00B403E6">
        <w:trPr>
          <w:cantSplit/>
          <w:trHeight w:val="22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кв.м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19062</w:t>
            </w:r>
          </w:p>
        </w:tc>
        <w:tc>
          <w:tcPr>
            <w:tcW w:w="744" w:type="dxa"/>
            <w:tcBorders>
              <w:left w:val="nil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2538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2538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2430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2700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3132</w:t>
            </w:r>
          </w:p>
        </w:tc>
        <w:tc>
          <w:tcPr>
            <w:tcW w:w="720" w:type="dxa"/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2862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2862</w:t>
            </w:r>
          </w:p>
        </w:tc>
      </w:tr>
      <w:tr w:rsidR="0012786B" w:rsidTr="00B403E6">
        <w:trPr>
          <w:cantSplit/>
          <w:trHeight w:val="102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 xml:space="preserve">Майское 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8</w:t>
            </w:r>
          </w:p>
        </w:tc>
        <w:tc>
          <w:tcPr>
            <w:tcW w:w="74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111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кв.м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594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162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162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8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 xml:space="preserve">Мосты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129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12786B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12786B" w:rsidRPr="006D1702" w:rsidRDefault="0012786B" w:rsidP="00B403E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кв.м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828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288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9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 xml:space="preserve">Марьевка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119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12786B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12786B" w:rsidRPr="006D1702" w:rsidRDefault="0012786B" w:rsidP="00B403E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кв.м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369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141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141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9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  <w:r>
              <w:rPr>
                <w:sz w:val="20"/>
              </w:rPr>
              <w:lastRenderedPageBreak/>
              <w:t>2.5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 xml:space="preserve">Падовка </w:t>
            </w:r>
          </w:p>
          <w:p w:rsidR="0012786B" w:rsidRPr="006D1702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119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кв.м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10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 xml:space="preserve">Высокое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119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кв.м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306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144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162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10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>Михайло-Овсянка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111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кв.м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11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780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>Красная Поляна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  <w:tr w:rsidR="0012786B" w:rsidTr="00B403E6">
        <w:trPr>
          <w:cantSplit/>
          <w:trHeight w:val="102"/>
        </w:trPr>
        <w:tc>
          <w:tcPr>
            <w:tcW w:w="60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Default="0012786B" w:rsidP="00B403E6">
            <w:pPr>
              <w:ind w:right="-108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кв.м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2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12786B" w:rsidRPr="006D1702" w:rsidRDefault="0012786B" w:rsidP="00B403E6">
            <w:pPr>
              <w:jc w:val="both"/>
              <w:rPr>
                <w:sz w:val="20"/>
              </w:rPr>
            </w:pPr>
          </w:p>
        </w:tc>
      </w:tr>
    </w:tbl>
    <w:p w:rsidR="0012786B" w:rsidRDefault="0012786B" w:rsidP="00B403E6">
      <w:pPr>
        <w:ind w:firstLine="840"/>
        <w:jc w:val="both"/>
      </w:pPr>
    </w:p>
    <w:p w:rsidR="0012786B" w:rsidRDefault="0012786B" w:rsidP="0012786B">
      <w:pPr>
        <w:ind w:firstLine="840"/>
        <w:jc w:val="center"/>
        <w:rPr>
          <w:b/>
        </w:rPr>
      </w:pPr>
    </w:p>
    <w:p w:rsidR="0012786B" w:rsidRDefault="0012786B" w:rsidP="0012786B">
      <w:pPr>
        <w:ind w:firstLine="840"/>
        <w:jc w:val="center"/>
        <w:rPr>
          <w:b/>
        </w:rPr>
      </w:pPr>
    </w:p>
    <w:p w:rsidR="0012786B" w:rsidRDefault="0012786B" w:rsidP="0012786B">
      <w:pPr>
        <w:ind w:firstLine="840"/>
        <w:jc w:val="right"/>
        <w:rPr>
          <w:szCs w:val="28"/>
        </w:rPr>
      </w:pPr>
    </w:p>
    <w:p w:rsidR="0012786B" w:rsidRDefault="0012786B" w:rsidP="0012786B">
      <w:pPr>
        <w:ind w:firstLine="840"/>
        <w:jc w:val="right"/>
        <w:rPr>
          <w:b/>
          <w:szCs w:val="28"/>
        </w:rPr>
      </w:pPr>
      <w:r w:rsidRPr="00ED7263">
        <w:rPr>
          <w:b/>
          <w:szCs w:val="28"/>
        </w:rPr>
        <w:tab/>
      </w:r>
    </w:p>
    <w:p w:rsidR="0012786B" w:rsidRPr="00ED7263" w:rsidRDefault="0012786B" w:rsidP="0012786B">
      <w:pPr>
        <w:ind w:firstLine="840"/>
        <w:jc w:val="right"/>
        <w:rPr>
          <w:b/>
          <w:szCs w:val="28"/>
        </w:rPr>
      </w:pPr>
      <w:r w:rsidRPr="00ED7263">
        <w:rPr>
          <w:szCs w:val="28"/>
        </w:rPr>
        <w:t>Таблица 12</w:t>
      </w:r>
    </w:p>
    <w:p w:rsidR="0012786B" w:rsidRDefault="0012786B" w:rsidP="0012786B">
      <w:pPr>
        <w:ind w:firstLine="840"/>
        <w:jc w:val="center"/>
        <w:rPr>
          <w:b/>
        </w:rPr>
      </w:pPr>
      <w:r>
        <w:rPr>
          <w:b/>
        </w:rPr>
        <w:t xml:space="preserve">Реализация мероприятий по обеспечению объектами социальной инфраструктуры на территории сельских поселений </w:t>
      </w:r>
      <w:r w:rsidRPr="00C517E2">
        <w:rPr>
          <w:b/>
        </w:rPr>
        <w:t>муниципального района Пестравский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840"/>
        <w:gridCol w:w="108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12786B" w:rsidTr="00BC1B2D"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684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Един.</w:t>
            </w:r>
          </w:p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измер.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по годам реализации Программы</w:t>
            </w:r>
          </w:p>
        </w:tc>
      </w:tr>
      <w:tr w:rsidR="0012786B" w:rsidTr="00BC1B2D"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12786B" w:rsidTr="00BC1B2D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12786B" w:rsidTr="00BC1B2D">
        <w:trPr>
          <w:cantSplit/>
          <w:trHeight w:val="25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Строительство фельдшерско-акушерских пунктов и офисов врача  общей практики– всего,</w:t>
            </w:r>
          </w:p>
          <w:p w:rsidR="0012786B" w:rsidRPr="001C2CFE" w:rsidRDefault="0012786B" w:rsidP="00BC1B2D">
            <w:pPr>
              <w:ind w:right="-108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 xml:space="preserve"> в том числе  в разрезе сельских поселений: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единиц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123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F33F08" w:rsidP="00BC1B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</w:t>
            </w:r>
            <w:r w:rsidR="0012786B" w:rsidRPr="001C2C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1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с.п.Майское  (п.Михеевка)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2786B" w:rsidRPr="001C2CFE" w:rsidRDefault="00F33F08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12786B" w:rsidRPr="001C2CFE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195"/>
        </w:trPr>
        <w:tc>
          <w:tcPr>
            <w:tcW w:w="600" w:type="dxa"/>
            <w:vMerge w:val="restart"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6840" w:type="dxa"/>
            <w:vMerge w:val="restart"/>
            <w:tcBorders>
              <w:left w:val="nil"/>
              <w:bottom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с.п.Падовка , ( с.Малоархангельское)</w:t>
            </w:r>
          </w:p>
        </w:tc>
        <w:tc>
          <w:tcPr>
            <w:tcW w:w="108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единиц</w:t>
            </w:r>
          </w:p>
        </w:tc>
        <w:tc>
          <w:tcPr>
            <w:tcW w:w="784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left w:val="nil"/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Pr="001C2CFE" w:rsidRDefault="00F33F08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12786B" w:rsidRPr="001C2CFE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195"/>
        </w:trPr>
        <w:tc>
          <w:tcPr>
            <w:tcW w:w="600" w:type="dxa"/>
            <w:vMerge w:val="restart"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6840" w:type="dxa"/>
            <w:vMerge w:val="restart"/>
            <w:tcBorders>
              <w:left w:val="nil"/>
              <w:bottom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с.п.Михайло-Овсянка</w:t>
            </w:r>
          </w:p>
        </w:tc>
        <w:tc>
          <w:tcPr>
            <w:tcW w:w="108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единиц</w:t>
            </w:r>
          </w:p>
        </w:tc>
        <w:tc>
          <w:tcPr>
            <w:tcW w:w="784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left w:val="nil"/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Pr="001C2CFE" w:rsidRDefault="00F33F08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12786B" w:rsidRPr="001C2CFE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195"/>
        </w:trPr>
        <w:tc>
          <w:tcPr>
            <w:tcW w:w="600" w:type="dxa"/>
            <w:vMerge w:val="restart"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>1.4</w:t>
            </w:r>
          </w:p>
        </w:tc>
        <w:tc>
          <w:tcPr>
            <w:tcW w:w="6840" w:type="dxa"/>
            <w:vMerge w:val="restart"/>
            <w:tcBorders>
              <w:left w:val="nil"/>
              <w:bottom w:val="nil"/>
              <w:right w:val="single" w:sz="18" w:space="0" w:color="auto"/>
            </w:tcBorders>
          </w:tcPr>
          <w:p w:rsidR="0012786B" w:rsidRPr="001C2CFE" w:rsidRDefault="00DB59DA" w:rsidP="00BC1B2D">
            <w:pPr>
              <w:ind w:right="-108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с.п.Пестравка (с.Т</w:t>
            </w:r>
            <w:r w:rsidR="0012786B" w:rsidRPr="001C2CFE">
              <w:rPr>
                <w:sz w:val="22"/>
                <w:szCs w:val="22"/>
              </w:rPr>
              <w:t>яглое Озеро)</w:t>
            </w:r>
          </w:p>
        </w:tc>
        <w:tc>
          <w:tcPr>
            <w:tcW w:w="108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единиц</w:t>
            </w:r>
          </w:p>
        </w:tc>
        <w:tc>
          <w:tcPr>
            <w:tcW w:w="784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left w:val="nil"/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Pr="001C2CFE" w:rsidRDefault="00F33F08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12786B" w:rsidRPr="001C2CFE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220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Строительство учреждений культурно-досугового типа– всего</w:t>
            </w:r>
            <w:r w:rsidRPr="001C2CFE">
              <w:rPr>
                <w:b/>
                <w:sz w:val="22"/>
                <w:szCs w:val="22"/>
              </w:rPr>
              <w:br/>
              <w:t>в том числе в разрезе сельских поселений: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единиц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пос. мест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744" w:type="dxa"/>
            <w:tcBorders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25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2786B" w:rsidRPr="001C2CFE" w:rsidRDefault="00F33F08" w:rsidP="00BC1B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</w:t>
            </w:r>
            <w:r w:rsidR="0012786B" w:rsidRPr="001C2C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22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12786B" w:rsidRPr="001C2CFE" w:rsidRDefault="00DB59DA" w:rsidP="00BC1B2D">
            <w:pPr>
              <w:ind w:right="-108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с.п.Мосты  (с.</w:t>
            </w:r>
            <w:r w:rsidR="0012786B" w:rsidRPr="001C2CFE">
              <w:rPr>
                <w:sz w:val="22"/>
                <w:szCs w:val="22"/>
              </w:rPr>
              <w:t>Ломовка)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пос. мест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F33F08" w:rsidP="00BC1B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</w:t>
            </w:r>
            <w:r w:rsidR="0012786B" w:rsidRPr="001C2C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Строительство плоскостных спортивных сооружений  – всего</w:t>
            </w:r>
            <w:r w:rsidRPr="001C2CFE">
              <w:rPr>
                <w:b/>
                <w:sz w:val="22"/>
                <w:szCs w:val="22"/>
              </w:rPr>
              <w:br/>
              <w:t>в том числе в разрезе сельских поселений: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единиц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16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кв.м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3600</w:t>
            </w:r>
          </w:p>
        </w:tc>
        <w:tc>
          <w:tcPr>
            <w:tcW w:w="744" w:type="dxa"/>
            <w:tcBorders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156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2786B" w:rsidRPr="001C2CFE" w:rsidRDefault="00F33F08" w:rsidP="00BC1B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</w:t>
            </w:r>
            <w:r w:rsidR="0012786B" w:rsidRPr="001C2CF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с.п.Мосты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22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кв.м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1800</w:t>
            </w: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18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2786B" w:rsidRPr="001C2CFE" w:rsidRDefault="00F33F08" w:rsidP="00BC1B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</w:t>
            </w:r>
            <w:r w:rsidR="0012786B" w:rsidRPr="001C2C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95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6840" w:type="dxa"/>
            <w:vMerge w:val="restart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с.п.Падовка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единиц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кв.м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1800</w:t>
            </w: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2786B" w:rsidTr="00BC1B2D">
        <w:trPr>
          <w:cantSplit/>
          <w:trHeight w:val="210"/>
        </w:trPr>
        <w:tc>
          <w:tcPr>
            <w:tcW w:w="600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18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  <w:tcBorders>
              <w:left w:val="nil"/>
              <w:bottom w:val="single" w:sz="24" w:space="0" w:color="auto"/>
            </w:tcBorders>
          </w:tcPr>
          <w:p w:rsidR="0012786B" w:rsidRPr="001C2CFE" w:rsidRDefault="00F33F08" w:rsidP="00BC1B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</w:t>
            </w:r>
            <w:r w:rsidR="0012786B" w:rsidRPr="001C2CF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4" w:space="0" w:color="auto"/>
              <w:right w:val="single" w:sz="24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12786B" w:rsidRDefault="0012786B" w:rsidP="0012786B">
      <w:pPr>
        <w:ind w:firstLine="840"/>
        <w:jc w:val="center"/>
        <w:rPr>
          <w:b/>
        </w:rPr>
      </w:pPr>
    </w:p>
    <w:p w:rsidR="0012786B" w:rsidRPr="00ED7263" w:rsidRDefault="0012786B" w:rsidP="0012786B">
      <w:pPr>
        <w:ind w:firstLine="840"/>
        <w:jc w:val="right"/>
        <w:rPr>
          <w:szCs w:val="28"/>
        </w:rPr>
      </w:pPr>
      <w:r w:rsidRPr="00ED7263">
        <w:rPr>
          <w:szCs w:val="28"/>
        </w:rPr>
        <w:t>Таблица 13</w:t>
      </w:r>
    </w:p>
    <w:p w:rsidR="0012786B" w:rsidRDefault="0012786B" w:rsidP="0012786B">
      <w:pPr>
        <w:ind w:firstLine="840"/>
        <w:jc w:val="center"/>
        <w:rPr>
          <w:b/>
        </w:rPr>
      </w:pPr>
      <w:r>
        <w:rPr>
          <w:b/>
        </w:rPr>
        <w:t xml:space="preserve">Реализация мероприятий по обеспечению объектами инженерной инфраструктуры на территории сельских поселений </w:t>
      </w:r>
      <w:r w:rsidRPr="00C517E2">
        <w:rPr>
          <w:b/>
        </w:rPr>
        <w:t>муниципального района Пестравский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840"/>
        <w:gridCol w:w="108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12786B" w:rsidTr="00BC1B2D"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684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Един.</w:t>
            </w:r>
          </w:p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измер.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по годам реализации Программы</w:t>
            </w:r>
          </w:p>
        </w:tc>
      </w:tr>
      <w:tr w:rsidR="0012786B" w:rsidTr="00BC1B2D"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12786B" w:rsidTr="00BC1B2D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12786B" w:rsidTr="00BC1B2D">
        <w:trPr>
          <w:cantSplit/>
          <w:trHeight w:val="165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Строительство распределительных газопроводов - всего,</w:t>
            </w:r>
          </w:p>
          <w:p w:rsidR="0012786B" w:rsidRPr="001C2CFE" w:rsidRDefault="0012786B" w:rsidP="00BC1B2D">
            <w:pPr>
              <w:widowControl w:val="0"/>
              <w:ind w:right="-108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в том числе в разрезе сельских поселений: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км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F33F08" w:rsidP="00BC1B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</w:t>
            </w:r>
            <w:r w:rsidR="0012786B" w:rsidRPr="001C2C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</w:p>
        </w:tc>
      </w:tr>
      <w:tr w:rsidR="0012786B" w:rsidTr="00BC1B2D">
        <w:trPr>
          <w:cantSplit/>
          <w:trHeight w:val="240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F33F08" w:rsidP="00BC1B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</w:t>
            </w:r>
            <w:r w:rsidR="0012786B" w:rsidRPr="001C2CFE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</w:p>
        </w:tc>
      </w:tr>
      <w:tr w:rsidR="0012786B" w:rsidTr="00BC1B2D">
        <w:trPr>
          <w:cantSplit/>
          <w:trHeight w:val="225"/>
        </w:trPr>
        <w:tc>
          <w:tcPr>
            <w:tcW w:w="600" w:type="dxa"/>
            <w:vMerge w:val="restart"/>
            <w:tcBorders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6840" w:type="dxa"/>
            <w:vMerge w:val="restart"/>
            <w:tcBorders>
              <w:left w:val="nil"/>
              <w:bottom w:val="nil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с.п.Пестравка (п.Мордва, массив 4,кв.3)</w:t>
            </w:r>
          </w:p>
        </w:tc>
        <w:tc>
          <w:tcPr>
            <w:tcW w:w="108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км</w:t>
            </w:r>
          </w:p>
        </w:tc>
        <w:tc>
          <w:tcPr>
            <w:tcW w:w="784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  <w:tcBorders>
              <w:left w:val="nil"/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2786B" w:rsidRPr="001C2CFE" w:rsidRDefault="00F33F08" w:rsidP="00BC1B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</w:t>
            </w:r>
            <w:r w:rsidR="0012786B" w:rsidRPr="001C2C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2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</w:p>
        </w:tc>
      </w:tr>
      <w:tr w:rsidR="0012786B" w:rsidTr="00BC1B2D">
        <w:trPr>
          <w:cantSplit/>
          <w:trHeight w:val="225"/>
        </w:trPr>
        <w:tc>
          <w:tcPr>
            <w:tcW w:w="60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  <w:tcBorders>
              <w:left w:val="nil"/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Pr="001C2CFE" w:rsidRDefault="00F33F08" w:rsidP="00BC1B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</w:t>
            </w:r>
            <w:r w:rsidR="0012786B" w:rsidRPr="001C2CF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</w:p>
        </w:tc>
      </w:tr>
      <w:tr w:rsidR="0012786B" w:rsidRPr="00006957" w:rsidTr="00BC1B2D">
        <w:trPr>
          <w:cantSplit/>
          <w:trHeight w:val="131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Pr="00006957" w:rsidRDefault="0012786B" w:rsidP="00BC1B2D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с.п.Мосты (с.Красный Яр)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км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F33F08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86B" w:rsidRPr="001C2CFE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006957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RPr="00006957" w:rsidTr="00BC1B2D">
        <w:trPr>
          <w:cantSplit/>
          <w:trHeight w:val="131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Pr="00006957" w:rsidRDefault="0012786B" w:rsidP="00BC1B2D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млн. руб.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F33F08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12786B" w:rsidRPr="001C2CFE">
              <w:rPr>
                <w:sz w:val="22"/>
                <w:szCs w:val="22"/>
              </w:rPr>
              <w:t>25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006957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RPr="00006957" w:rsidTr="00BC1B2D">
        <w:trPr>
          <w:cantSplit/>
          <w:trHeight w:val="131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Pr="00006957" w:rsidRDefault="0012786B" w:rsidP="00BC1B2D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с.п.Пестравка  (д.Садовка)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км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006957" w:rsidRDefault="00F33F08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3,</w:t>
            </w:r>
            <w:r w:rsidR="0012786B">
              <w:rPr>
                <w:sz w:val="20"/>
              </w:rPr>
              <w:t>2</w:t>
            </w:r>
          </w:p>
        </w:tc>
      </w:tr>
      <w:tr w:rsidR="0012786B" w:rsidRPr="00006957" w:rsidTr="00BC1B2D">
        <w:trPr>
          <w:cantSplit/>
          <w:trHeight w:val="131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Pr="00006957" w:rsidRDefault="0012786B" w:rsidP="00BC1B2D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млн. руб.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006957" w:rsidRDefault="00F33F08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11,</w:t>
            </w:r>
            <w:r w:rsidR="0012786B">
              <w:rPr>
                <w:sz w:val="20"/>
              </w:rPr>
              <w:t>2</w:t>
            </w:r>
          </w:p>
        </w:tc>
      </w:tr>
      <w:tr w:rsidR="0012786B" w:rsidRPr="00006957" w:rsidTr="00BC1B2D">
        <w:trPr>
          <w:cantSplit/>
          <w:trHeight w:val="131"/>
        </w:trPr>
        <w:tc>
          <w:tcPr>
            <w:tcW w:w="600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Pr="00006957" w:rsidRDefault="0012786B" w:rsidP="00BC1B2D">
            <w:pPr>
              <w:ind w:right="-108"/>
              <w:jc w:val="center"/>
              <w:rPr>
                <w:sz w:val="20"/>
              </w:rPr>
            </w:pPr>
            <w:r w:rsidRPr="00006957">
              <w:rPr>
                <w:sz w:val="20"/>
              </w:rPr>
              <w:t>2</w:t>
            </w:r>
          </w:p>
        </w:tc>
        <w:tc>
          <w:tcPr>
            <w:tcW w:w="684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Строительство локальных сетей водоснабжения -всего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sz w:val="22"/>
                <w:szCs w:val="22"/>
              </w:rPr>
            </w:pPr>
            <w:r w:rsidRPr="001C2CFE">
              <w:rPr>
                <w:sz w:val="22"/>
                <w:szCs w:val="22"/>
              </w:rPr>
              <w:t>млн. руб.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1C2CFE" w:rsidRDefault="00F33F08" w:rsidP="00BC1B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</w:t>
            </w:r>
            <w:r w:rsidR="0012786B" w:rsidRPr="001C2CF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006957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Tr="00BC1B2D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b/>
                <w:i/>
                <w:sz w:val="22"/>
                <w:szCs w:val="22"/>
              </w:rPr>
            </w:pPr>
            <w:r w:rsidRPr="001C2CFE">
              <w:rPr>
                <w:b/>
                <w:i/>
                <w:sz w:val="22"/>
                <w:szCs w:val="22"/>
              </w:rPr>
              <w:t>- строительство распределительного водопровода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b/>
                <w:i/>
                <w:sz w:val="22"/>
                <w:szCs w:val="22"/>
              </w:rPr>
            </w:pPr>
            <w:r w:rsidRPr="001C2CFE">
              <w:rPr>
                <w:b/>
                <w:i/>
                <w:sz w:val="22"/>
                <w:szCs w:val="22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F33F08" w:rsidP="00BC1B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</w:t>
            </w:r>
            <w:r w:rsidR="0012786B" w:rsidRPr="001C2CF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</w:p>
        </w:tc>
      </w:tr>
      <w:tr w:rsidR="0012786B" w:rsidTr="00BC1B2D"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b/>
                <w:i/>
                <w:sz w:val="22"/>
                <w:szCs w:val="22"/>
              </w:rPr>
            </w:pPr>
            <w:r w:rsidRPr="001C2CFE">
              <w:rPr>
                <w:b/>
                <w:i/>
                <w:sz w:val="22"/>
                <w:szCs w:val="22"/>
              </w:rPr>
              <w:t>млн.руб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F33F08" w:rsidP="00BC1B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</w:t>
            </w:r>
            <w:r w:rsidR="0012786B" w:rsidRPr="001C2CF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</w:p>
        </w:tc>
      </w:tr>
      <w:tr w:rsidR="0012786B" w:rsidTr="00BC1B2D">
        <w:trPr>
          <w:cantSplit/>
          <w:trHeight w:val="95"/>
        </w:trPr>
        <w:tc>
          <w:tcPr>
            <w:tcW w:w="600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684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В том числе в разрезе сельских поселений: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F33F08" w:rsidP="00BC1B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</w:t>
            </w:r>
            <w:r w:rsidR="0012786B" w:rsidRPr="001C2CF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Tr="00BC1B2D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i/>
                <w:sz w:val="20"/>
              </w:rPr>
            </w:pP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b/>
                <w:i/>
                <w:sz w:val="22"/>
                <w:szCs w:val="22"/>
              </w:rPr>
            </w:pPr>
            <w:r w:rsidRPr="001C2CFE">
              <w:rPr>
                <w:b/>
                <w:i/>
                <w:sz w:val="22"/>
                <w:szCs w:val="22"/>
              </w:rPr>
              <w:t>- строительство распределительного водопровода</w:t>
            </w:r>
          </w:p>
          <w:p w:rsidR="0012786B" w:rsidRPr="001C2CFE" w:rsidRDefault="0012786B" w:rsidP="00BC1B2D">
            <w:pPr>
              <w:widowControl w:val="0"/>
              <w:ind w:right="-108"/>
              <w:rPr>
                <w:b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 xml:space="preserve"> с.Пестравка Ул.Физкультурная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b/>
                <w:i/>
                <w:sz w:val="22"/>
                <w:szCs w:val="22"/>
              </w:rPr>
            </w:pPr>
            <w:r w:rsidRPr="001C2CFE">
              <w:rPr>
                <w:b/>
                <w:i/>
                <w:sz w:val="22"/>
                <w:szCs w:val="22"/>
              </w:rPr>
              <w:t>ед.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2786B" w:rsidRPr="001C2CFE" w:rsidRDefault="00F33F08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12786B" w:rsidRPr="001C2CFE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Tr="00BC1B2D">
        <w:trPr>
          <w:cantSplit/>
          <w:trHeight w:val="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b/>
                <w:sz w:val="22"/>
                <w:szCs w:val="22"/>
              </w:rPr>
            </w:pPr>
            <w:r w:rsidRPr="001C2CFE">
              <w:rPr>
                <w:b/>
                <w:i/>
                <w:sz w:val="22"/>
                <w:szCs w:val="22"/>
              </w:rPr>
              <w:t>млн.руб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2786B" w:rsidRPr="001C2CFE" w:rsidRDefault="00F33F08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12786B" w:rsidRPr="001C2CFE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Tr="00BC1B2D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i/>
                <w:sz w:val="20"/>
              </w:rPr>
            </w:pP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b/>
                <w:i/>
                <w:sz w:val="22"/>
                <w:szCs w:val="22"/>
              </w:rPr>
            </w:pPr>
            <w:r w:rsidRPr="001C2CFE">
              <w:rPr>
                <w:b/>
                <w:i/>
                <w:sz w:val="22"/>
                <w:szCs w:val="22"/>
              </w:rPr>
              <w:t>- строительство распределительного водопровода</w:t>
            </w:r>
          </w:p>
          <w:p w:rsidR="0012786B" w:rsidRPr="001C2CFE" w:rsidRDefault="0012786B" w:rsidP="00BC1B2D">
            <w:pPr>
              <w:ind w:right="-108"/>
              <w:rPr>
                <w:b/>
                <w:i/>
                <w:sz w:val="22"/>
                <w:szCs w:val="22"/>
              </w:rPr>
            </w:pPr>
            <w:r w:rsidRPr="001C2CFE">
              <w:rPr>
                <w:b/>
                <w:i/>
                <w:sz w:val="22"/>
                <w:szCs w:val="22"/>
              </w:rPr>
              <w:t>с.п.Падовка с.Малоархангельское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b/>
                <w:i/>
                <w:sz w:val="22"/>
                <w:szCs w:val="22"/>
              </w:rPr>
            </w:pPr>
            <w:r w:rsidRPr="001C2CFE">
              <w:rPr>
                <w:b/>
                <w:i/>
                <w:sz w:val="22"/>
                <w:szCs w:val="22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F33F08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12786B" w:rsidRPr="001C2CFE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Tr="00BC1B2D">
        <w:trPr>
          <w:cantSplit/>
          <w:trHeight w:val="95"/>
        </w:trPr>
        <w:tc>
          <w:tcPr>
            <w:tcW w:w="600" w:type="dxa"/>
            <w:vMerge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i/>
                <w:sz w:val="20"/>
              </w:rPr>
            </w:pPr>
          </w:p>
        </w:tc>
        <w:tc>
          <w:tcPr>
            <w:tcW w:w="684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b/>
                <w:i/>
                <w:sz w:val="22"/>
                <w:szCs w:val="22"/>
              </w:rPr>
            </w:pPr>
            <w:r w:rsidRPr="001C2CFE">
              <w:rPr>
                <w:b/>
                <w:i/>
                <w:sz w:val="22"/>
                <w:szCs w:val="22"/>
              </w:rPr>
              <w:t>млн.руб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F33F08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</w:t>
            </w:r>
            <w:r w:rsidR="0012786B" w:rsidRPr="001C2CFE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Tr="00BC1B2D">
        <w:trPr>
          <w:cantSplit/>
          <w:trHeight w:val="95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i/>
                <w:sz w:val="20"/>
              </w:rPr>
            </w:pPr>
          </w:p>
        </w:tc>
        <w:tc>
          <w:tcPr>
            <w:tcW w:w="684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right="-108"/>
              <w:rPr>
                <w:b/>
                <w:i/>
                <w:sz w:val="22"/>
                <w:szCs w:val="22"/>
              </w:rPr>
            </w:pPr>
            <w:r w:rsidRPr="001C2CFE">
              <w:rPr>
                <w:b/>
                <w:i/>
                <w:sz w:val="22"/>
                <w:szCs w:val="22"/>
              </w:rPr>
              <w:t>- строительство распределительного водопровода</w:t>
            </w:r>
          </w:p>
          <w:p w:rsidR="0012786B" w:rsidRPr="001C2CFE" w:rsidRDefault="0012786B" w:rsidP="00BC1B2D">
            <w:pPr>
              <w:ind w:right="-108"/>
              <w:rPr>
                <w:b/>
                <w:i/>
                <w:sz w:val="22"/>
                <w:szCs w:val="22"/>
              </w:rPr>
            </w:pPr>
            <w:r w:rsidRPr="001C2CFE">
              <w:rPr>
                <w:b/>
                <w:sz w:val="22"/>
                <w:szCs w:val="22"/>
              </w:rPr>
              <w:t>с.п.Высокое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b/>
                <w:i/>
                <w:sz w:val="22"/>
                <w:szCs w:val="22"/>
              </w:rPr>
            </w:pPr>
            <w:r w:rsidRPr="001C2CFE">
              <w:rPr>
                <w:b/>
                <w:i/>
                <w:sz w:val="22"/>
                <w:szCs w:val="22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F33F08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12786B" w:rsidRPr="001C2CFE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Tr="00BC1B2D">
        <w:trPr>
          <w:cantSplit/>
          <w:trHeight w:val="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i/>
                <w:sz w:val="20"/>
              </w:rPr>
            </w:pPr>
          </w:p>
        </w:tc>
        <w:tc>
          <w:tcPr>
            <w:tcW w:w="6840" w:type="dxa"/>
            <w:vMerge/>
            <w:tcBorders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widowControl w:val="0"/>
              <w:ind w:right="-108"/>
              <w:rPr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ind w:left="-108" w:right="-76"/>
              <w:jc w:val="center"/>
              <w:rPr>
                <w:b/>
                <w:i/>
                <w:sz w:val="22"/>
                <w:szCs w:val="22"/>
              </w:rPr>
            </w:pPr>
            <w:r w:rsidRPr="001C2CFE">
              <w:rPr>
                <w:b/>
                <w:i/>
                <w:sz w:val="22"/>
                <w:szCs w:val="22"/>
              </w:rPr>
              <w:t>млн.руб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F33F08" w:rsidP="00BC1B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</w:t>
            </w:r>
            <w:r w:rsidR="0012786B" w:rsidRPr="001C2CFE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1C2CFE" w:rsidRDefault="0012786B" w:rsidP="00BC1B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</w:tr>
    </w:tbl>
    <w:p w:rsidR="0012786B" w:rsidRDefault="0012786B" w:rsidP="001C2CFE">
      <w:pPr>
        <w:rPr>
          <w:b/>
        </w:rPr>
      </w:pPr>
    </w:p>
    <w:p w:rsidR="0012786B" w:rsidRPr="00FA6644" w:rsidRDefault="0012786B" w:rsidP="0012786B">
      <w:pPr>
        <w:ind w:firstLine="840"/>
        <w:jc w:val="right"/>
      </w:pPr>
    </w:p>
    <w:p w:rsidR="00A37438" w:rsidRDefault="00A37438" w:rsidP="0012786B">
      <w:pPr>
        <w:ind w:firstLine="840"/>
        <w:jc w:val="right"/>
        <w:rPr>
          <w:szCs w:val="28"/>
        </w:rPr>
      </w:pPr>
    </w:p>
    <w:p w:rsidR="0012786B" w:rsidRPr="00ED7263" w:rsidRDefault="0012786B" w:rsidP="0012786B">
      <w:pPr>
        <w:ind w:firstLine="840"/>
        <w:jc w:val="right"/>
        <w:rPr>
          <w:szCs w:val="28"/>
        </w:rPr>
      </w:pPr>
      <w:r w:rsidRPr="00ED7263">
        <w:rPr>
          <w:szCs w:val="28"/>
        </w:rPr>
        <w:t>Таблица 10</w:t>
      </w:r>
    </w:p>
    <w:p w:rsidR="0012786B" w:rsidRDefault="0012786B" w:rsidP="0012786B">
      <w:pPr>
        <w:ind w:firstLine="840"/>
        <w:jc w:val="right"/>
        <w:rPr>
          <w:b/>
        </w:rPr>
      </w:pPr>
    </w:p>
    <w:p w:rsidR="0012786B" w:rsidRDefault="0012786B" w:rsidP="0012786B">
      <w:pPr>
        <w:ind w:firstLine="840"/>
        <w:jc w:val="center"/>
        <w:rPr>
          <w:b/>
        </w:rPr>
      </w:pPr>
      <w:r>
        <w:rPr>
          <w:b/>
        </w:rPr>
        <w:t xml:space="preserve">Реализация проектов комплексного обустройства площадок под компактную жилищную застройку в сельских поселениях </w:t>
      </w:r>
      <w:r w:rsidRPr="00C517E2">
        <w:rPr>
          <w:b/>
        </w:rPr>
        <w:t>муниципального района Пестравский</w:t>
      </w:r>
    </w:p>
    <w:p w:rsidR="0012786B" w:rsidRDefault="0012786B" w:rsidP="0012786B">
      <w:pPr>
        <w:ind w:firstLine="840"/>
        <w:jc w:val="right"/>
        <w:rPr>
          <w:sz w:val="20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080"/>
        <w:gridCol w:w="108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12786B" w:rsidTr="00BC1B2D">
        <w:trPr>
          <w:cantSplit/>
          <w:trHeight w:val="236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7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проектов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Един.</w:t>
            </w:r>
          </w:p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измер.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по годам реализации Программы</w:t>
            </w:r>
          </w:p>
        </w:tc>
      </w:tr>
      <w:tr w:rsidR="0012786B" w:rsidTr="00BC1B2D">
        <w:trPr>
          <w:cantSplit/>
          <w:trHeight w:val="236"/>
        </w:trPr>
        <w:tc>
          <w:tcPr>
            <w:tcW w:w="72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12786B" w:rsidTr="00BC1B2D">
        <w:trPr>
          <w:trHeight w:val="236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12786B" w:rsidTr="00BC1B2D">
        <w:trPr>
          <w:cantSplit/>
          <w:trHeight w:val="324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Реализация проекта комплексного обустройства площадки под компактную жилищную застройку в   с.Пестравка  (п.Нефтянников, массив 4, кв3) поселения) – всего.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166.854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166.8554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</w:p>
        </w:tc>
      </w:tr>
      <w:tr w:rsidR="0012786B" w:rsidTr="00BC1B2D">
        <w:trPr>
          <w:cantSplit/>
          <w:trHeight w:val="95"/>
        </w:trPr>
        <w:tc>
          <w:tcPr>
            <w:tcW w:w="72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7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Изготовление проектно-сметной документации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4,</w:t>
            </w:r>
            <w:r w:rsidR="0012786B">
              <w:rPr>
                <w:sz w:val="20"/>
              </w:rPr>
              <w:t>0</w:t>
            </w: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786B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4,</w:t>
            </w:r>
            <w:r w:rsidR="0012786B"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Tr="00BC1B2D">
        <w:trPr>
          <w:cantSplit/>
          <w:trHeight w:val="22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708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Строительство подъездных дорог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3,</w:t>
            </w:r>
            <w:r w:rsidR="0012786B">
              <w:rPr>
                <w:sz w:val="20"/>
              </w:rPr>
              <w:t>86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Tr="00BC1B2D">
        <w:trPr>
          <w:cantSplit/>
          <w:trHeight w:val="220"/>
        </w:trPr>
        <w:tc>
          <w:tcPr>
            <w:tcW w:w="72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107,</w:t>
            </w:r>
            <w:r w:rsidR="0012786B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Tr="00BC1B2D">
        <w:trPr>
          <w:cantSplit/>
          <w:trHeight w:val="74"/>
        </w:trPr>
        <w:tc>
          <w:tcPr>
            <w:tcW w:w="720" w:type="dxa"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708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Строительство объектов электроснабжения и уличного освещения - всего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12786B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8,</w:t>
            </w:r>
            <w:r w:rsidR="0012786B"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Tr="00BC1B2D">
        <w:trPr>
          <w:cantSplit/>
          <w:trHeight w:val="220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i/>
                <w:sz w:val="20"/>
              </w:rPr>
            </w:pPr>
            <w:r>
              <w:rPr>
                <w:i/>
                <w:sz w:val="20"/>
              </w:rPr>
              <w:t>1.3.1</w:t>
            </w:r>
          </w:p>
        </w:tc>
        <w:tc>
          <w:tcPr>
            <w:tcW w:w="708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>ТП 10/04 кВ мощностью 2х160 кВА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единиц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</w:tr>
      <w:tr w:rsidR="0012786B" w:rsidTr="00BC1B2D">
        <w:trPr>
          <w:cantSplit/>
          <w:trHeight w:val="220"/>
        </w:trPr>
        <w:tc>
          <w:tcPr>
            <w:tcW w:w="72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млн.руб.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6D1702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1,</w:t>
            </w:r>
            <w:r w:rsidR="0012786B" w:rsidRPr="006D1702"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</w:tr>
      <w:tr w:rsidR="0012786B" w:rsidTr="00BC1B2D">
        <w:trPr>
          <w:cantSplit/>
          <w:trHeight w:val="220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i/>
                <w:sz w:val="20"/>
              </w:rPr>
            </w:pPr>
            <w:r>
              <w:rPr>
                <w:i/>
                <w:sz w:val="20"/>
              </w:rPr>
              <w:t>1.3.2</w:t>
            </w:r>
          </w:p>
        </w:tc>
        <w:tc>
          <w:tcPr>
            <w:tcW w:w="708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>ВЛ-10 кВ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</w:tr>
      <w:tr w:rsidR="0012786B" w:rsidTr="00BC1B2D">
        <w:trPr>
          <w:cantSplit/>
          <w:trHeight w:val="220"/>
        </w:trPr>
        <w:tc>
          <w:tcPr>
            <w:tcW w:w="72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млн.руб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6D1702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1,</w:t>
            </w:r>
            <w:r w:rsidR="0012786B" w:rsidRPr="006D1702">
              <w:rPr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</w:tr>
      <w:tr w:rsidR="0012786B" w:rsidTr="00BC1B2D">
        <w:trPr>
          <w:cantSplit/>
          <w:trHeight w:val="220"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i/>
                <w:sz w:val="20"/>
              </w:rPr>
            </w:pPr>
            <w:r>
              <w:rPr>
                <w:i/>
                <w:sz w:val="20"/>
              </w:rPr>
              <w:t>1.3.3</w:t>
            </w:r>
          </w:p>
        </w:tc>
        <w:tc>
          <w:tcPr>
            <w:tcW w:w="708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>ВЛ-0,4 кВ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км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6D1702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7,</w:t>
            </w:r>
            <w:r w:rsidR="0012786B" w:rsidRPr="006D1702">
              <w:rPr>
                <w:sz w:val="20"/>
              </w:rPr>
              <w:t>37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</w:tr>
      <w:tr w:rsidR="0012786B" w:rsidTr="00BC1B2D">
        <w:trPr>
          <w:cantSplit/>
          <w:trHeight w:val="220"/>
        </w:trPr>
        <w:tc>
          <w:tcPr>
            <w:tcW w:w="72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млн.руб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Pr="006D1702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5,</w:t>
            </w:r>
            <w:r w:rsidR="0012786B" w:rsidRPr="006D1702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</w:tr>
      <w:tr w:rsidR="0012786B" w:rsidTr="00BC1B2D">
        <w:trPr>
          <w:cantSplit/>
          <w:trHeight w:val="260"/>
        </w:trPr>
        <w:tc>
          <w:tcPr>
            <w:tcW w:w="720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7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>Строительство  объектов газоснабжения - всего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млн.руб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6D1702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5,</w:t>
            </w:r>
            <w:r w:rsidR="0012786B" w:rsidRPr="006D1702">
              <w:rPr>
                <w:sz w:val="20"/>
              </w:rPr>
              <w:t>754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Tr="00BC1B2D">
        <w:trPr>
          <w:cantSplit/>
          <w:trHeight w:val="220"/>
        </w:trPr>
        <w:tc>
          <w:tcPr>
            <w:tcW w:w="72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i/>
                <w:sz w:val="20"/>
              </w:rPr>
            </w:pPr>
            <w:r>
              <w:rPr>
                <w:i/>
                <w:sz w:val="20"/>
              </w:rPr>
              <w:t>1.4.1</w:t>
            </w:r>
          </w:p>
        </w:tc>
        <w:tc>
          <w:tcPr>
            <w:tcW w:w="7080" w:type="dxa"/>
            <w:vMerge w:val="restart"/>
            <w:tcBorders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>Строительство  газопровода среднего давления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км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12786B" w:rsidRPr="006D1702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 w:rsidRPr="006D1702">
              <w:rPr>
                <w:sz w:val="20"/>
              </w:rPr>
              <w:t>05</w:t>
            </w:r>
          </w:p>
        </w:tc>
        <w:tc>
          <w:tcPr>
            <w:tcW w:w="720" w:type="dxa"/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</w:tr>
      <w:tr w:rsidR="0012786B" w:rsidTr="00BC1B2D">
        <w:trPr>
          <w:cantSplit/>
          <w:trHeight w:val="22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млн.руб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12786B" w:rsidRPr="006D1702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 w:rsidRPr="006D1702">
              <w:rPr>
                <w:sz w:val="20"/>
              </w:rPr>
              <w:t>074</w:t>
            </w:r>
          </w:p>
        </w:tc>
        <w:tc>
          <w:tcPr>
            <w:tcW w:w="720" w:type="dxa"/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</w:tr>
      <w:tr w:rsidR="0012786B" w:rsidTr="00BC1B2D">
        <w:trPr>
          <w:cantSplit/>
          <w:trHeight w:val="220"/>
        </w:trPr>
        <w:tc>
          <w:tcPr>
            <w:tcW w:w="72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i/>
                <w:sz w:val="20"/>
              </w:rPr>
            </w:pPr>
            <w:r>
              <w:rPr>
                <w:i/>
                <w:sz w:val="20"/>
              </w:rPr>
              <w:t>1.4.2</w:t>
            </w:r>
          </w:p>
        </w:tc>
        <w:tc>
          <w:tcPr>
            <w:tcW w:w="7080" w:type="dxa"/>
            <w:vMerge w:val="restart"/>
            <w:tcBorders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>Строительство газораспределительных пунктов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ед.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</w:t>
            </w:r>
          </w:p>
        </w:tc>
        <w:tc>
          <w:tcPr>
            <w:tcW w:w="720" w:type="dxa"/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</w:tr>
      <w:tr w:rsidR="0012786B" w:rsidTr="00BC1B2D">
        <w:trPr>
          <w:cantSplit/>
          <w:trHeight w:val="220"/>
        </w:trPr>
        <w:tc>
          <w:tcPr>
            <w:tcW w:w="72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млн.руб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0</w:t>
            </w:r>
            <w:r w:rsidR="00CB6469">
              <w:rPr>
                <w:sz w:val="20"/>
              </w:rPr>
              <w:t>,</w:t>
            </w:r>
            <w:r w:rsidRPr="006D1702">
              <w:rPr>
                <w:sz w:val="20"/>
              </w:rPr>
              <w:t>18</w:t>
            </w:r>
          </w:p>
        </w:tc>
        <w:tc>
          <w:tcPr>
            <w:tcW w:w="720" w:type="dxa"/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</w:tr>
      <w:tr w:rsidR="0012786B" w:rsidTr="00BC1B2D">
        <w:trPr>
          <w:cantSplit/>
          <w:trHeight w:val="220"/>
        </w:trPr>
        <w:tc>
          <w:tcPr>
            <w:tcW w:w="72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i/>
                <w:sz w:val="20"/>
              </w:rPr>
            </w:pPr>
            <w:r>
              <w:rPr>
                <w:i/>
                <w:sz w:val="20"/>
              </w:rPr>
              <w:t>1.4.3</w:t>
            </w:r>
          </w:p>
        </w:tc>
        <w:tc>
          <w:tcPr>
            <w:tcW w:w="7080" w:type="dxa"/>
            <w:vMerge w:val="restart"/>
            <w:tcBorders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>Строительство  газопровода низкого давления</w:t>
            </w:r>
          </w:p>
        </w:tc>
        <w:tc>
          <w:tcPr>
            <w:tcW w:w="1080" w:type="dxa"/>
            <w:tcBorders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км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12786B" w:rsidRPr="006D1702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5,</w:t>
            </w:r>
            <w:r w:rsidR="0012786B" w:rsidRPr="006D1702">
              <w:rPr>
                <w:sz w:val="20"/>
              </w:rPr>
              <w:t>7</w:t>
            </w:r>
          </w:p>
        </w:tc>
        <w:tc>
          <w:tcPr>
            <w:tcW w:w="720" w:type="dxa"/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</w:tr>
      <w:tr w:rsidR="0012786B" w:rsidTr="00BC1B2D">
        <w:trPr>
          <w:cantSplit/>
          <w:trHeight w:val="220"/>
        </w:trPr>
        <w:tc>
          <w:tcPr>
            <w:tcW w:w="720" w:type="dxa"/>
            <w:vMerge/>
            <w:tcBorders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6D1702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6D1702" w:rsidRDefault="0012786B" w:rsidP="00BC1B2D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млн.руб</w:t>
            </w:r>
          </w:p>
        </w:tc>
        <w:tc>
          <w:tcPr>
            <w:tcW w:w="784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2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Pr="006D1702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5,</w:t>
            </w:r>
            <w:r w:rsidR="0012786B" w:rsidRPr="006D1702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</w:tr>
      <w:tr w:rsidR="0012786B" w:rsidTr="00BC1B2D">
        <w:trPr>
          <w:cantSplit/>
          <w:trHeight w:val="95"/>
        </w:trPr>
        <w:tc>
          <w:tcPr>
            <w:tcW w:w="720" w:type="dxa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7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>Строительство объектов водоснабжения - всего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млн.руб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6D1702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41,</w:t>
            </w:r>
            <w:r w:rsidR="0012786B" w:rsidRPr="006D1702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Tr="00BC1B2D">
        <w:trPr>
          <w:cantSplit/>
          <w:trHeight w:val="95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i/>
                <w:sz w:val="20"/>
              </w:rPr>
            </w:pPr>
            <w:r>
              <w:rPr>
                <w:i/>
                <w:sz w:val="20"/>
              </w:rPr>
              <w:t>1.5.3</w:t>
            </w:r>
          </w:p>
        </w:tc>
        <w:tc>
          <w:tcPr>
            <w:tcW w:w="708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>Строительство водонапорных установок (водонапорных башен)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ед.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  <w:r w:rsidRPr="006D1702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Tr="00BC1B2D">
        <w:trPr>
          <w:cantSplit/>
          <w:trHeight w:val="95"/>
        </w:trPr>
        <w:tc>
          <w:tcPr>
            <w:tcW w:w="72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млн.руб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6D1702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3,</w:t>
            </w:r>
            <w:r w:rsidR="0012786B" w:rsidRPr="006D1702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Tr="00BC1B2D">
        <w:trPr>
          <w:cantSplit/>
          <w:trHeight w:val="95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i/>
                <w:sz w:val="20"/>
              </w:rPr>
            </w:pPr>
            <w:r>
              <w:rPr>
                <w:i/>
                <w:sz w:val="20"/>
              </w:rPr>
              <w:t>1.5.4</w:t>
            </w:r>
          </w:p>
        </w:tc>
        <w:tc>
          <w:tcPr>
            <w:tcW w:w="7080" w:type="dxa"/>
            <w:vMerge w:val="restart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right="-108"/>
              <w:rPr>
                <w:sz w:val="20"/>
              </w:rPr>
            </w:pPr>
            <w:r w:rsidRPr="006D1702">
              <w:rPr>
                <w:sz w:val="20"/>
              </w:rPr>
              <w:t>Строительство  водопровода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км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Pr="006D1702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9,</w:t>
            </w:r>
            <w:r w:rsidR="0012786B" w:rsidRPr="006D1702">
              <w:rPr>
                <w:sz w:val="20"/>
              </w:rPr>
              <w:t>28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Tr="00BC1B2D">
        <w:trPr>
          <w:cantSplit/>
          <w:trHeight w:val="9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vMerge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6D1702" w:rsidRDefault="0012786B" w:rsidP="00BC1B2D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6D1702" w:rsidRDefault="0012786B" w:rsidP="00BC1B2D">
            <w:pPr>
              <w:ind w:left="-108" w:right="-76"/>
              <w:jc w:val="center"/>
              <w:rPr>
                <w:sz w:val="20"/>
              </w:rPr>
            </w:pPr>
            <w:r w:rsidRPr="006D1702">
              <w:rPr>
                <w:sz w:val="20"/>
              </w:rPr>
              <w:t>млн.руб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2786B" w:rsidRPr="006D1702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Pr="006D1702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38,</w:t>
            </w:r>
            <w:r w:rsidR="0012786B" w:rsidRPr="006D1702"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</w:tr>
    </w:tbl>
    <w:p w:rsidR="0012786B" w:rsidRDefault="0012786B" w:rsidP="0012786B">
      <w:pPr>
        <w:ind w:firstLine="840"/>
        <w:jc w:val="center"/>
        <w:rPr>
          <w:sz w:val="20"/>
        </w:rPr>
      </w:pPr>
    </w:p>
    <w:p w:rsidR="0012786B" w:rsidRDefault="0012786B" w:rsidP="0012786B">
      <w:pPr>
        <w:ind w:firstLine="840"/>
        <w:jc w:val="center"/>
        <w:rPr>
          <w:sz w:val="20"/>
        </w:rPr>
      </w:pPr>
    </w:p>
    <w:p w:rsidR="0012786B" w:rsidRDefault="0012786B" w:rsidP="0012786B">
      <w:pPr>
        <w:ind w:firstLine="840"/>
        <w:jc w:val="center"/>
        <w:rPr>
          <w:sz w:val="20"/>
        </w:rPr>
      </w:pPr>
    </w:p>
    <w:p w:rsidR="0012786B" w:rsidRDefault="0012786B" w:rsidP="0012786B">
      <w:pPr>
        <w:ind w:firstLine="840"/>
        <w:jc w:val="center"/>
        <w:rPr>
          <w:sz w:val="20"/>
        </w:rPr>
      </w:pPr>
    </w:p>
    <w:p w:rsidR="0012786B" w:rsidRDefault="0012786B" w:rsidP="0012786B">
      <w:pPr>
        <w:ind w:firstLine="840"/>
        <w:jc w:val="center"/>
        <w:rPr>
          <w:sz w:val="20"/>
        </w:rPr>
      </w:pPr>
    </w:p>
    <w:p w:rsidR="0012786B" w:rsidRDefault="0012786B" w:rsidP="0012786B">
      <w:pPr>
        <w:ind w:firstLine="840"/>
        <w:jc w:val="center"/>
        <w:rPr>
          <w:sz w:val="20"/>
        </w:rPr>
      </w:pPr>
    </w:p>
    <w:p w:rsidR="0012786B" w:rsidRDefault="0012786B" w:rsidP="0012786B">
      <w:pPr>
        <w:ind w:firstLine="840"/>
        <w:jc w:val="center"/>
        <w:rPr>
          <w:sz w:val="20"/>
        </w:rPr>
      </w:pPr>
    </w:p>
    <w:p w:rsidR="0012786B" w:rsidRDefault="0012786B" w:rsidP="0012786B">
      <w:pPr>
        <w:ind w:firstLine="840"/>
        <w:jc w:val="center"/>
        <w:rPr>
          <w:sz w:val="20"/>
        </w:rPr>
      </w:pPr>
    </w:p>
    <w:p w:rsidR="0012786B" w:rsidRDefault="0012786B" w:rsidP="0012786B">
      <w:pPr>
        <w:ind w:firstLine="840"/>
        <w:jc w:val="center"/>
        <w:rPr>
          <w:sz w:val="20"/>
        </w:rPr>
      </w:pPr>
    </w:p>
    <w:p w:rsidR="00A37438" w:rsidRDefault="00A37438" w:rsidP="0012786B">
      <w:pPr>
        <w:ind w:firstLine="840"/>
        <w:jc w:val="center"/>
        <w:rPr>
          <w:sz w:val="20"/>
        </w:rPr>
      </w:pPr>
    </w:p>
    <w:p w:rsidR="0012786B" w:rsidRDefault="0012786B" w:rsidP="00A37438">
      <w:pPr>
        <w:ind w:firstLine="840"/>
        <w:jc w:val="right"/>
      </w:pPr>
      <w:r w:rsidRPr="00FA6644">
        <w:t>Таблица 15</w:t>
      </w:r>
    </w:p>
    <w:p w:rsidR="00A37438" w:rsidRDefault="00A37438" w:rsidP="00A37438">
      <w:pPr>
        <w:ind w:firstLine="840"/>
        <w:jc w:val="right"/>
      </w:pPr>
    </w:p>
    <w:p w:rsidR="0012786B" w:rsidRDefault="0012786B" w:rsidP="0012786B">
      <w:pPr>
        <w:ind w:firstLine="840"/>
        <w:jc w:val="right"/>
        <w:rPr>
          <w:b/>
        </w:rPr>
      </w:pPr>
      <w:r>
        <w:rPr>
          <w:b/>
        </w:rPr>
        <w:t xml:space="preserve">Реализация проектов местных инициатив граждан, проживающих на территории сельских </w:t>
      </w:r>
    </w:p>
    <w:p w:rsidR="0012786B" w:rsidRDefault="0012786B" w:rsidP="0012786B">
      <w:pPr>
        <w:ind w:firstLine="840"/>
        <w:jc w:val="center"/>
        <w:rPr>
          <w:sz w:val="20"/>
        </w:rPr>
      </w:pPr>
      <w:r>
        <w:rPr>
          <w:b/>
        </w:rPr>
        <w:t xml:space="preserve">поселений </w:t>
      </w:r>
      <w:r w:rsidRPr="00C517E2">
        <w:rPr>
          <w:b/>
        </w:rPr>
        <w:t>муниципального района Пестравский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080"/>
        <w:gridCol w:w="108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12786B" w:rsidTr="00BC1B2D">
        <w:trPr>
          <w:cantSplit/>
          <w:trHeight w:val="236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7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проекта и численность вовлеченного в его реализацию населения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Един.</w:t>
            </w:r>
          </w:p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измер.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по годам реализации Программы</w:t>
            </w:r>
          </w:p>
        </w:tc>
      </w:tr>
      <w:tr w:rsidR="0012786B" w:rsidTr="00BC1B2D">
        <w:trPr>
          <w:cantSplit/>
          <w:trHeight w:val="236"/>
        </w:trPr>
        <w:tc>
          <w:tcPr>
            <w:tcW w:w="72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12786B" w:rsidTr="001C2CFE">
        <w:trPr>
          <w:trHeight w:val="347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12786B" w:rsidTr="00BC1B2D">
        <w:trPr>
          <w:cantSplit/>
          <w:trHeight w:val="144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Благоустройство сельских территорий (обустройство территорий скверов парков), придомовой территории.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Млн.руб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3,</w:t>
            </w:r>
            <w:r w:rsidR="0012786B">
              <w:rPr>
                <w:sz w:val="20"/>
              </w:rPr>
              <w:t>0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12786B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>
              <w:rPr>
                <w:sz w:val="20"/>
              </w:rPr>
              <w:t>5</w:t>
            </w:r>
          </w:p>
        </w:tc>
      </w:tr>
      <w:tr w:rsidR="0012786B" w:rsidTr="00BC1B2D">
        <w:trPr>
          <w:cantSplit/>
          <w:trHeight w:val="337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12786B" w:rsidRPr="00CB6469" w:rsidRDefault="00CB6469" w:rsidP="00BC1B2D">
            <w:pPr>
              <w:jc w:val="both"/>
              <w:rPr>
                <w:sz w:val="20"/>
              </w:rPr>
            </w:pPr>
            <w:r w:rsidRPr="00CB6469">
              <w:rPr>
                <w:sz w:val="20"/>
              </w:rPr>
              <w:t>3,</w:t>
            </w:r>
            <w:r w:rsidR="0012786B" w:rsidRPr="00CB6469">
              <w:rPr>
                <w:sz w:val="20"/>
              </w:rPr>
              <w:t>0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12786B" w:rsidRDefault="0012786B" w:rsidP="00BC1B2D">
            <w:pPr>
              <w:jc w:val="both"/>
              <w:rPr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12786B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12786B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12786B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12786B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12786B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12786B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>
              <w:rPr>
                <w:sz w:val="20"/>
              </w:rPr>
              <w:t>5</w:t>
            </w:r>
          </w:p>
        </w:tc>
      </w:tr>
    </w:tbl>
    <w:p w:rsidR="0012786B" w:rsidRDefault="0012786B" w:rsidP="0012786B">
      <w:pPr>
        <w:jc w:val="both"/>
      </w:pPr>
    </w:p>
    <w:p w:rsidR="0012786B" w:rsidRDefault="0012786B" w:rsidP="0012786B">
      <w:pPr>
        <w:jc w:val="both"/>
      </w:pPr>
    </w:p>
    <w:p w:rsidR="0012786B" w:rsidRDefault="0012786B" w:rsidP="0012786B">
      <w:pPr>
        <w:jc w:val="both"/>
      </w:pPr>
    </w:p>
    <w:p w:rsidR="0012786B" w:rsidRDefault="0012786B" w:rsidP="0012786B">
      <w:pPr>
        <w:jc w:val="both"/>
      </w:pPr>
    </w:p>
    <w:p w:rsidR="0012786B" w:rsidRDefault="0012786B" w:rsidP="0012786B">
      <w:pPr>
        <w:jc w:val="both"/>
      </w:pPr>
    </w:p>
    <w:p w:rsidR="0012786B" w:rsidRDefault="0012786B" w:rsidP="0012786B">
      <w:pPr>
        <w:ind w:firstLine="840"/>
        <w:jc w:val="right"/>
      </w:pPr>
      <w:r w:rsidRPr="00FA6644">
        <w:t>Таблица 16</w:t>
      </w:r>
    </w:p>
    <w:p w:rsidR="0012786B" w:rsidRDefault="0012786B" w:rsidP="0012786B">
      <w:pPr>
        <w:ind w:firstLine="840"/>
        <w:jc w:val="center"/>
        <w:rPr>
          <w:b/>
        </w:rPr>
      </w:pPr>
      <w:r>
        <w:rPr>
          <w:b/>
        </w:rPr>
        <w:t xml:space="preserve">Реализация проектов (мероприятий) по поощрению и популяризации достижений в развитии сельских поселений </w:t>
      </w:r>
      <w:r w:rsidRPr="00C517E2">
        <w:rPr>
          <w:b/>
        </w:rPr>
        <w:t>муниципального района Пестравский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080"/>
        <w:gridCol w:w="108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12786B" w:rsidTr="00BC1B2D">
        <w:trPr>
          <w:cantSplit/>
          <w:trHeight w:val="236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7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проектов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Един.</w:t>
            </w:r>
          </w:p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измер.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по годам реализации Программы</w:t>
            </w:r>
          </w:p>
        </w:tc>
      </w:tr>
      <w:tr w:rsidR="0012786B" w:rsidTr="00BC1B2D">
        <w:trPr>
          <w:cantSplit/>
          <w:trHeight w:val="236"/>
        </w:trPr>
        <w:tc>
          <w:tcPr>
            <w:tcW w:w="72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12786B" w:rsidTr="00BC1B2D">
        <w:trPr>
          <w:trHeight w:val="236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12786B" w:rsidTr="00BC1B2D">
        <w:trPr>
          <w:cantSplit/>
          <w:trHeight w:val="144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Проведение смотров-конкурсов коллективов народного творчества и художественной самодеятельности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CB6469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1,</w:t>
            </w:r>
            <w:r w:rsidR="0012786B" w:rsidRPr="00CB6469">
              <w:rPr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12786B" w:rsidRPr="00CB6469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B6469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 w:rsidRPr="00CB6469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B6469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 w:rsidRPr="00CB6469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B6469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 w:rsidRPr="00CB6469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B6469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 w:rsidRPr="00CB6469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B6469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 w:rsidRPr="00CB6469"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B6469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 w:rsidRPr="00CB6469">
              <w:rPr>
                <w:sz w:val="20"/>
              </w:rPr>
              <w:t>2</w:t>
            </w:r>
          </w:p>
        </w:tc>
      </w:tr>
      <w:tr w:rsidR="0012786B" w:rsidTr="00BC1B2D">
        <w:trPr>
          <w:cantSplit/>
          <w:trHeight w:val="95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Организация деятельности центра досуга и детского творчества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2786B" w:rsidRPr="00CB6469" w:rsidRDefault="0012786B" w:rsidP="00BC1B2D">
            <w:pPr>
              <w:jc w:val="both"/>
              <w:rPr>
                <w:sz w:val="20"/>
              </w:rPr>
            </w:pPr>
            <w:r w:rsidRPr="00CB6469">
              <w:rPr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2786B" w:rsidRPr="00CB6469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B6469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 w:rsidRPr="00CB6469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B6469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 w:rsidRPr="00CB6469">
              <w:rPr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B6469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B6469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B6469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B6469" w:rsidRDefault="0012786B" w:rsidP="00BC1B2D">
            <w:pPr>
              <w:jc w:val="both"/>
              <w:rPr>
                <w:sz w:val="20"/>
              </w:rPr>
            </w:pPr>
          </w:p>
        </w:tc>
      </w:tr>
      <w:tr w:rsidR="0012786B" w:rsidTr="00BC1B2D">
        <w:trPr>
          <w:cantSplit/>
          <w:trHeight w:val="337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i/>
                <w:sz w:val="20"/>
              </w:rPr>
            </w:pP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12786B" w:rsidRPr="00CB6469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2,</w:t>
            </w:r>
            <w:r w:rsidR="0012786B" w:rsidRPr="00CB6469">
              <w:rPr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12786B" w:rsidRPr="00CB6469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12786B" w:rsidRPr="00CB6469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 w:rsidRPr="00CB6469">
              <w:rPr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12786B" w:rsidRPr="00CB6469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 w:rsidRPr="00CB6469">
              <w:rPr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12786B" w:rsidRPr="00CB6469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 w:rsidRPr="00CB6469">
              <w:rPr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12786B" w:rsidRPr="00CB6469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 w:rsidRPr="00CB6469">
              <w:rPr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12786B" w:rsidRPr="00CB6469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 w:rsidRPr="00CB6469">
              <w:rPr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12786B" w:rsidRPr="00CB6469" w:rsidRDefault="00CB6469" w:rsidP="00BC1B2D">
            <w:pPr>
              <w:jc w:val="both"/>
              <w:rPr>
                <w:sz w:val="20"/>
              </w:rPr>
            </w:pPr>
            <w:r>
              <w:rPr>
                <w:sz w:val="20"/>
              </w:rPr>
              <w:t>0,</w:t>
            </w:r>
            <w:r w:rsidR="0012786B" w:rsidRPr="00CB6469">
              <w:rPr>
                <w:sz w:val="20"/>
              </w:rPr>
              <w:t>7</w:t>
            </w:r>
          </w:p>
        </w:tc>
      </w:tr>
    </w:tbl>
    <w:p w:rsidR="0012786B" w:rsidRDefault="0012786B" w:rsidP="0012786B">
      <w:pPr>
        <w:jc w:val="both"/>
        <w:sectPr w:rsidR="0012786B">
          <w:type w:val="oddPage"/>
          <w:pgSz w:w="16840" w:h="11907" w:orient="landscape" w:code="9"/>
          <w:pgMar w:top="851" w:right="1077" w:bottom="900" w:left="1134" w:header="720" w:footer="720" w:gutter="0"/>
          <w:cols w:space="708"/>
          <w:titlePg/>
          <w:docGrid w:linePitch="360"/>
        </w:sectPr>
      </w:pPr>
    </w:p>
    <w:p w:rsidR="0012786B" w:rsidRPr="00CB6469" w:rsidRDefault="0012786B" w:rsidP="00CB6469">
      <w:pPr>
        <w:pStyle w:val="3"/>
        <w:jc w:val="center"/>
        <w:rPr>
          <w:color w:val="000000" w:themeColor="text1"/>
        </w:rPr>
      </w:pPr>
      <w:r w:rsidRPr="00CB6469">
        <w:rPr>
          <w:color w:val="000000" w:themeColor="text1"/>
        </w:rPr>
        <w:lastRenderedPageBreak/>
        <w:t>Объемы и источники финансирования Программы</w:t>
      </w:r>
    </w:p>
    <w:p w:rsidR="0012786B" w:rsidRPr="00CB6469" w:rsidRDefault="0012786B" w:rsidP="00CB6469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</w:p>
    <w:p w:rsidR="0012786B" w:rsidRDefault="0012786B" w:rsidP="0012786B">
      <w:pPr>
        <w:autoSpaceDE w:val="0"/>
        <w:autoSpaceDN w:val="0"/>
        <w:adjustRightInd w:val="0"/>
        <w:ind w:firstLine="540"/>
        <w:jc w:val="both"/>
      </w:pPr>
      <w:r>
        <w:t>Общий объем финансирования программных мероприятий на 2014-2020 годы составляет 923.104 млн. рублей (в ценах соответствующих лет), который будет формироваться за счет средств местного бюджета, финансируемого в том числе планируемых к поступлению в местный бюджет средств областного и федерального бюджетов, из них:</w:t>
      </w:r>
    </w:p>
    <w:p w:rsidR="0012786B" w:rsidRDefault="0012786B" w:rsidP="0012786B">
      <w:pPr>
        <w:autoSpaceDE w:val="0"/>
        <w:autoSpaceDN w:val="0"/>
        <w:adjustRightInd w:val="0"/>
        <w:ind w:firstLine="540"/>
        <w:jc w:val="both"/>
      </w:pPr>
      <w:r>
        <w:t>за счет средств федер</w:t>
      </w:r>
      <w:r w:rsidR="00A37438">
        <w:t>ального бюджета – 275.731</w:t>
      </w:r>
      <w:r>
        <w:t xml:space="preserve"> млн. рублей;</w:t>
      </w:r>
    </w:p>
    <w:p w:rsidR="0012786B" w:rsidRDefault="0012786B" w:rsidP="0012786B">
      <w:pPr>
        <w:autoSpaceDE w:val="0"/>
        <w:autoSpaceDN w:val="0"/>
        <w:adjustRightInd w:val="0"/>
        <w:ind w:firstLine="540"/>
        <w:jc w:val="both"/>
      </w:pPr>
      <w:r>
        <w:t>за счет средств бюдже</w:t>
      </w:r>
      <w:r w:rsidR="00A37438">
        <w:t>та Самарской области  – 598.118</w:t>
      </w:r>
      <w:r>
        <w:t xml:space="preserve">  млн. рублей;</w:t>
      </w:r>
    </w:p>
    <w:p w:rsidR="0012786B" w:rsidRDefault="0012786B" w:rsidP="0012786B">
      <w:pPr>
        <w:autoSpaceDE w:val="0"/>
        <w:autoSpaceDN w:val="0"/>
        <w:adjustRightInd w:val="0"/>
        <w:ind w:firstLine="540"/>
        <w:jc w:val="both"/>
      </w:pPr>
      <w:r>
        <w:t>за счет средств бюджета  муниципального</w:t>
      </w:r>
      <w:r w:rsidR="00A37438">
        <w:t xml:space="preserve"> района Пестравский  –   49.255</w:t>
      </w:r>
      <w:r>
        <w:t>млн. рублей;</w:t>
      </w:r>
    </w:p>
    <w:p w:rsidR="0012786B" w:rsidRDefault="0012786B" w:rsidP="0012786B">
      <w:pPr>
        <w:autoSpaceDE w:val="0"/>
        <w:autoSpaceDN w:val="0"/>
        <w:adjustRightInd w:val="0"/>
        <w:ind w:firstLine="540"/>
        <w:jc w:val="both"/>
      </w:pPr>
      <w:r>
        <w:t>Объемы финансирования Программы,  по источникам финансирования и направлениям расходования денежных средств,  приведены в таблице 17.</w:t>
      </w:r>
    </w:p>
    <w:p w:rsidR="0012786B" w:rsidRDefault="0012786B" w:rsidP="0012786B">
      <w:pPr>
        <w:pStyle w:val="af5"/>
        <w:ind w:firstLine="720"/>
      </w:pPr>
    </w:p>
    <w:p w:rsidR="0012786B" w:rsidRDefault="0012786B" w:rsidP="0012786B">
      <w:pPr>
        <w:pStyle w:val="af5"/>
        <w:ind w:firstLine="0"/>
        <w:sectPr w:rsidR="0012786B">
          <w:pgSz w:w="11906" w:h="16838"/>
          <w:pgMar w:top="1134" w:right="850" w:bottom="1080" w:left="1701" w:header="708" w:footer="708" w:gutter="0"/>
          <w:cols w:space="708"/>
          <w:titlePg/>
          <w:docGrid w:linePitch="360"/>
        </w:sectPr>
      </w:pPr>
    </w:p>
    <w:p w:rsidR="0012786B" w:rsidRDefault="0012786B" w:rsidP="0012786B">
      <w:pPr>
        <w:ind w:firstLine="840"/>
        <w:jc w:val="right"/>
        <w:rPr>
          <w:b/>
        </w:rPr>
      </w:pPr>
      <w:r w:rsidRPr="00FA6644">
        <w:lastRenderedPageBreak/>
        <w:t>Таблица 17</w:t>
      </w:r>
    </w:p>
    <w:p w:rsidR="0012786B" w:rsidRPr="00813671" w:rsidRDefault="0012786B" w:rsidP="0012786B">
      <w:pPr>
        <w:ind w:firstLine="840"/>
        <w:jc w:val="center"/>
        <w:rPr>
          <w:b/>
          <w:color w:val="FF0000"/>
        </w:rPr>
      </w:pPr>
      <w:r w:rsidRPr="00813671">
        <w:rPr>
          <w:b/>
          <w:color w:val="FF0000"/>
        </w:rPr>
        <w:t xml:space="preserve">Объемы и источники финансирования мероприятий Программы </w:t>
      </w:r>
    </w:p>
    <w:p w:rsidR="0012786B" w:rsidRPr="00813671" w:rsidRDefault="0012786B" w:rsidP="0012786B">
      <w:pPr>
        <w:ind w:firstLine="840"/>
        <w:jc w:val="center"/>
        <w:rPr>
          <w:color w:val="FF0000"/>
          <w:sz w:val="20"/>
        </w:rPr>
      </w:pPr>
      <w:r w:rsidRPr="00813671">
        <w:rPr>
          <w:b/>
          <w:color w:val="FF0000"/>
        </w:rPr>
        <w:t>в 2014-2020 годах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533"/>
        <w:gridCol w:w="3118"/>
        <w:gridCol w:w="1029"/>
        <w:gridCol w:w="840"/>
        <w:gridCol w:w="825"/>
        <w:gridCol w:w="850"/>
        <w:gridCol w:w="851"/>
        <w:gridCol w:w="850"/>
        <w:gridCol w:w="851"/>
        <w:gridCol w:w="813"/>
      </w:tblGrid>
      <w:tr w:rsidR="0012786B" w:rsidTr="00BC1B2D">
        <w:trPr>
          <w:cantSplit/>
          <w:trHeight w:val="255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№ </w:t>
            </w:r>
          </w:p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3533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мероприятия </w:t>
            </w:r>
          </w:p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Программы</w:t>
            </w:r>
          </w:p>
        </w:tc>
        <w:tc>
          <w:tcPr>
            <w:tcW w:w="10027" w:type="dxa"/>
            <w:gridSpan w:val="9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Объемы и источники финансирования</w:t>
            </w:r>
          </w:p>
        </w:tc>
      </w:tr>
      <w:tr w:rsidR="0012786B" w:rsidTr="00BC1B2D">
        <w:trPr>
          <w:cantSplit/>
          <w:trHeight w:val="180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3533" w:type="dxa"/>
            <w:vMerge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 финансирования</w:t>
            </w:r>
          </w:p>
        </w:tc>
        <w:tc>
          <w:tcPr>
            <w:tcW w:w="6909" w:type="dxa"/>
            <w:gridSpan w:val="8"/>
            <w:tcBorders>
              <w:top w:val="single" w:sz="2" w:space="0" w:color="auto"/>
              <w:left w:val="nil"/>
              <w:right w:val="single" w:sz="24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Объемы финансирования (млн. руб.)</w:t>
            </w:r>
          </w:p>
        </w:tc>
      </w:tr>
      <w:tr w:rsidR="0012786B" w:rsidTr="00BC1B2D">
        <w:trPr>
          <w:cantSplit/>
          <w:trHeight w:val="20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3533" w:type="dxa"/>
            <w:vMerge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</w:p>
        </w:tc>
        <w:tc>
          <w:tcPr>
            <w:tcW w:w="102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12786B" w:rsidRDefault="0012786B" w:rsidP="00BC1B2D">
            <w:pPr>
              <w:ind w:left="-108"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588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т.ч. по годам реализации Программы</w:t>
            </w:r>
          </w:p>
        </w:tc>
      </w:tr>
      <w:tr w:rsidR="0012786B" w:rsidTr="00C5225C">
        <w:trPr>
          <w:cantSplit/>
          <w:trHeight w:val="236"/>
        </w:trPr>
        <w:tc>
          <w:tcPr>
            <w:tcW w:w="72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18" w:space="0" w:color="auto"/>
              <w:right w:val="single" w:sz="1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</w:tcPr>
          <w:p w:rsidR="0012786B" w:rsidRDefault="0012786B" w:rsidP="00BC1B2D">
            <w:pPr>
              <w:jc w:val="both"/>
              <w:rPr>
                <w:sz w:val="20"/>
              </w:rPr>
            </w:pPr>
          </w:p>
        </w:tc>
        <w:tc>
          <w:tcPr>
            <w:tcW w:w="840" w:type="dxa"/>
            <w:tcBorders>
              <w:left w:val="nil"/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825" w:type="dxa"/>
            <w:tcBorders>
              <w:bottom w:val="single" w:sz="18" w:space="0" w:color="auto"/>
            </w:tcBorders>
          </w:tcPr>
          <w:p w:rsidR="0012786B" w:rsidRPr="00813671" w:rsidRDefault="0012786B" w:rsidP="00BC1B2D">
            <w:pPr>
              <w:jc w:val="both"/>
              <w:rPr>
                <w:b/>
                <w:color w:val="FF0000"/>
                <w:sz w:val="20"/>
              </w:rPr>
            </w:pPr>
            <w:r w:rsidRPr="00813671">
              <w:rPr>
                <w:b/>
                <w:color w:val="FF0000"/>
                <w:sz w:val="20"/>
              </w:rPr>
              <w:t>2015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2786B" w:rsidRPr="00813671" w:rsidRDefault="0012786B" w:rsidP="00BC1B2D">
            <w:pPr>
              <w:jc w:val="both"/>
              <w:rPr>
                <w:b/>
                <w:color w:val="FF0000"/>
                <w:sz w:val="20"/>
              </w:rPr>
            </w:pPr>
            <w:r w:rsidRPr="00813671">
              <w:rPr>
                <w:b/>
                <w:color w:val="FF0000"/>
                <w:sz w:val="20"/>
              </w:rPr>
              <w:t>2016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13" w:type="dxa"/>
            <w:tcBorders>
              <w:bottom w:val="single" w:sz="18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</w:tr>
      <w:tr w:rsidR="0012786B" w:rsidTr="00C5225C">
        <w:trPr>
          <w:trHeight w:val="236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3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25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Pr="00813671" w:rsidRDefault="0012786B" w:rsidP="00BC1B2D">
            <w:pPr>
              <w:jc w:val="center"/>
              <w:rPr>
                <w:b/>
                <w:color w:val="FF0000"/>
                <w:sz w:val="20"/>
              </w:rPr>
            </w:pPr>
            <w:r w:rsidRPr="00813671">
              <w:rPr>
                <w:b/>
                <w:color w:val="FF0000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Pr="00813671" w:rsidRDefault="0012786B" w:rsidP="00BC1B2D">
            <w:pPr>
              <w:jc w:val="center"/>
              <w:rPr>
                <w:b/>
                <w:color w:val="FF0000"/>
                <w:sz w:val="20"/>
              </w:rPr>
            </w:pPr>
            <w:r w:rsidRPr="00813671">
              <w:rPr>
                <w:b/>
                <w:color w:val="FF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2786B" w:rsidRDefault="0012786B" w:rsidP="00BC1B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12786B" w:rsidTr="00C5225C">
        <w:trPr>
          <w:cantSplit/>
          <w:trHeight w:val="144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b/>
                <w:sz w:val="20"/>
              </w:rPr>
              <w:t>Строительство (приобретение) жилья для граждан, проживающих в сельских поселениях муниципального района,– всего</w:t>
            </w:r>
            <w:r>
              <w:rPr>
                <w:b/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225,</w:t>
            </w:r>
            <w:r w:rsidR="0012786B" w:rsidRPr="00C5225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37,</w:t>
            </w:r>
            <w:r w:rsidR="0012786B" w:rsidRPr="00C5225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813671" w:rsidRDefault="00AF5A36" w:rsidP="00BC1B2D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813671">
              <w:rPr>
                <w:b/>
                <w:color w:val="FF0000"/>
                <w:sz w:val="18"/>
                <w:szCs w:val="18"/>
              </w:rPr>
              <w:t>28,</w:t>
            </w:r>
            <w:r w:rsidR="0012786B" w:rsidRPr="00813671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813671" w:rsidRDefault="00AF5A36" w:rsidP="00BC1B2D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813671">
              <w:rPr>
                <w:b/>
                <w:color w:val="FF0000"/>
                <w:sz w:val="18"/>
                <w:szCs w:val="18"/>
              </w:rPr>
              <w:t>38,</w:t>
            </w:r>
            <w:r w:rsidR="0012786B" w:rsidRPr="00813671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30,</w:t>
            </w:r>
            <w:r w:rsidR="0012786B" w:rsidRPr="00C5225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32,</w:t>
            </w:r>
            <w:r w:rsidR="0012786B" w:rsidRPr="00C5225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28,</w:t>
            </w:r>
            <w:r w:rsidR="0012786B" w:rsidRPr="00C5225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31,</w:t>
            </w:r>
            <w:r w:rsidR="0012786B" w:rsidRPr="00C5225C">
              <w:rPr>
                <w:b/>
                <w:sz w:val="18"/>
                <w:szCs w:val="18"/>
              </w:rPr>
              <w:t>1</w:t>
            </w:r>
          </w:p>
        </w:tc>
      </w:tr>
      <w:tr w:rsidR="0012786B" w:rsidTr="00C5225C">
        <w:trPr>
          <w:cantSplit/>
          <w:trHeight w:val="9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67,</w:t>
            </w:r>
            <w:r w:rsidR="0012786B" w:rsidRPr="00C5225C"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11,</w:t>
            </w:r>
            <w:r w:rsidR="0012786B" w:rsidRPr="00C5225C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813671" w:rsidRDefault="00AF5A36" w:rsidP="00BC1B2D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813671">
              <w:rPr>
                <w:b/>
                <w:color w:val="FF0000"/>
                <w:sz w:val="18"/>
                <w:szCs w:val="18"/>
              </w:rPr>
              <w:t>8,</w:t>
            </w:r>
            <w:r w:rsidR="0012786B" w:rsidRPr="00813671">
              <w:rPr>
                <w:b/>
                <w:color w:val="FF0000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813671" w:rsidRDefault="00AF5A36" w:rsidP="00BC1B2D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813671">
              <w:rPr>
                <w:b/>
                <w:color w:val="FF0000"/>
                <w:sz w:val="18"/>
                <w:szCs w:val="18"/>
              </w:rPr>
              <w:t>11,</w:t>
            </w:r>
            <w:r w:rsidR="0012786B" w:rsidRPr="00813671">
              <w:rPr>
                <w:b/>
                <w:color w:val="FF000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9,</w:t>
            </w:r>
            <w:r w:rsidR="0012786B" w:rsidRPr="00C5225C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9</w:t>
            </w:r>
            <w:r w:rsidR="00AF5A36" w:rsidRPr="00C5225C">
              <w:rPr>
                <w:b/>
                <w:sz w:val="18"/>
                <w:szCs w:val="18"/>
              </w:rPr>
              <w:t>,</w:t>
            </w:r>
            <w:r w:rsidRPr="00C5225C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8,</w:t>
            </w:r>
            <w:r w:rsidR="0012786B" w:rsidRPr="00C5225C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9,</w:t>
            </w:r>
            <w:r w:rsidR="0012786B" w:rsidRPr="00C5225C">
              <w:rPr>
                <w:b/>
                <w:sz w:val="18"/>
                <w:szCs w:val="18"/>
              </w:rPr>
              <w:t>33</w:t>
            </w:r>
          </w:p>
        </w:tc>
      </w:tr>
      <w:tr w:rsidR="0012786B" w:rsidTr="00C5225C">
        <w:trPr>
          <w:cantSplit/>
          <w:trHeight w:val="221"/>
        </w:trPr>
        <w:tc>
          <w:tcPr>
            <w:tcW w:w="72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146,</w:t>
            </w:r>
            <w:r w:rsidR="0012786B" w:rsidRPr="00C5225C">
              <w:rPr>
                <w:b/>
                <w:sz w:val="18"/>
                <w:szCs w:val="18"/>
              </w:rPr>
              <w:t>445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24,</w:t>
            </w:r>
            <w:r w:rsidR="0012786B" w:rsidRPr="00C5225C">
              <w:rPr>
                <w:b/>
                <w:sz w:val="18"/>
                <w:szCs w:val="18"/>
              </w:rPr>
              <w:t>245</w:t>
            </w: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12786B" w:rsidRPr="00813671" w:rsidRDefault="00AF5A36" w:rsidP="00BC1B2D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813671">
              <w:rPr>
                <w:b/>
                <w:color w:val="FF0000"/>
                <w:sz w:val="18"/>
                <w:szCs w:val="18"/>
              </w:rPr>
              <w:t>18,</w:t>
            </w:r>
            <w:r w:rsidR="0012786B" w:rsidRPr="00813671">
              <w:rPr>
                <w:b/>
                <w:color w:val="FF0000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813671" w:rsidRDefault="00AF5A36" w:rsidP="00BC1B2D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813671">
              <w:rPr>
                <w:b/>
                <w:color w:val="FF0000"/>
                <w:sz w:val="18"/>
                <w:szCs w:val="18"/>
              </w:rPr>
              <w:t>24,</w:t>
            </w:r>
            <w:r w:rsidR="0012786B" w:rsidRPr="00813671">
              <w:rPr>
                <w:b/>
                <w:color w:val="FF0000"/>
                <w:sz w:val="18"/>
                <w:szCs w:val="18"/>
              </w:rPr>
              <w:t>895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19,</w:t>
            </w:r>
            <w:r w:rsidR="0012786B" w:rsidRPr="00C5225C"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20,</w:t>
            </w:r>
            <w:r w:rsidR="0012786B" w:rsidRPr="00C5225C"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18,</w:t>
            </w:r>
            <w:r w:rsidR="0012786B" w:rsidRPr="00C5225C">
              <w:rPr>
                <w:b/>
                <w:sz w:val="18"/>
                <w:szCs w:val="18"/>
              </w:rPr>
              <w:t>265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20,</w:t>
            </w:r>
            <w:r w:rsidR="0012786B" w:rsidRPr="00C5225C">
              <w:rPr>
                <w:b/>
                <w:sz w:val="18"/>
                <w:szCs w:val="18"/>
              </w:rPr>
              <w:t>215</w:t>
            </w:r>
          </w:p>
        </w:tc>
      </w:tr>
      <w:tr w:rsidR="0012786B" w:rsidTr="00C5225C">
        <w:trPr>
          <w:cantSplit/>
          <w:trHeight w:val="710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11,</w:t>
            </w:r>
            <w:r w:rsidR="0012786B" w:rsidRPr="00C5225C">
              <w:rPr>
                <w:b/>
                <w:sz w:val="18"/>
                <w:szCs w:val="18"/>
              </w:rPr>
              <w:t>265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1,</w:t>
            </w:r>
            <w:r w:rsidR="0012786B" w:rsidRPr="00C5225C">
              <w:rPr>
                <w:b/>
                <w:sz w:val="18"/>
                <w:szCs w:val="18"/>
              </w:rPr>
              <w:t>865</w:t>
            </w: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12786B" w:rsidRPr="00813671" w:rsidRDefault="00AF5A36" w:rsidP="00BC1B2D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813671">
              <w:rPr>
                <w:b/>
                <w:color w:val="FF0000"/>
                <w:sz w:val="18"/>
                <w:szCs w:val="18"/>
              </w:rPr>
              <w:t>1,</w:t>
            </w:r>
            <w:r w:rsidR="0012786B" w:rsidRPr="00813671">
              <w:rPr>
                <w:b/>
                <w:color w:val="FF0000"/>
                <w:sz w:val="18"/>
                <w:szCs w:val="18"/>
              </w:rPr>
              <w:t>405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813671" w:rsidRDefault="00AF5A36" w:rsidP="00BC1B2D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813671">
              <w:rPr>
                <w:b/>
                <w:color w:val="FF0000"/>
                <w:sz w:val="18"/>
                <w:szCs w:val="18"/>
              </w:rPr>
              <w:t>1,</w:t>
            </w:r>
            <w:r w:rsidR="0012786B" w:rsidRPr="00813671">
              <w:rPr>
                <w:b/>
                <w:color w:val="FF0000"/>
                <w:sz w:val="18"/>
                <w:szCs w:val="18"/>
              </w:rPr>
              <w:t>915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1,</w:t>
            </w:r>
            <w:r w:rsidR="0012786B" w:rsidRPr="00C5225C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1,</w:t>
            </w:r>
            <w:r w:rsidR="0012786B" w:rsidRPr="00C5225C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1,</w:t>
            </w:r>
            <w:r w:rsidR="0012786B" w:rsidRPr="00C5225C">
              <w:rPr>
                <w:b/>
                <w:sz w:val="18"/>
                <w:szCs w:val="18"/>
              </w:rPr>
              <w:t>405</w:t>
            </w: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1,</w:t>
            </w:r>
            <w:r w:rsidR="0012786B" w:rsidRPr="00C5225C">
              <w:rPr>
                <w:b/>
                <w:sz w:val="18"/>
                <w:szCs w:val="18"/>
              </w:rPr>
              <w:t>555</w:t>
            </w: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  <w:p w:rsidR="0012786B" w:rsidRDefault="0012786B" w:rsidP="00BC1B2D">
            <w:pPr>
              <w:ind w:right="-108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ind w:right="-108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ind w:right="-108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ind w:right="-108"/>
              <w:jc w:val="center"/>
              <w:rPr>
                <w:b/>
                <w:sz w:val="20"/>
              </w:rPr>
            </w:pPr>
          </w:p>
          <w:p w:rsidR="0012786B" w:rsidRDefault="0012786B" w:rsidP="00BC1B2D">
            <w:pPr>
              <w:ind w:right="-108"/>
              <w:rPr>
                <w:b/>
                <w:sz w:val="20"/>
              </w:rPr>
            </w:pP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Строительство (приобретение) жилья  в сельских поселениях муниципального района для молодых семей и молодых специалистов– всего.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394,</w:t>
            </w:r>
            <w:r w:rsidR="0012786B" w:rsidRPr="00C5225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58,</w:t>
            </w:r>
            <w:r w:rsidR="0012786B" w:rsidRPr="00C5225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813671" w:rsidRDefault="00AF5A36" w:rsidP="00BC1B2D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813671">
              <w:rPr>
                <w:b/>
                <w:color w:val="FF0000"/>
                <w:sz w:val="18"/>
                <w:szCs w:val="18"/>
              </w:rPr>
              <w:t>62,</w:t>
            </w:r>
            <w:r w:rsidR="0012786B" w:rsidRPr="00813671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813671" w:rsidRDefault="00AF5A36" w:rsidP="00BC1B2D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813671">
              <w:rPr>
                <w:b/>
                <w:color w:val="FF0000"/>
                <w:sz w:val="18"/>
                <w:szCs w:val="18"/>
              </w:rPr>
              <w:t>54,</w:t>
            </w:r>
            <w:r w:rsidR="0012786B" w:rsidRPr="00813671">
              <w:rPr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53,</w:t>
            </w:r>
            <w:r w:rsidR="0012786B" w:rsidRPr="00C5225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58,</w:t>
            </w:r>
            <w:r w:rsidR="0012786B" w:rsidRPr="00C5225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53,</w:t>
            </w:r>
            <w:r w:rsidR="0012786B" w:rsidRPr="00C5225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53,</w:t>
            </w:r>
            <w:r w:rsidR="0012786B" w:rsidRPr="00C5225C">
              <w:rPr>
                <w:b/>
                <w:sz w:val="18"/>
                <w:szCs w:val="18"/>
              </w:rPr>
              <w:t>3</w:t>
            </w: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118,</w:t>
            </w:r>
            <w:r w:rsidR="0012786B" w:rsidRPr="00C5225C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17,</w:t>
            </w:r>
            <w:r w:rsidR="0012786B" w:rsidRPr="00C5225C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813671" w:rsidRDefault="00AF5A36" w:rsidP="00BC1B2D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813671">
              <w:rPr>
                <w:b/>
                <w:color w:val="FF0000"/>
                <w:sz w:val="18"/>
                <w:szCs w:val="18"/>
              </w:rPr>
              <w:t>18,</w:t>
            </w:r>
            <w:r w:rsidR="0012786B" w:rsidRPr="00813671">
              <w:rPr>
                <w:b/>
                <w:color w:val="FF0000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813671" w:rsidRDefault="00AF5A36" w:rsidP="00BC1B2D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813671">
              <w:rPr>
                <w:b/>
                <w:color w:val="FF0000"/>
                <w:sz w:val="18"/>
                <w:szCs w:val="18"/>
              </w:rPr>
              <w:t>16,</w:t>
            </w:r>
            <w:r w:rsidR="0012786B" w:rsidRPr="00813671">
              <w:rPr>
                <w:b/>
                <w:color w:val="FF000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15,</w:t>
            </w:r>
            <w:r w:rsidR="0012786B" w:rsidRPr="00C5225C"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17,</w:t>
            </w:r>
            <w:r w:rsidR="0012786B" w:rsidRPr="00C5225C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15,</w:t>
            </w:r>
            <w:r w:rsidR="0012786B" w:rsidRPr="00C5225C"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15,</w:t>
            </w:r>
            <w:r w:rsidR="0012786B" w:rsidRPr="00C5225C">
              <w:rPr>
                <w:b/>
                <w:sz w:val="18"/>
                <w:szCs w:val="18"/>
              </w:rPr>
              <w:t>99</w:t>
            </w: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256,</w:t>
            </w:r>
            <w:r w:rsidR="0012786B" w:rsidRPr="00C5225C"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38,</w:t>
            </w:r>
            <w:r w:rsidR="0012786B" w:rsidRPr="00C5225C">
              <w:rPr>
                <w:b/>
                <w:sz w:val="18"/>
                <w:szCs w:val="18"/>
              </w:rPr>
              <w:t>155</w:t>
            </w: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813671" w:rsidRDefault="00AF5A36" w:rsidP="00BC1B2D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813671">
              <w:rPr>
                <w:b/>
                <w:color w:val="FF0000"/>
                <w:sz w:val="18"/>
                <w:szCs w:val="18"/>
              </w:rPr>
              <w:t>40,</w:t>
            </w:r>
            <w:r w:rsidR="0012786B" w:rsidRPr="00813671">
              <w:rPr>
                <w:b/>
                <w:color w:val="FF0000"/>
                <w:sz w:val="18"/>
                <w:szCs w:val="18"/>
              </w:rPr>
              <w:t>495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813671" w:rsidRDefault="00AF5A36" w:rsidP="00BC1B2D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813671">
              <w:rPr>
                <w:b/>
                <w:color w:val="FF0000"/>
                <w:sz w:val="18"/>
                <w:szCs w:val="18"/>
              </w:rPr>
              <w:t>35,</w:t>
            </w:r>
            <w:r w:rsidR="0012786B" w:rsidRPr="00813671">
              <w:rPr>
                <w:b/>
                <w:color w:val="FF0000"/>
                <w:sz w:val="18"/>
                <w:szCs w:val="18"/>
              </w:rPr>
              <w:t>685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34,</w:t>
            </w:r>
            <w:r w:rsidR="0012786B" w:rsidRPr="00C5225C">
              <w:rPr>
                <w:b/>
                <w:sz w:val="18"/>
                <w:szCs w:val="18"/>
              </w:rPr>
              <w:t>645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37,</w:t>
            </w:r>
            <w:r w:rsidR="0012786B" w:rsidRPr="00C5225C">
              <w:rPr>
                <w:b/>
                <w:sz w:val="18"/>
                <w:szCs w:val="18"/>
              </w:rPr>
              <w:t>895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34,</w:t>
            </w:r>
            <w:r w:rsidR="0012786B" w:rsidRPr="00C5225C">
              <w:rPr>
                <w:b/>
                <w:sz w:val="18"/>
                <w:szCs w:val="18"/>
              </w:rPr>
              <w:t>645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34,</w:t>
            </w:r>
            <w:r w:rsidR="0012786B" w:rsidRPr="00C5225C">
              <w:rPr>
                <w:b/>
                <w:sz w:val="18"/>
                <w:szCs w:val="18"/>
              </w:rPr>
              <w:t>645</w:t>
            </w:r>
          </w:p>
        </w:tc>
      </w:tr>
      <w:tr w:rsidR="0012786B" w:rsidTr="00C5225C">
        <w:trPr>
          <w:cantSplit/>
          <w:trHeight w:val="250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19,</w:t>
            </w:r>
            <w:r w:rsidR="0012786B" w:rsidRPr="00C5225C">
              <w:rPr>
                <w:b/>
                <w:sz w:val="18"/>
                <w:szCs w:val="18"/>
              </w:rPr>
              <w:t>705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2,</w:t>
            </w:r>
            <w:r w:rsidR="0012786B" w:rsidRPr="00C5225C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12786B" w:rsidRPr="00813671" w:rsidRDefault="00AF5A36" w:rsidP="00BC1B2D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813671">
              <w:rPr>
                <w:b/>
                <w:color w:val="FF0000"/>
                <w:sz w:val="18"/>
                <w:szCs w:val="18"/>
              </w:rPr>
              <w:t>3,</w:t>
            </w:r>
            <w:r w:rsidR="0012786B" w:rsidRPr="00813671">
              <w:rPr>
                <w:b/>
                <w:color w:val="FF0000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813671" w:rsidRDefault="00AF5A36" w:rsidP="00BC1B2D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813671">
              <w:rPr>
                <w:b/>
                <w:color w:val="FF0000"/>
                <w:sz w:val="18"/>
                <w:szCs w:val="18"/>
              </w:rPr>
              <w:t>2,</w:t>
            </w:r>
            <w:r w:rsidR="0012786B" w:rsidRPr="00813671">
              <w:rPr>
                <w:b/>
                <w:color w:val="FF0000"/>
                <w:sz w:val="18"/>
                <w:szCs w:val="18"/>
              </w:rPr>
              <w:t>745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2,</w:t>
            </w:r>
            <w:r w:rsidR="0012786B" w:rsidRPr="00C5225C">
              <w:rPr>
                <w:b/>
                <w:sz w:val="18"/>
                <w:szCs w:val="18"/>
              </w:rPr>
              <w:t>665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2,</w:t>
            </w:r>
            <w:r w:rsidR="0012786B" w:rsidRPr="00C5225C">
              <w:rPr>
                <w:b/>
                <w:sz w:val="18"/>
                <w:szCs w:val="18"/>
              </w:rPr>
              <w:t>915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2,</w:t>
            </w:r>
            <w:r w:rsidR="0012786B" w:rsidRPr="00C5225C">
              <w:rPr>
                <w:b/>
                <w:sz w:val="18"/>
                <w:szCs w:val="18"/>
              </w:rPr>
              <w:t>665</w:t>
            </w: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</w:tcPr>
          <w:p w:rsidR="0012786B" w:rsidRPr="00C5225C" w:rsidRDefault="00AF5A36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2,</w:t>
            </w:r>
            <w:r w:rsidR="0012786B" w:rsidRPr="00C5225C">
              <w:rPr>
                <w:b/>
                <w:sz w:val="18"/>
                <w:szCs w:val="18"/>
              </w:rPr>
              <w:t>665</w:t>
            </w: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2786B" w:rsidRPr="00755CB3" w:rsidRDefault="0012786B" w:rsidP="00BC1B2D">
            <w:pPr>
              <w:ind w:right="-108"/>
              <w:rPr>
                <w:b/>
                <w:sz w:val="20"/>
              </w:rPr>
            </w:pPr>
            <w:r w:rsidRPr="00755CB3">
              <w:rPr>
                <w:b/>
                <w:sz w:val="20"/>
              </w:rPr>
              <w:t>Строительство фельдшерско-акушерских пунктов и офи</w:t>
            </w:r>
            <w:r>
              <w:rPr>
                <w:b/>
                <w:sz w:val="20"/>
              </w:rPr>
              <w:t>сов врача общей практики– всего.</w:t>
            </w:r>
          </w:p>
          <w:p w:rsidR="0012786B" w:rsidRPr="00755CB3" w:rsidRDefault="0012786B" w:rsidP="00BC1B2D">
            <w:pPr>
              <w:ind w:right="-108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3,</w:t>
            </w:r>
            <w:r w:rsidR="0012786B" w:rsidRPr="00C5225C">
              <w:rPr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813671" w:rsidRDefault="00AF5A36" w:rsidP="00BC1B2D">
            <w:pPr>
              <w:jc w:val="both"/>
              <w:rPr>
                <w:color w:val="FF0000"/>
                <w:sz w:val="18"/>
                <w:szCs w:val="18"/>
              </w:rPr>
            </w:pPr>
            <w:r w:rsidRPr="00813671">
              <w:rPr>
                <w:color w:val="FF0000"/>
                <w:sz w:val="18"/>
                <w:szCs w:val="18"/>
              </w:rPr>
              <w:t>3,</w:t>
            </w:r>
            <w:r w:rsidR="0012786B" w:rsidRPr="00813671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813671" w:rsidRDefault="0012786B" w:rsidP="00BC1B2D">
            <w:pPr>
              <w:jc w:val="both"/>
              <w:rPr>
                <w:color w:val="FF0000"/>
                <w:sz w:val="18"/>
                <w:szCs w:val="18"/>
              </w:rPr>
            </w:pPr>
            <w:r w:rsidRPr="00813671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4,</w:t>
            </w:r>
            <w:r w:rsidR="0012786B" w:rsidRPr="00C5225C"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1,</w:t>
            </w:r>
            <w:r w:rsidR="0012786B" w:rsidRPr="00C5225C">
              <w:rPr>
                <w:sz w:val="18"/>
                <w:szCs w:val="18"/>
              </w:rPr>
              <w:t>05</w:t>
            </w: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813671" w:rsidRDefault="00AF5A36" w:rsidP="00BC1B2D">
            <w:pPr>
              <w:jc w:val="both"/>
              <w:rPr>
                <w:color w:val="FF0000"/>
                <w:sz w:val="18"/>
                <w:szCs w:val="18"/>
              </w:rPr>
            </w:pPr>
            <w:r w:rsidRPr="00813671">
              <w:rPr>
                <w:color w:val="FF0000"/>
                <w:sz w:val="18"/>
                <w:szCs w:val="18"/>
              </w:rPr>
              <w:t>1,</w:t>
            </w:r>
            <w:r w:rsidR="0012786B" w:rsidRPr="00813671">
              <w:rPr>
                <w:color w:val="FF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813671" w:rsidRDefault="00AF5A36" w:rsidP="00BC1B2D">
            <w:pPr>
              <w:jc w:val="both"/>
              <w:rPr>
                <w:color w:val="FF0000"/>
                <w:sz w:val="18"/>
                <w:szCs w:val="18"/>
              </w:rPr>
            </w:pPr>
            <w:r w:rsidRPr="00813671">
              <w:rPr>
                <w:color w:val="FF0000"/>
                <w:sz w:val="18"/>
                <w:szCs w:val="18"/>
              </w:rPr>
              <w:t>2,</w:t>
            </w:r>
            <w:r w:rsidR="0012786B" w:rsidRPr="00813671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</w:tr>
      <w:tr w:rsidR="0012786B" w:rsidTr="00C5225C">
        <w:trPr>
          <w:cantSplit/>
          <w:trHeight w:val="196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9,</w:t>
            </w:r>
            <w:r w:rsidR="0012786B" w:rsidRPr="00C5225C">
              <w:rPr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12786B" w:rsidRPr="00C5225C" w:rsidRDefault="00AF5A36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2,</w:t>
            </w:r>
            <w:r w:rsidR="0012786B" w:rsidRPr="00C5225C">
              <w:rPr>
                <w:sz w:val="18"/>
                <w:szCs w:val="18"/>
              </w:rPr>
              <w:t>45</w:t>
            </w: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12786B" w:rsidRPr="00813671" w:rsidRDefault="00AF5A36" w:rsidP="00BC1B2D">
            <w:pPr>
              <w:jc w:val="both"/>
              <w:rPr>
                <w:color w:val="FF0000"/>
                <w:sz w:val="18"/>
                <w:szCs w:val="18"/>
              </w:rPr>
            </w:pPr>
            <w:r w:rsidRPr="00813671">
              <w:rPr>
                <w:color w:val="FF0000"/>
                <w:sz w:val="18"/>
                <w:szCs w:val="18"/>
              </w:rPr>
              <w:t>2,</w:t>
            </w:r>
            <w:r w:rsidR="0012786B" w:rsidRPr="00813671">
              <w:rPr>
                <w:color w:val="FF0000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813671" w:rsidRDefault="00AF5A36" w:rsidP="00BC1B2D">
            <w:pPr>
              <w:jc w:val="both"/>
              <w:rPr>
                <w:color w:val="FF0000"/>
                <w:sz w:val="18"/>
                <w:szCs w:val="18"/>
              </w:rPr>
            </w:pPr>
            <w:r w:rsidRPr="00813671">
              <w:rPr>
                <w:color w:val="FF0000"/>
                <w:sz w:val="18"/>
                <w:szCs w:val="18"/>
              </w:rPr>
              <w:t>4,</w:t>
            </w:r>
            <w:r w:rsidR="0012786B" w:rsidRPr="00813671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2786B" w:rsidRPr="00755CB3" w:rsidRDefault="0012786B" w:rsidP="00BC1B2D">
            <w:pPr>
              <w:ind w:right="-108"/>
              <w:rPr>
                <w:sz w:val="20"/>
              </w:rPr>
            </w:pPr>
            <w:r w:rsidRPr="00755CB3">
              <w:rPr>
                <w:b/>
                <w:sz w:val="20"/>
              </w:rPr>
              <w:t>Строительство учреждений культурно-досугового типах– всего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22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813671" w:rsidRDefault="0012786B" w:rsidP="00BC1B2D">
            <w:pPr>
              <w:jc w:val="both"/>
              <w:rPr>
                <w:color w:val="FF0000"/>
                <w:sz w:val="18"/>
                <w:szCs w:val="18"/>
              </w:rPr>
            </w:pPr>
            <w:r w:rsidRPr="00813671">
              <w:rPr>
                <w:color w:val="FF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813671" w:rsidRDefault="0012786B" w:rsidP="00BC1B2D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6,</w:t>
            </w:r>
            <w:r w:rsidR="0012786B" w:rsidRPr="00C5225C">
              <w:rPr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813671" w:rsidRDefault="00AF5A36" w:rsidP="00BC1B2D">
            <w:pPr>
              <w:jc w:val="both"/>
              <w:rPr>
                <w:color w:val="FF0000"/>
                <w:sz w:val="18"/>
                <w:szCs w:val="18"/>
              </w:rPr>
            </w:pPr>
            <w:r w:rsidRPr="00813671">
              <w:rPr>
                <w:color w:val="FF0000"/>
                <w:sz w:val="18"/>
                <w:szCs w:val="18"/>
              </w:rPr>
              <w:t>6,</w:t>
            </w:r>
            <w:r w:rsidR="0012786B" w:rsidRPr="00813671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813671" w:rsidRDefault="0012786B" w:rsidP="00BC1B2D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14,</w:t>
            </w:r>
            <w:r w:rsidR="0012786B" w:rsidRPr="00C5225C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813671" w:rsidRDefault="00AF5A36" w:rsidP="00BC1B2D">
            <w:pPr>
              <w:jc w:val="both"/>
              <w:rPr>
                <w:color w:val="FF0000"/>
                <w:sz w:val="18"/>
                <w:szCs w:val="18"/>
              </w:rPr>
            </w:pPr>
            <w:r w:rsidRPr="00813671">
              <w:rPr>
                <w:color w:val="FF0000"/>
                <w:sz w:val="18"/>
                <w:szCs w:val="18"/>
              </w:rPr>
              <w:t>14,</w:t>
            </w:r>
            <w:r w:rsidR="0012786B" w:rsidRPr="00813671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813671" w:rsidRDefault="0012786B" w:rsidP="00BC1B2D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</w:tr>
      <w:tr w:rsidR="0012786B" w:rsidTr="00C5225C">
        <w:trPr>
          <w:cantSplit/>
          <w:trHeight w:val="271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1,</w:t>
            </w:r>
            <w:r w:rsidR="0012786B" w:rsidRPr="00C5225C"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12786B" w:rsidRPr="00813671" w:rsidRDefault="00AF5A36" w:rsidP="00BC1B2D">
            <w:pPr>
              <w:jc w:val="both"/>
              <w:rPr>
                <w:color w:val="FF0000"/>
                <w:sz w:val="18"/>
                <w:szCs w:val="18"/>
              </w:rPr>
            </w:pPr>
            <w:r w:rsidRPr="00813671">
              <w:rPr>
                <w:color w:val="FF0000"/>
                <w:sz w:val="18"/>
                <w:szCs w:val="18"/>
              </w:rPr>
              <w:t>1,</w:t>
            </w:r>
            <w:r w:rsidR="0012786B" w:rsidRPr="00813671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813671" w:rsidRDefault="0012786B" w:rsidP="00BC1B2D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2786B" w:rsidRPr="00755CB3" w:rsidRDefault="0012786B" w:rsidP="00BC1B2D">
            <w:pPr>
              <w:widowControl w:val="0"/>
              <w:ind w:right="-108"/>
              <w:rPr>
                <w:b/>
                <w:sz w:val="20"/>
              </w:rPr>
            </w:pPr>
            <w:r w:rsidRPr="00755CB3">
              <w:rPr>
                <w:b/>
                <w:sz w:val="20"/>
              </w:rPr>
              <w:t>Строительство плоскостных спортивных сооружений– всего.</w:t>
            </w:r>
            <w:r w:rsidRPr="00755CB3">
              <w:rPr>
                <w:b/>
                <w:sz w:val="20"/>
              </w:rPr>
              <w:br/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13,</w:t>
            </w:r>
            <w:r w:rsidR="0012786B" w:rsidRPr="00C5225C"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13,</w:t>
            </w:r>
            <w:r w:rsidR="0012786B" w:rsidRPr="00C5225C">
              <w:rPr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AA3459" w:rsidRDefault="0012786B" w:rsidP="00BC1B2D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AA3459" w:rsidRDefault="0012786B" w:rsidP="00BC1B2D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3,</w:t>
            </w:r>
            <w:r w:rsidR="0012786B" w:rsidRPr="00C5225C">
              <w:rPr>
                <w:sz w:val="18"/>
                <w:szCs w:val="18"/>
              </w:rPr>
              <w:t>93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3,</w:t>
            </w:r>
            <w:r w:rsidR="0012786B" w:rsidRPr="00C5225C">
              <w:rPr>
                <w:sz w:val="18"/>
                <w:szCs w:val="18"/>
              </w:rPr>
              <w:t>93</w:t>
            </w: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AA3459" w:rsidRDefault="0012786B" w:rsidP="00BC1B2D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AA3459" w:rsidRDefault="0012786B" w:rsidP="00BC1B2D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8,</w:t>
            </w:r>
            <w:r w:rsidR="0012786B" w:rsidRPr="00C5225C">
              <w:rPr>
                <w:sz w:val="18"/>
                <w:szCs w:val="18"/>
              </w:rPr>
              <w:t>515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8,</w:t>
            </w:r>
            <w:r w:rsidR="0012786B" w:rsidRPr="00C5225C">
              <w:rPr>
                <w:sz w:val="18"/>
                <w:szCs w:val="18"/>
              </w:rPr>
              <w:t>515</w:t>
            </w: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AA3459" w:rsidRDefault="0012786B" w:rsidP="00BC1B2D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AA3459" w:rsidRDefault="0012786B" w:rsidP="00BC1B2D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</w:tr>
      <w:tr w:rsidR="0012786B" w:rsidTr="00C5225C">
        <w:trPr>
          <w:cantSplit/>
          <w:trHeight w:val="31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655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12786B" w:rsidRPr="00C5225C" w:rsidRDefault="00AF5A36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655</w:t>
            </w: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12786B" w:rsidRPr="00AA3459" w:rsidRDefault="0012786B" w:rsidP="00BC1B2D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AA3459" w:rsidRDefault="0012786B" w:rsidP="00BC1B2D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Pr="000A51E3" w:rsidRDefault="0012786B" w:rsidP="00BC1B2D">
            <w:pPr>
              <w:ind w:right="-108"/>
              <w:rPr>
                <w:b/>
              </w:rPr>
            </w:pPr>
            <w:r>
              <w:rPr>
                <w:b/>
                <w:sz w:val="20"/>
              </w:rPr>
              <w:lastRenderedPageBreak/>
              <w:t>6</w:t>
            </w:r>
          </w:p>
          <w:p w:rsidR="0012786B" w:rsidRDefault="0012786B" w:rsidP="00BC1B2D">
            <w:pPr>
              <w:ind w:right="-108"/>
              <w:rPr>
                <w:b/>
                <w:sz w:val="20"/>
              </w:rPr>
            </w:pPr>
          </w:p>
          <w:p w:rsidR="0012786B" w:rsidRDefault="0012786B" w:rsidP="00BC1B2D">
            <w:pPr>
              <w:ind w:right="-108"/>
              <w:rPr>
                <w:b/>
                <w:sz w:val="20"/>
              </w:rPr>
            </w:pPr>
          </w:p>
          <w:p w:rsidR="0012786B" w:rsidRDefault="0012786B" w:rsidP="00BC1B2D">
            <w:pPr>
              <w:ind w:right="-108"/>
              <w:rPr>
                <w:b/>
                <w:sz w:val="20"/>
              </w:rPr>
            </w:pPr>
          </w:p>
          <w:p w:rsidR="0012786B" w:rsidRDefault="0012786B" w:rsidP="00BC1B2D">
            <w:pPr>
              <w:ind w:right="-108"/>
              <w:rPr>
                <w:b/>
                <w:sz w:val="20"/>
              </w:rPr>
            </w:pP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widowControl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Строительство распределительных сетей газопровода – всего.</w:t>
            </w:r>
          </w:p>
          <w:p w:rsidR="0012786B" w:rsidRDefault="0012786B" w:rsidP="00BC1B2D">
            <w:pPr>
              <w:widowControl w:val="0"/>
              <w:ind w:right="-108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AF5A36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23,</w:t>
            </w:r>
            <w:r w:rsidR="0012786B" w:rsidRPr="00C5225C">
              <w:rPr>
                <w:sz w:val="18"/>
                <w:szCs w:val="18"/>
              </w:rPr>
              <w:t>45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7,</w:t>
            </w:r>
            <w:r w:rsidR="0012786B" w:rsidRPr="00C5225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5,</w:t>
            </w:r>
            <w:r w:rsidR="0012786B" w:rsidRPr="00C5225C">
              <w:rPr>
                <w:sz w:val="18"/>
                <w:szCs w:val="18"/>
              </w:rPr>
              <w:t>25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11,</w:t>
            </w:r>
            <w:r w:rsidR="0012786B" w:rsidRPr="00C5225C">
              <w:rPr>
                <w:sz w:val="18"/>
                <w:szCs w:val="18"/>
              </w:rPr>
              <w:t>2</w:t>
            </w: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7,</w:t>
            </w:r>
            <w:r w:rsidR="0012786B" w:rsidRPr="00C5225C">
              <w:rPr>
                <w:sz w:val="18"/>
                <w:szCs w:val="18"/>
              </w:rPr>
              <w:t>035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2,</w:t>
            </w:r>
            <w:r w:rsidR="0012786B" w:rsidRPr="00C5225C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1,</w:t>
            </w:r>
            <w:r w:rsidR="0012786B" w:rsidRPr="00C5225C">
              <w:rPr>
                <w:sz w:val="18"/>
                <w:szCs w:val="18"/>
              </w:rPr>
              <w:t>575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3,</w:t>
            </w:r>
            <w:r w:rsidR="0012786B" w:rsidRPr="00C5225C">
              <w:rPr>
                <w:sz w:val="18"/>
                <w:szCs w:val="18"/>
              </w:rPr>
              <w:t>36</w:t>
            </w: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15,</w:t>
            </w:r>
            <w:r w:rsidR="00A37438">
              <w:rPr>
                <w:sz w:val="18"/>
                <w:szCs w:val="18"/>
              </w:rPr>
              <w:t>243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4,</w:t>
            </w:r>
            <w:r w:rsidR="0012786B" w:rsidRPr="00C5225C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3,</w:t>
            </w:r>
            <w:r w:rsidR="0012786B" w:rsidRPr="00C5225C">
              <w:rPr>
                <w:sz w:val="18"/>
                <w:szCs w:val="18"/>
              </w:rPr>
              <w:t>4125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7,</w:t>
            </w:r>
            <w:r w:rsidR="0012786B" w:rsidRPr="00C5225C">
              <w:rPr>
                <w:sz w:val="18"/>
                <w:szCs w:val="18"/>
              </w:rPr>
              <w:t>28</w:t>
            </w:r>
          </w:p>
        </w:tc>
      </w:tr>
      <w:tr w:rsidR="0012786B" w:rsidTr="00C5225C">
        <w:trPr>
          <w:cantSplit/>
          <w:trHeight w:val="352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1,</w:t>
            </w:r>
            <w:r w:rsidR="00A37438">
              <w:rPr>
                <w:sz w:val="18"/>
                <w:szCs w:val="18"/>
              </w:rPr>
              <w:t>173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2625</w:t>
            </w: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56</w:t>
            </w: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widowControl w:val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Строительство локальных сетей водоснабжения – всего.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57,</w:t>
            </w:r>
            <w:r w:rsidR="0012786B" w:rsidRPr="00C5225C"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4,</w:t>
            </w:r>
            <w:r w:rsidR="0012786B" w:rsidRPr="00C5225C">
              <w:rPr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24,</w:t>
            </w:r>
            <w:r w:rsidR="0012786B" w:rsidRPr="00C5225C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17,</w:t>
            </w:r>
            <w:r w:rsidR="0012786B" w:rsidRPr="00C5225C">
              <w:rPr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1,</w:t>
            </w:r>
            <w:r w:rsidR="0012786B" w:rsidRPr="00C5225C">
              <w:rPr>
                <w:sz w:val="18"/>
                <w:szCs w:val="18"/>
              </w:rPr>
              <w:t>41</w:t>
            </w: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8,</w:t>
            </w:r>
            <w:r w:rsidR="0012786B" w:rsidRPr="00C5225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7,</w:t>
            </w:r>
            <w:r w:rsidR="0012786B" w:rsidRPr="00C5225C"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37,</w:t>
            </w:r>
            <w:r w:rsidR="0012786B" w:rsidRPr="00C5225C">
              <w:rPr>
                <w:sz w:val="18"/>
                <w:szCs w:val="18"/>
              </w:rPr>
              <w:t>115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3,</w:t>
            </w:r>
            <w:r w:rsidR="0012786B" w:rsidRPr="00C5225C">
              <w:rPr>
                <w:sz w:val="18"/>
                <w:szCs w:val="18"/>
              </w:rPr>
              <w:t>055</w:t>
            </w: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18,</w:t>
            </w:r>
            <w:r w:rsidR="0012786B" w:rsidRPr="00C5225C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15,</w:t>
            </w:r>
            <w:r w:rsidR="0012786B" w:rsidRPr="00C5225C">
              <w:rPr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</w:tr>
      <w:tr w:rsidR="0012786B" w:rsidTr="00C5225C">
        <w:trPr>
          <w:cantSplit/>
          <w:trHeight w:val="254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2,</w:t>
            </w:r>
            <w:r w:rsidR="0012786B" w:rsidRPr="00C5225C">
              <w:rPr>
                <w:sz w:val="18"/>
                <w:szCs w:val="18"/>
              </w:rPr>
              <w:t>855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235</w:t>
            </w: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1,</w:t>
            </w:r>
            <w:r w:rsidR="0012786B" w:rsidRPr="00C5225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1,</w:t>
            </w:r>
            <w:r w:rsidR="0012786B" w:rsidRPr="00C5225C"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widowControl w:val="0"/>
              <w:ind w:right="-108"/>
              <w:rPr>
                <w:b/>
              </w:rPr>
            </w:pPr>
            <w:r>
              <w:rPr>
                <w:b/>
                <w:sz w:val="20"/>
              </w:rPr>
              <w:t>Реализация проектов комплексного  обустройства площадок под компактную жилищную застройку  – всего.</w:t>
            </w:r>
          </w:p>
          <w:p w:rsidR="0012786B" w:rsidRDefault="0012786B" w:rsidP="00BC1B2D">
            <w:pPr>
              <w:ind w:right="-108"/>
              <w:rPr>
                <w:b/>
                <w:sz w:val="20"/>
              </w:rPr>
            </w:pPr>
          </w:p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166,</w:t>
            </w:r>
            <w:r w:rsidR="0012786B" w:rsidRPr="00C5225C">
              <w:rPr>
                <w:sz w:val="18"/>
                <w:szCs w:val="18"/>
              </w:rPr>
              <w:t>854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AA3459" w:rsidRDefault="00BB25CE" w:rsidP="00BC1B2D">
            <w:pPr>
              <w:jc w:val="both"/>
              <w:rPr>
                <w:color w:val="FF0000"/>
                <w:sz w:val="18"/>
                <w:szCs w:val="18"/>
              </w:rPr>
            </w:pPr>
            <w:r w:rsidRPr="00AA3459">
              <w:rPr>
                <w:color w:val="FF0000"/>
                <w:sz w:val="18"/>
                <w:szCs w:val="18"/>
              </w:rPr>
              <w:t>162,</w:t>
            </w:r>
            <w:r w:rsidR="0012786B" w:rsidRPr="00AA3459">
              <w:rPr>
                <w:color w:val="FF0000"/>
                <w:sz w:val="18"/>
                <w:szCs w:val="18"/>
              </w:rPr>
              <w:t>854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AA3459" w:rsidRDefault="00AA3459" w:rsidP="00BC1B2D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106,369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48,</w:t>
            </w:r>
            <w:r w:rsidR="00A37438">
              <w:rPr>
                <w:sz w:val="18"/>
                <w:szCs w:val="18"/>
              </w:rPr>
              <w:t>856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AA3459" w:rsidRDefault="00BB25CE" w:rsidP="00BC1B2D">
            <w:pPr>
              <w:jc w:val="both"/>
              <w:rPr>
                <w:color w:val="FF0000"/>
                <w:sz w:val="18"/>
                <w:szCs w:val="18"/>
              </w:rPr>
            </w:pPr>
            <w:r w:rsidRPr="00AA3459">
              <w:rPr>
                <w:color w:val="FF0000"/>
                <w:sz w:val="18"/>
                <w:szCs w:val="18"/>
              </w:rPr>
              <w:t>48,</w:t>
            </w:r>
            <w:r w:rsidR="00A37438" w:rsidRPr="00AA3459">
              <w:rPr>
                <w:color w:val="FF0000"/>
                <w:sz w:val="18"/>
                <w:szCs w:val="18"/>
              </w:rPr>
              <w:t>856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AA3459" w:rsidRDefault="00AA3459" w:rsidP="00BC1B2D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31,911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</w:tr>
      <w:tr w:rsidR="0012786B" w:rsidTr="00C5225C">
        <w:trPr>
          <w:cantSplit/>
          <w:trHeight w:val="428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105,</w:t>
            </w:r>
            <w:r w:rsidR="00A37438">
              <w:rPr>
                <w:sz w:val="18"/>
                <w:szCs w:val="18"/>
              </w:rPr>
              <w:t>855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AA3459" w:rsidRDefault="00BB25CE" w:rsidP="00BC1B2D">
            <w:pPr>
              <w:jc w:val="both"/>
              <w:rPr>
                <w:color w:val="FF0000"/>
                <w:sz w:val="18"/>
                <w:szCs w:val="18"/>
              </w:rPr>
            </w:pPr>
            <w:r w:rsidRPr="00AA3459">
              <w:rPr>
                <w:color w:val="FF0000"/>
                <w:sz w:val="18"/>
                <w:szCs w:val="18"/>
              </w:rPr>
              <w:t>105,</w:t>
            </w:r>
            <w:r w:rsidR="00A37438" w:rsidRPr="00AA3459">
              <w:rPr>
                <w:color w:val="FF0000"/>
                <w:sz w:val="18"/>
                <w:szCs w:val="18"/>
              </w:rPr>
              <w:t>855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AA3459" w:rsidRDefault="00AA3459" w:rsidP="00BC1B2D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69,140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</w:tr>
      <w:tr w:rsidR="0012786B" w:rsidTr="00C5225C">
        <w:trPr>
          <w:cantSplit/>
          <w:trHeight w:val="392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12,</w:t>
            </w:r>
            <w:r w:rsidR="0012786B" w:rsidRPr="00C5225C">
              <w:rPr>
                <w:sz w:val="18"/>
                <w:szCs w:val="18"/>
              </w:rPr>
              <w:t>1427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12786B" w:rsidRPr="00AA3459" w:rsidRDefault="00BB25CE" w:rsidP="00BC1B2D">
            <w:pPr>
              <w:jc w:val="both"/>
              <w:rPr>
                <w:color w:val="FF0000"/>
                <w:sz w:val="18"/>
                <w:szCs w:val="18"/>
              </w:rPr>
            </w:pPr>
            <w:r w:rsidRPr="00AA3459">
              <w:rPr>
                <w:color w:val="FF0000"/>
                <w:sz w:val="18"/>
                <w:szCs w:val="18"/>
              </w:rPr>
              <w:t>8,</w:t>
            </w:r>
            <w:r w:rsidR="0012786B" w:rsidRPr="00AA3459">
              <w:rPr>
                <w:color w:val="FF0000"/>
                <w:sz w:val="18"/>
                <w:szCs w:val="18"/>
              </w:rPr>
              <w:t>1427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AA3459" w:rsidRDefault="00AA3459" w:rsidP="00BC1B2D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5,318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widowControl w:val="0"/>
              <w:ind w:right="-108"/>
              <w:rPr>
                <w:sz w:val="20"/>
              </w:rPr>
            </w:pPr>
            <w:r>
              <w:rPr>
                <w:b/>
                <w:sz w:val="20"/>
              </w:rPr>
              <w:t>Реализации проектов местных инициатив граждан, проживающих на территории сельских поселений муниципального района- всего.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4,</w:t>
            </w:r>
            <w:r w:rsidR="0012786B" w:rsidRPr="00C5225C"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7</w:t>
            </w: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1,</w:t>
            </w:r>
            <w:r w:rsidR="0012786B" w:rsidRPr="00C5225C">
              <w:rPr>
                <w:sz w:val="18"/>
                <w:szCs w:val="18"/>
              </w:rPr>
              <w:t>26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21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21</w:t>
            </w: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2,</w:t>
            </w:r>
            <w:r w:rsidR="0012786B" w:rsidRPr="00C5225C">
              <w:rPr>
                <w:sz w:val="18"/>
                <w:szCs w:val="18"/>
              </w:rPr>
              <w:t>73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455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455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455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455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455</w:t>
            </w:r>
          </w:p>
        </w:tc>
      </w:tr>
      <w:tr w:rsidR="0012786B" w:rsidTr="00C5225C">
        <w:trPr>
          <w:cantSplit/>
          <w:trHeight w:val="228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0.21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0.035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0.035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0.035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0.035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0.035</w:t>
            </w: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0.035</w:t>
            </w: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12786B" w:rsidRDefault="0012786B" w:rsidP="00BC1B2D">
            <w:pPr>
              <w:ind w:right="-108"/>
              <w:rPr>
                <w:sz w:val="20"/>
              </w:rPr>
            </w:pPr>
          </w:p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Реализации проектов (мероприятий) по поощрению и популяризации достижений в развитии сельских поселений муниципального района.</w:t>
            </w:r>
          </w:p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5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5</w:t>
            </w: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BB25CE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15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C5225C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15</w:t>
            </w: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1,</w:t>
            </w:r>
            <w:r w:rsidR="0012786B" w:rsidRPr="00C5225C">
              <w:rPr>
                <w:sz w:val="18"/>
                <w:szCs w:val="18"/>
              </w:rPr>
              <w:t>95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325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325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325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C5225C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325</w:t>
            </w:r>
          </w:p>
        </w:tc>
      </w:tr>
      <w:tr w:rsidR="0012786B" w:rsidTr="00C5225C">
        <w:trPr>
          <w:cantSplit/>
          <w:trHeight w:val="302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15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12786B" w:rsidRPr="00C5225C" w:rsidRDefault="0012786B" w:rsidP="00BC1B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025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025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025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025</w:t>
            </w: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</w:tcPr>
          <w:p w:rsidR="0012786B" w:rsidRPr="00C5225C" w:rsidRDefault="00C5225C" w:rsidP="00BC1B2D">
            <w:pPr>
              <w:jc w:val="both"/>
              <w:rPr>
                <w:sz w:val="18"/>
                <w:szCs w:val="18"/>
              </w:rPr>
            </w:pPr>
            <w:r w:rsidRPr="00C5225C">
              <w:rPr>
                <w:sz w:val="18"/>
                <w:szCs w:val="18"/>
              </w:rPr>
              <w:t>0,</w:t>
            </w:r>
            <w:r w:rsidR="0012786B" w:rsidRPr="00C5225C">
              <w:rPr>
                <w:sz w:val="18"/>
                <w:szCs w:val="18"/>
              </w:rPr>
              <w:t>025</w:t>
            </w: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Pr="006A5BC8" w:rsidRDefault="0012786B" w:rsidP="00BC1B2D">
            <w:r>
              <w:t>11</w:t>
            </w:r>
          </w:p>
        </w:tc>
        <w:tc>
          <w:tcPr>
            <w:tcW w:w="3533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всем мероприятиям Программы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12786B" w:rsidRDefault="0012786B" w:rsidP="00BC1B2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923,</w:t>
            </w:r>
            <w:r w:rsidR="0012786B" w:rsidRPr="00C5225C"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121,</w:t>
            </w:r>
            <w:r w:rsidR="0012786B" w:rsidRPr="00C5225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314,</w:t>
            </w:r>
            <w:r w:rsidR="0012786B" w:rsidRPr="00C5225C">
              <w:rPr>
                <w:b/>
                <w:sz w:val="18"/>
                <w:szCs w:val="18"/>
              </w:rPr>
              <w:t>954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125,</w:t>
            </w:r>
            <w:r w:rsidR="0012786B" w:rsidRPr="00C5225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84,</w:t>
            </w:r>
            <w:r w:rsidR="0012786B" w:rsidRPr="00C5225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91,</w:t>
            </w:r>
            <w:r w:rsidR="0012786B" w:rsidRPr="00C5225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87,</w:t>
            </w:r>
            <w:r w:rsidR="0012786B" w:rsidRPr="00C5225C"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96,</w:t>
            </w:r>
            <w:r w:rsidR="0012786B" w:rsidRPr="00C5225C">
              <w:rPr>
                <w:b/>
                <w:sz w:val="18"/>
                <w:szCs w:val="18"/>
              </w:rPr>
              <w:t>8</w:t>
            </w: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275,</w:t>
            </w:r>
            <w:r w:rsidR="00A37438">
              <w:rPr>
                <w:b/>
                <w:sz w:val="18"/>
                <w:szCs w:val="18"/>
              </w:rPr>
              <w:t>731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35,</w:t>
            </w:r>
            <w:r w:rsidR="0012786B" w:rsidRPr="00C5225C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94,</w:t>
            </w:r>
            <w:r w:rsidR="00A37438">
              <w:rPr>
                <w:b/>
                <w:sz w:val="18"/>
                <w:szCs w:val="18"/>
              </w:rPr>
              <w:t>486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37,</w:t>
            </w:r>
            <w:r w:rsidR="0012786B" w:rsidRPr="00C5225C"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25,</w:t>
            </w:r>
            <w:r w:rsidR="0012786B" w:rsidRPr="00C5225C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27,</w:t>
            </w:r>
            <w:r w:rsidR="0012786B" w:rsidRPr="00C5225C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26,</w:t>
            </w:r>
            <w:r w:rsidR="0012786B" w:rsidRPr="00C5225C">
              <w:rPr>
                <w:b/>
                <w:sz w:val="18"/>
                <w:szCs w:val="18"/>
              </w:rPr>
              <w:t>355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29,</w:t>
            </w:r>
            <w:r w:rsidR="0012786B" w:rsidRPr="00C5225C">
              <w:rPr>
                <w:b/>
                <w:sz w:val="18"/>
                <w:szCs w:val="18"/>
              </w:rPr>
              <w:t>04</w:t>
            </w:r>
          </w:p>
        </w:tc>
      </w:tr>
      <w:tr w:rsidR="0012786B" w:rsidTr="00C5225C">
        <w:trPr>
          <w:cantSplit/>
          <w:trHeight w:val="225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598,</w:t>
            </w:r>
            <w:r w:rsidR="00A37438">
              <w:rPr>
                <w:b/>
                <w:sz w:val="18"/>
                <w:szCs w:val="18"/>
              </w:rPr>
              <w:t>118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76,</w:t>
            </w:r>
            <w:r w:rsidR="0012786B" w:rsidRPr="00C5225C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825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204,</w:t>
            </w:r>
            <w:r>
              <w:rPr>
                <w:b/>
                <w:sz w:val="18"/>
                <w:szCs w:val="18"/>
              </w:rPr>
              <w:t>895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82,</w:t>
            </w:r>
            <w:r w:rsidR="0012786B" w:rsidRPr="00C5225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55,</w:t>
            </w:r>
            <w:r w:rsidR="0012786B" w:rsidRPr="00C5225C">
              <w:rPr>
                <w:b/>
                <w:sz w:val="18"/>
                <w:szCs w:val="18"/>
              </w:rPr>
              <w:t>055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59,</w:t>
            </w:r>
            <w:r w:rsidR="0012786B" w:rsidRPr="00C5225C">
              <w:rPr>
                <w:b/>
                <w:sz w:val="18"/>
                <w:szCs w:val="18"/>
              </w:rPr>
              <w:t>605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57,</w:t>
            </w:r>
            <w:r w:rsidR="00A37438">
              <w:rPr>
                <w:b/>
                <w:sz w:val="18"/>
                <w:szCs w:val="18"/>
              </w:rPr>
              <w:t>103</w:t>
            </w:r>
          </w:p>
        </w:tc>
        <w:tc>
          <w:tcPr>
            <w:tcW w:w="813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62,</w:t>
            </w:r>
            <w:r w:rsidR="0012786B" w:rsidRPr="00C5225C">
              <w:rPr>
                <w:b/>
                <w:sz w:val="18"/>
                <w:szCs w:val="18"/>
              </w:rPr>
              <w:t>92</w:t>
            </w:r>
          </w:p>
        </w:tc>
      </w:tr>
      <w:tr w:rsidR="0012786B" w:rsidTr="00C5225C">
        <w:trPr>
          <w:cantSplit/>
          <w:trHeight w:val="458"/>
        </w:trPr>
        <w:tc>
          <w:tcPr>
            <w:tcW w:w="720" w:type="dxa"/>
            <w:vMerge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</w:p>
        </w:tc>
        <w:tc>
          <w:tcPr>
            <w:tcW w:w="353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12786B" w:rsidRDefault="0012786B" w:rsidP="00BC1B2D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029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49,</w:t>
            </w:r>
            <w:r w:rsidR="00A37438">
              <w:rPr>
                <w:b/>
                <w:sz w:val="18"/>
                <w:szCs w:val="18"/>
              </w:rPr>
              <w:t>255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9,</w:t>
            </w:r>
            <w:r w:rsidR="0012786B" w:rsidRPr="00C5225C"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15,</w:t>
            </w:r>
            <w:r>
              <w:rPr>
                <w:b/>
                <w:sz w:val="18"/>
                <w:szCs w:val="18"/>
              </w:rPr>
              <w:t>573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5,</w:t>
            </w:r>
            <w:r w:rsidR="0012786B" w:rsidRPr="00C5225C">
              <w:rPr>
                <w:b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4,</w:t>
            </w:r>
            <w:r w:rsidR="0012786B" w:rsidRPr="00C5225C">
              <w:rPr>
                <w:b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4,</w:t>
            </w:r>
            <w:r w:rsidR="0012786B" w:rsidRPr="00C5225C">
              <w:rPr>
                <w:b/>
                <w:sz w:val="18"/>
                <w:szCs w:val="18"/>
              </w:rPr>
              <w:t>585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4,</w:t>
            </w:r>
            <w:r w:rsidR="00A37438">
              <w:rPr>
                <w:b/>
                <w:sz w:val="18"/>
                <w:szCs w:val="18"/>
              </w:rPr>
              <w:t>393</w:t>
            </w:r>
          </w:p>
        </w:tc>
        <w:tc>
          <w:tcPr>
            <w:tcW w:w="813" w:type="dxa"/>
            <w:tcBorders>
              <w:top w:val="single" w:sz="2" w:space="0" w:color="auto"/>
              <w:right w:val="single" w:sz="24" w:space="0" w:color="auto"/>
            </w:tcBorders>
          </w:tcPr>
          <w:p w:rsidR="0012786B" w:rsidRPr="00C5225C" w:rsidRDefault="00C5225C" w:rsidP="00BC1B2D">
            <w:pPr>
              <w:jc w:val="both"/>
              <w:rPr>
                <w:b/>
                <w:sz w:val="18"/>
                <w:szCs w:val="18"/>
              </w:rPr>
            </w:pPr>
            <w:r w:rsidRPr="00C5225C">
              <w:rPr>
                <w:b/>
                <w:sz w:val="18"/>
                <w:szCs w:val="18"/>
              </w:rPr>
              <w:t>4,</w:t>
            </w:r>
            <w:r w:rsidR="0012786B" w:rsidRPr="00C5225C">
              <w:rPr>
                <w:b/>
                <w:sz w:val="18"/>
                <w:szCs w:val="18"/>
              </w:rPr>
              <w:t>84</w:t>
            </w:r>
          </w:p>
        </w:tc>
      </w:tr>
    </w:tbl>
    <w:p w:rsidR="0012786B" w:rsidRDefault="0012786B" w:rsidP="0012786B">
      <w:pPr>
        <w:ind w:firstLine="840"/>
        <w:jc w:val="center"/>
        <w:rPr>
          <w:b/>
        </w:rPr>
      </w:pPr>
    </w:p>
    <w:p w:rsidR="0012786B" w:rsidRDefault="0012786B" w:rsidP="0012786B">
      <w:pPr>
        <w:pStyle w:val="af5"/>
        <w:ind w:firstLine="0"/>
        <w:sectPr w:rsidR="0012786B">
          <w:type w:val="oddPage"/>
          <w:pgSz w:w="16840" w:h="11907" w:orient="landscape" w:code="9"/>
          <w:pgMar w:top="851" w:right="1077" w:bottom="1620" w:left="1134" w:header="720" w:footer="720" w:gutter="0"/>
          <w:cols w:space="708"/>
          <w:titlePg/>
          <w:docGrid w:linePitch="360"/>
        </w:sectPr>
      </w:pPr>
    </w:p>
    <w:p w:rsidR="00CB6469" w:rsidRDefault="00CB6469" w:rsidP="00CB6469">
      <w:pPr>
        <w:rPr>
          <w:b/>
          <w:sz w:val="32"/>
        </w:rPr>
      </w:pPr>
    </w:p>
    <w:p w:rsidR="0012786B" w:rsidRDefault="0012786B" w:rsidP="0012786B">
      <w:pPr>
        <w:numPr>
          <w:ilvl w:val="0"/>
          <w:numId w:val="5"/>
        </w:numPr>
        <w:tabs>
          <w:tab w:val="clear" w:pos="1485"/>
          <w:tab w:val="num" w:pos="0"/>
        </w:tabs>
        <w:ind w:left="0" w:firstLine="720"/>
        <w:jc w:val="center"/>
        <w:rPr>
          <w:b/>
          <w:sz w:val="32"/>
        </w:rPr>
      </w:pPr>
      <w:r>
        <w:rPr>
          <w:b/>
          <w:sz w:val="32"/>
        </w:rPr>
        <w:t>Механизм реализации Программы</w:t>
      </w:r>
    </w:p>
    <w:p w:rsidR="0012786B" w:rsidRDefault="0012786B" w:rsidP="0012786B"/>
    <w:p w:rsidR="0012786B" w:rsidRDefault="0012786B" w:rsidP="0012786B">
      <w:pPr>
        <w:ind w:firstLine="709"/>
        <w:jc w:val="both"/>
      </w:pPr>
      <w:r>
        <w:t>Муниципальным заказчиком и разработчиком Программы является администрация муниципального района Пестрав</w:t>
      </w:r>
      <w:r w:rsidR="00F33F08">
        <w:t>с</w:t>
      </w:r>
      <w:r>
        <w:t xml:space="preserve">кий. </w:t>
      </w:r>
    </w:p>
    <w:p w:rsidR="0012786B" w:rsidRDefault="0012786B" w:rsidP="0012786B">
      <w:pPr>
        <w:ind w:firstLine="709"/>
        <w:jc w:val="both"/>
      </w:pPr>
      <w:r>
        <w:t xml:space="preserve">Администрация муниципального района Пестравский: </w:t>
      </w:r>
    </w:p>
    <w:p w:rsidR="0012786B" w:rsidRDefault="0012786B" w:rsidP="0012786B">
      <w:pPr>
        <w:ind w:firstLine="709"/>
        <w:jc w:val="both"/>
      </w:pPr>
      <w:r>
        <w:t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Программы;</w:t>
      </w:r>
    </w:p>
    <w:p w:rsidR="0012786B" w:rsidRDefault="0012786B" w:rsidP="0012786B">
      <w:pPr>
        <w:ind w:firstLine="709"/>
        <w:jc w:val="both"/>
      </w:pPr>
      <w:r>
        <w:t>- 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12786B" w:rsidRDefault="0012786B" w:rsidP="0012786B">
      <w:pPr>
        <w:ind w:firstLine="709"/>
        <w:jc w:val="both"/>
      </w:pPr>
      <w:r>
        <w:t>- обеспечивает своевременную подготовку проектной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12786B" w:rsidRDefault="0012786B" w:rsidP="0012786B">
      <w:pPr>
        <w:ind w:firstLine="708"/>
        <w:jc w:val="both"/>
      </w:pPr>
      <w:r>
        <w:t>- вносит предложения по уточнению затрат по мероприятиям Программы на очередной финансовый год;</w:t>
      </w:r>
    </w:p>
    <w:p w:rsidR="0012786B" w:rsidRDefault="0012786B" w:rsidP="0012786B">
      <w:pPr>
        <w:ind w:firstLine="708"/>
        <w:jc w:val="both"/>
      </w:pPr>
      <w:r>
        <w:t>- заключает соглашения с уполномоченным органом исполнительной власти Самарской области о предоставлении субсидий на софинансирование мероприятий Программы;</w:t>
      </w:r>
    </w:p>
    <w:p w:rsidR="0012786B" w:rsidRDefault="0012786B" w:rsidP="0012786B">
      <w:pPr>
        <w:ind w:firstLine="708"/>
        <w:jc w:val="both"/>
      </w:pPr>
      <w:r>
        <w:t>- осуществляет ведение ежеквартальной отчетности о реализации мероприятий  Программы;</w:t>
      </w:r>
    </w:p>
    <w:p w:rsidR="0012786B" w:rsidRDefault="0012786B" w:rsidP="0012786B">
      <w:pPr>
        <w:ind w:firstLine="708"/>
        <w:jc w:val="both"/>
      </w:pPr>
      <w:r>
        <w:t>- осуществляет подготовку информации о ходе реализации мероприятий Программы;</w:t>
      </w:r>
    </w:p>
    <w:p w:rsidR="0012786B" w:rsidRDefault="0012786B" w:rsidP="0012786B">
      <w:pPr>
        <w:ind w:firstLine="708"/>
        <w:jc w:val="both"/>
      </w:pPr>
      <w:r>
        <w:t>- организует размещение на официальном сайте муниципального заказчика в информационно-телекоммуникационной сети «Интернет» информации о ходе и результатах реализации мероприятий Программы.</w:t>
      </w:r>
    </w:p>
    <w:p w:rsidR="0012786B" w:rsidRDefault="0012786B" w:rsidP="0012786B">
      <w:pPr>
        <w:ind w:firstLine="708"/>
        <w:jc w:val="both"/>
      </w:pPr>
    </w:p>
    <w:p w:rsidR="0012786B" w:rsidRDefault="0012786B" w:rsidP="0012786B">
      <w:pPr>
        <w:numPr>
          <w:ilvl w:val="0"/>
          <w:numId w:val="5"/>
        </w:numPr>
        <w:tabs>
          <w:tab w:val="clear" w:pos="1485"/>
          <w:tab w:val="num" w:pos="0"/>
        </w:tabs>
        <w:ind w:left="0" w:firstLine="0"/>
        <w:jc w:val="center"/>
        <w:rPr>
          <w:b/>
          <w:sz w:val="32"/>
        </w:rPr>
      </w:pPr>
      <w:r>
        <w:rPr>
          <w:b/>
          <w:sz w:val="32"/>
        </w:rPr>
        <w:t>Оценка социально-экономической и экологической эффективности реализации Программы</w:t>
      </w:r>
    </w:p>
    <w:p w:rsidR="0012786B" w:rsidRDefault="0012786B" w:rsidP="0012786B"/>
    <w:p w:rsidR="0012786B" w:rsidRDefault="0012786B" w:rsidP="0012786B">
      <w:pPr>
        <w:ind w:firstLine="840"/>
        <w:jc w:val="both"/>
      </w:pPr>
      <w:r>
        <w:t xml:space="preserve">Использование комплексного подхода к повышению уровня комфортности проживания в сельских поселениях муниципального района Пестравский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p w:rsidR="0012786B" w:rsidRDefault="0012786B" w:rsidP="0012786B">
      <w:pPr>
        <w:ind w:firstLine="840"/>
        <w:jc w:val="both"/>
      </w:pPr>
      <w:r>
        <w:t xml:space="preserve">Программа носит социально ориентированный характер.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района. </w:t>
      </w:r>
    </w:p>
    <w:p w:rsidR="0012786B" w:rsidRDefault="0012786B" w:rsidP="0012786B">
      <w:pPr>
        <w:ind w:firstLine="840"/>
        <w:jc w:val="both"/>
      </w:pPr>
      <w:r>
        <w:t xml:space="preserve"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 </w:t>
      </w:r>
      <w:r>
        <w:lastRenderedPageBreak/>
        <w:t>увеличению продолжительности жизни и рождаемости в муниципальном образовании.</w:t>
      </w:r>
    </w:p>
    <w:p w:rsidR="0012786B" w:rsidRDefault="0012786B" w:rsidP="0012786B">
      <w:pPr>
        <w:autoSpaceDE w:val="0"/>
        <w:autoSpaceDN w:val="0"/>
        <w:adjustRightInd w:val="0"/>
        <w:ind w:firstLine="540"/>
        <w:jc w:val="both"/>
      </w:pPr>
      <w:r w:rsidRPr="002A2B98">
        <w:t>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12786B" w:rsidRDefault="0012786B" w:rsidP="0012786B">
      <w:pPr>
        <w:autoSpaceDE w:val="0"/>
        <w:autoSpaceDN w:val="0"/>
        <w:adjustRightInd w:val="0"/>
        <w:ind w:firstLine="540"/>
        <w:jc w:val="both"/>
      </w:pPr>
    </w:p>
    <w:p w:rsidR="0012786B" w:rsidRPr="00C66396" w:rsidRDefault="0012786B" w:rsidP="00C66396">
      <w:pPr>
        <w:rPr>
          <w:sz w:val="20"/>
        </w:rPr>
      </w:pPr>
    </w:p>
    <w:sectPr w:rsidR="0012786B" w:rsidRPr="00C66396" w:rsidSect="00C66396">
      <w:pgSz w:w="11906" w:h="16838" w:code="9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86" w:rsidRDefault="009B3886">
      <w:r>
        <w:separator/>
      </w:r>
    </w:p>
  </w:endnote>
  <w:endnote w:type="continuationSeparator" w:id="0">
    <w:p w:rsidR="009B3886" w:rsidRDefault="009B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71" w:rsidRDefault="00813671">
    <w:pPr>
      <w:pStyle w:val="ab"/>
      <w:jc w:val="right"/>
    </w:pPr>
  </w:p>
  <w:p w:rsidR="00813671" w:rsidRDefault="0081367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71" w:rsidRDefault="009B3886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2EC0">
      <w:rPr>
        <w:noProof/>
      </w:rPr>
      <w:t>16</w:t>
    </w:r>
    <w:r>
      <w:rPr>
        <w:noProof/>
      </w:rPr>
      <w:fldChar w:fldCharType="end"/>
    </w:r>
  </w:p>
  <w:p w:rsidR="00813671" w:rsidRDefault="0081367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71" w:rsidRDefault="009B3886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2EC0">
      <w:rPr>
        <w:noProof/>
      </w:rPr>
      <w:t>36</w:t>
    </w:r>
    <w:r>
      <w:rPr>
        <w:noProof/>
      </w:rPr>
      <w:fldChar w:fldCharType="end"/>
    </w:r>
  </w:p>
  <w:p w:rsidR="00813671" w:rsidRDefault="00813671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71" w:rsidRDefault="009B3886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2EC0">
      <w:rPr>
        <w:noProof/>
      </w:rPr>
      <w:t>20</w:t>
    </w:r>
    <w:r>
      <w:rPr>
        <w:noProof/>
      </w:rPr>
      <w:fldChar w:fldCharType="end"/>
    </w:r>
  </w:p>
  <w:p w:rsidR="00813671" w:rsidRDefault="00813671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71" w:rsidRDefault="0081367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10</w:t>
    </w:r>
    <w:r>
      <w:rPr>
        <w:rStyle w:val="ad"/>
      </w:rPr>
      <w:fldChar w:fldCharType="end"/>
    </w:r>
  </w:p>
  <w:p w:rsidR="00813671" w:rsidRDefault="00813671">
    <w:pPr>
      <w:pStyle w:val="ab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71" w:rsidRDefault="0081367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86" w:rsidRDefault="009B3886">
      <w:r>
        <w:separator/>
      </w:r>
    </w:p>
  </w:footnote>
  <w:footnote w:type="continuationSeparator" w:id="0">
    <w:p w:rsidR="009B3886" w:rsidRDefault="009B3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71" w:rsidRDefault="00813671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3671" w:rsidRDefault="0081367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71" w:rsidRDefault="00813671">
    <w:pPr>
      <w:pStyle w:val="ae"/>
      <w:framePr w:wrap="around" w:vAnchor="text" w:hAnchor="margin" w:xAlign="center" w:y="1"/>
      <w:rPr>
        <w:rStyle w:val="ad"/>
      </w:rPr>
    </w:pPr>
  </w:p>
  <w:p w:rsidR="00813671" w:rsidRDefault="00813671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71" w:rsidRDefault="00813671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37</w:t>
    </w:r>
    <w:r>
      <w:rPr>
        <w:rStyle w:val="ad"/>
      </w:rPr>
      <w:fldChar w:fldCharType="end"/>
    </w:r>
  </w:p>
  <w:p w:rsidR="00813671" w:rsidRDefault="00813671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71" w:rsidRDefault="00813671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E2EC0">
      <w:rPr>
        <w:rStyle w:val="ad"/>
        <w:noProof/>
      </w:rPr>
      <w:t>40</w:t>
    </w:r>
    <w:r>
      <w:rPr>
        <w:rStyle w:val="ad"/>
      </w:rPr>
      <w:fldChar w:fldCharType="end"/>
    </w:r>
  </w:p>
  <w:p w:rsidR="00813671" w:rsidRDefault="0081367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15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57"/>
    <w:rsid w:val="000B33EF"/>
    <w:rsid w:val="000E0055"/>
    <w:rsid w:val="000F19A0"/>
    <w:rsid w:val="00120CCD"/>
    <w:rsid w:val="00123193"/>
    <w:rsid w:val="0012786B"/>
    <w:rsid w:val="00190F01"/>
    <w:rsid w:val="001C2CFE"/>
    <w:rsid w:val="001E5E41"/>
    <w:rsid w:val="001F3A83"/>
    <w:rsid w:val="001F6322"/>
    <w:rsid w:val="00221553"/>
    <w:rsid w:val="00246719"/>
    <w:rsid w:val="00260373"/>
    <w:rsid w:val="00261066"/>
    <w:rsid w:val="003029A4"/>
    <w:rsid w:val="00306EB6"/>
    <w:rsid w:val="0033454A"/>
    <w:rsid w:val="00336CEB"/>
    <w:rsid w:val="003A4107"/>
    <w:rsid w:val="003D1623"/>
    <w:rsid w:val="004120B0"/>
    <w:rsid w:val="004506E2"/>
    <w:rsid w:val="00474F57"/>
    <w:rsid w:val="00496FD9"/>
    <w:rsid w:val="004B389D"/>
    <w:rsid w:val="004F253C"/>
    <w:rsid w:val="00507157"/>
    <w:rsid w:val="00507F7D"/>
    <w:rsid w:val="005116E0"/>
    <w:rsid w:val="00525974"/>
    <w:rsid w:val="005E4372"/>
    <w:rsid w:val="005F097A"/>
    <w:rsid w:val="00605103"/>
    <w:rsid w:val="0061569A"/>
    <w:rsid w:val="006213E2"/>
    <w:rsid w:val="00696FAE"/>
    <w:rsid w:val="00697A6C"/>
    <w:rsid w:val="006B04CA"/>
    <w:rsid w:val="006C18D4"/>
    <w:rsid w:val="006D1702"/>
    <w:rsid w:val="006F746C"/>
    <w:rsid w:val="0071758F"/>
    <w:rsid w:val="007209CC"/>
    <w:rsid w:val="00721D6B"/>
    <w:rsid w:val="007236CE"/>
    <w:rsid w:val="00736BB3"/>
    <w:rsid w:val="00745C03"/>
    <w:rsid w:val="007506AA"/>
    <w:rsid w:val="0076477C"/>
    <w:rsid w:val="00795AC3"/>
    <w:rsid w:val="007A2330"/>
    <w:rsid w:val="007A4474"/>
    <w:rsid w:val="007B4FAF"/>
    <w:rsid w:val="007E2EC0"/>
    <w:rsid w:val="00801D49"/>
    <w:rsid w:val="0080798C"/>
    <w:rsid w:val="00813671"/>
    <w:rsid w:val="008254D9"/>
    <w:rsid w:val="00825D4B"/>
    <w:rsid w:val="008653BB"/>
    <w:rsid w:val="0088440C"/>
    <w:rsid w:val="008A11FC"/>
    <w:rsid w:val="008C6CC5"/>
    <w:rsid w:val="009066F5"/>
    <w:rsid w:val="00993B34"/>
    <w:rsid w:val="00994852"/>
    <w:rsid w:val="009B3886"/>
    <w:rsid w:val="00A05B06"/>
    <w:rsid w:val="00A1499F"/>
    <w:rsid w:val="00A37438"/>
    <w:rsid w:val="00A65DCA"/>
    <w:rsid w:val="00A73ACD"/>
    <w:rsid w:val="00A7749F"/>
    <w:rsid w:val="00AA3459"/>
    <w:rsid w:val="00AF5A36"/>
    <w:rsid w:val="00B403E6"/>
    <w:rsid w:val="00B65BED"/>
    <w:rsid w:val="00BB25CE"/>
    <w:rsid w:val="00BC1B2D"/>
    <w:rsid w:val="00BC287B"/>
    <w:rsid w:val="00BF0FF3"/>
    <w:rsid w:val="00BF4262"/>
    <w:rsid w:val="00C228A8"/>
    <w:rsid w:val="00C32A32"/>
    <w:rsid w:val="00C5225C"/>
    <w:rsid w:val="00C66396"/>
    <w:rsid w:val="00C76492"/>
    <w:rsid w:val="00C85697"/>
    <w:rsid w:val="00CB6469"/>
    <w:rsid w:val="00CC4C56"/>
    <w:rsid w:val="00CD592E"/>
    <w:rsid w:val="00CD7AAE"/>
    <w:rsid w:val="00D3633F"/>
    <w:rsid w:val="00DB59DA"/>
    <w:rsid w:val="00DB5AFE"/>
    <w:rsid w:val="00DD0FD8"/>
    <w:rsid w:val="00DE126E"/>
    <w:rsid w:val="00E22208"/>
    <w:rsid w:val="00E62F50"/>
    <w:rsid w:val="00E972BA"/>
    <w:rsid w:val="00EB5FEC"/>
    <w:rsid w:val="00ED45A7"/>
    <w:rsid w:val="00EF6BE5"/>
    <w:rsid w:val="00F33F08"/>
    <w:rsid w:val="00F7115C"/>
    <w:rsid w:val="00F85A44"/>
    <w:rsid w:val="00F96A58"/>
    <w:rsid w:val="00FD1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paragraph" w:styleId="20">
    <w:name w:val="heading 2"/>
    <w:basedOn w:val="a"/>
    <w:next w:val="a"/>
    <w:link w:val="21"/>
    <w:qFormat/>
    <w:rsid w:val="0012786B"/>
    <w:pPr>
      <w:keepNext/>
      <w:jc w:val="right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127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2786B"/>
    <w:pPr>
      <w:keepNext/>
      <w:numPr>
        <w:numId w:val="5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unhideWhenUsed/>
    <w:qFormat/>
    <w:rsid w:val="001278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12786B"/>
    <w:pPr>
      <w:keepNext/>
      <w:jc w:val="center"/>
      <w:outlineLvl w:val="5"/>
    </w:pPr>
    <w:rPr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12786B"/>
    <w:pPr>
      <w:keepNext/>
      <w:jc w:val="both"/>
      <w:outlineLvl w:val="6"/>
    </w:pPr>
    <w:rPr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12786B"/>
    <w:pPr>
      <w:keepNext/>
      <w:numPr>
        <w:numId w:val="7"/>
      </w:numPr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12786B"/>
    <w:pPr>
      <w:keepNext/>
      <w:jc w:val="center"/>
      <w:outlineLvl w:val="8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a3">
    <w:name w:val="Отчетный"/>
    <w:basedOn w:val="a"/>
    <w:rsid w:val="00507157"/>
    <w:pPr>
      <w:spacing w:after="120" w:line="360" w:lineRule="auto"/>
      <w:ind w:firstLine="720"/>
      <w:jc w:val="both"/>
    </w:pPr>
    <w:rPr>
      <w:sz w:val="26"/>
    </w:rPr>
  </w:style>
  <w:style w:type="character" w:customStyle="1" w:styleId="a4">
    <w:name w:val="Гипертекстовая ссылка"/>
    <w:rsid w:val="00507157"/>
    <w:rPr>
      <w:color w:val="008000"/>
    </w:rPr>
  </w:style>
  <w:style w:type="paragraph" w:customStyle="1" w:styleId="a5">
    <w:name w:val="Стиль"/>
    <w:basedOn w:val="a"/>
    <w:rsid w:val="0076477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12319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123193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123193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semiHidden/>
    <w:unhideWhenUsed/>
    <w:rsid w:val="00A65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DCA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CD7AAE"/>
    <w:pPr>
      <w:jc w:val="center"/>
    </w:pPr>
    <w:rPr>
      <w:rFonts w:ascii="Arial Black" w:hAnsi="Arial Black"/>
      <w:b/>
      <w:sz w:val="40"/>
      <w:szCs w:val="24"/>
    </w:rPr>
  </w:style>
  <w:style w:type="character" w:customStyle="1" w:styleId="a9">
    <w:name w:val="Основной текст Знак"/>
    <w:basedOn w:val="a0"/>
    <w:link w:val="a8"/>
    <w:semiHidden/>
    <w:rsid w:val="00CD7AAE"/>
    <w:rPr>
      <w:rFonts w:ascii="Arial Black" w:eastAsia="Times New Roman" w:hAnsi="Arial Black"/>
      <w:b/>
      <w:sz w:val="40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786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2786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31">
    <w:name w:val="Body Text Indent 3"/>
    <w:basedOn w:val="a"/>
    <w:link w:val="32"/>
    <w:semiHidden/>
    <w:unhideWhenUsed/>
    <w:rsid w:val="001278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786B"/>
    <w:rPr>
      <w:rFonts w:eastAsia="Times New Roman"/>
      <w:sz w:val="16"/>
      <w:szCs w:val="16"/>
    </w:rPr>
  </w:style>
  <w:style w:type="character" w:customStyle="1" w:styleId="21">
    <w:name w:val="Заголовок 2 Знак"/>
    <w:basedOn w:val="a0"/>
    <w:link w:val="20"/>
    <w:rsid w:val="0012786B"/>
    <w:rPr>
      <w:rFonts w:eastAsia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12786B"/>
    <w:rPr>
      <w:rFonts w:eastAsia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12786B"/>
    <w:rPr>
      <w:rFonts w:eastAsia="Times New Roman"/>
      <w:b/>
      <w:szCs w:val="24"/>
    </w:rPr>
  </w:style>
  <w:style w:type="character" w:customStyle="1" w:styleId="70">
    <w:name w:val="Заголовок 7 Знак"/>
    <w:basedOn w:val="a0"/>
    <w:link w:val="7"/>
    <w:rsid w:val="0012786B"/>
    <w:rPr>
      <w:rFonts w:eastAsia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12786B"/>
    <w:rPr>
      <w:rFonts w:eastAsia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rsid w:val="0012786B"/>
    <w:rPr>
      <w:rFonts w:eastAsia="Times New Roman"/>
      <w:b/>
      <w:sz w:val="24"/>
      <w:szCs w:val="24"/>
    </w:rPr>
  </w:style>
  <w:style w:type="character" w:styleId="aa">
    <w:name w:val="line number"/>
    <w:basedOn w:val="a0"/>
    <w:semiHidden/>
    <w:rsid w:val="0012786B"/>
  </w:style>
  <w:style w:type="paragraph" w:styleId="ab">
    <w:name w:val="footer"/>
    <w:basedOn w:val="a"/>
    <w:link w:val="ac"/>
    <w:uiPriority w:val="99"/>
    <w:rsid w:val="0012786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12786B"/>
    <w:rPr>
      <w:rFonts w:eastAsia="Times New Roman"/>
      <w:sz w:val="24"/>
      <w:szCs w:val="24"/>
    </w:rPr>
  </w:style>
  <w:style w:type="character" w:styleId="ad">
    <w:name w:val="page number"/>
    <w:basedOn w:val="a0"/>
    <w:semiHidden/>
    <w:rsid w:val="0012786B"/>
  </w:style>
  <w:style w:type="paragraph" w:customStyle="1" w:styleId="ConsPlusNormal">
    <w:name w:val="ConsPlusNormal"/>
    <w:rsid w:val="0012786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header"/>
    <w:basedOn w:val="a"/>
    <w:link w:val="af"/>
    <w:semiHidden/>
    <w:rsid w:val="0012786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semiHidden/>
    <w:rsid w:val="0012786B"/>
    <w:rPr>
      <w:rFonts w:eastAsia="Times New Roman"/>
      <w:sz w:val="24"/>
      <w:szCs w:val="24"/>
    </w:rPr>
  </w:style>
  <w:style w:type="character" w:styleId="af0">
    <w:name w:val="annotation reference"/>
    <w:semiHidden/>
    <w:rsid w:val="0012786B"/>
    <w:rPr>
      <w:sz w:val="16"/>
      <w:szCs w:val="16"/>
    </w:rPr>
  </w:style>
  <w:style w:type="paragraph" w:styleId="af1">
    <w:name w:val="annotation text"/>
    <w:basedOn w:val="a"/>
    <w:link w:val="af2"/>
    <w:semiHidden/>
    <w:rsid w:val="0012786B"/>
    <w:rPr>
      <w:sz w:val="20"/>
    </w:rPr>
  </w:style>
  <w:style w:type="character" w:customStyle="1" w:styleId="af2">
    <w:name w:val="Текст примечания Знак"/>
    <w:basedOn w:val="a0"/>
    <w:link w:val="af1"/>
    <w:semiHidden/>
    <w:rsid w:val="0012786B"/>
    <w:rPr>
      <w:rFonts w:eastAsia="Times New Roman"/>
    </w:rPr>
  </w:style>
  <w:style w:type="paragraph" w:styleId="af3">
    <w:name w:val="annotation subject"/>
    <w:basedOn w:val="af1"/>
    <w:next w:val="af1"/>
    <w:link w:val="af4"/>
    <w:semiHidden/>
    <w:rsid w:val="0012786B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12786B"/>
    <w:rPr>
      <w:rFonts w:eastAsia="Times New Roman"/>
      <w:b/>
      <w:bCs/>
    </w:rPr>
  </w:style>
  <w:style w:type="paragraph" w:styleId="af5">
    <w:name w:val="Body Text Indent"/>
    <w:basedOn w:val="a"/>
    <w:link w:val="af6"/>
    <w:semiHidden/>
    <w:rsid w:val="0012786B"/>
    <w:pPr>
      <w:ind w:firstLine="709"/>
      <w:jc w:val="both"/>
    </w:pPr>
    <w:rPr>
      <w:szCs w:val="24"/>
    </w:rPr>
  </w:style>
  <w:style w:type="character" w:customStyle="1" w:styleId="af6">
    <w:name w:val="Основной текст с отступом Знак"/>
    <w:basedOn w:val="a0"/>
    <w:link w:val="af5"/>
    <w:semiHidden/>
    <w:rsid w:val="0012786B"/>
    <w:rPr>
      <w:rFonts w:eastAsia="Times New Roman"/>
      <w:sz w:val="28"/>
      <w:szCs w:val="24"/>
    </w:rPr>
  </w:style>
  <w:style w:type="character" w:customStyle="1" w:styleId="af7">
    <w:name w:val="Знак Знак"/>
    <w:rsid w:val="0012786B"/>
    <w:rPr>
      <w:noProof w:val="0"/>
      <w:sz w:val="28"/>
      <w:szCs w:val="24"/>
      <w:lang w:val="ru-RU" w:eastAsia="ru-RU" w:bidi="ar-SA"/>
    </w:rPr>
  </w:style>
  <w:style w:type="paragraph" w:styleId="22">
    <w:name w:val="Body Text 2"/>
    <w:basedOn w:val="a"/>
    <w:link w:val="23"/>
    <w:semiHidden/>
    <w:rsid w:val="0012786B"/>
    <w:pPr>
      <w:spacing w:line="36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semiHidden/>
    <w:rsid w:val="0012786B"/>
    <w:rPr>
      <w:rFonts w:eastAsia="Times New Roman"/>
      <w:sz w:val="28"/>
      <w:szCs w:val="24"/>
    </w:rPr>
  </w:style>
  <w:style w:type="paragraph" w:styleId="2">
    <w:name w:val="List Bullet 2"/>
    <w:basedOn w:val="a"/>
    <w:autoRedefine/>
    <w:semiHidden/>
    <w:rsid w:val="0012786B"/>
    <w:pPr>
      <w:numPr>
        <w:numId w:val="6"/>
      </w:numPr>
    </w:pPr>
    <w:rPr>
      <w:sz w:val="20"/>
      <w:szCs w:val="24"/>
    </w:rPr>
  </w:style>
  <w:style w:type="paragraph" w:styleId="33">
    <w:name w:val="Body Text 3"/>
    <w:basedOn w:val="a"/>
    <w:link w:val="34"/>
    <w:semiHidden/>
    <w:rsid w:val="0012786B"/>
    <w:pPr>
      <w:spacing w:after="120"/>
    </w:pPr>
    <w:rPr>
      <w:sz w:val="16"/>
      <w:szCs w:val="24"/>
    </w:rPr>
  </w:style>
  <w:style w:type="character" w:customStyle="1" w:styleId="34">
    <w:name w:val="Основной текст 3 Знак"/>
    <w:basedOn w:val="a0"/>
    <w:link w:val="33"/>
    <w:semiHidden/>
    <w:rsid w:val="0012786B"/>
    <w:rPr>
      <w:rFonts w:eastAsia="Times New Roman"/>
      <w:sz w:val="16"/>
      <w:szCs w:val="24"/>
    </w:rPr>
  </w:style>
  <w:style w:type="paragraph" w:styleId="24">
    <w:name w:val="Body Text Indent 2"/>
    <w:basedOn w:val="a"/>
    <w:link w:val="25"/>
    <w:semiHidden/>
    <w:rsid w:val="0012786B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12786B"/>
    <w:rPr>
      <w:rFonts w:eastAsia="Times New Roman"/>
      <w:sz w:val="24"/>
      <w:szCs w:val="24"/>
    </w:rPr>
  </w:style>
  <w:style w:type="paragraph" w:customStyle="1" w:styleId="ConsPlusNonformat">
    <w:name w:val="ConsPlusNonformat"/>
    <w:rsid w:val="0012786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8">
    <w:name w:val="Normal (Web)"/>
    <w:basedOn w:val="a"/>
    <w:rsid w:val="0012786B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paragraph" w:styleId="20">
    <w:name w:val="heading 2"/>
    <w:basedOn w:val="a"/>
    <w:next w:val="a"/>
    <w:link w:val="21"/>
    <w:qFormat/>
    <w:rsid w:val="0012786B"/>
    <w:pPr>
      <w:keepNext/>
      <w:jc w:val="right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127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2786B"/>
    <w:pPr>
      <w:keepNext/>
      <w:numPr>
        <w:numId w:val="5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unhideWhenUsed/>
    <w:qFormat/>
    <w:rsid w:val="001278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12786B"/>
    <w:pPr>
      <w:keepNext/>
      <w:jc w:val="center"/>
      <w:outlineLvl w:val="5"/>
    </w:pPr>
    <w:rPr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12786B"/>
    <w:pPr>
      <w:keepNext/>
      <w:jc w:val="both"/>
      <w:outlineLvl w:val="6"/>
    </w:pPr>
    <w:rPr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12786B"/>
    <w:pPr>
      <w:keepNext/>
      <w:numPr>
        <w:numId w:val="7"/>
      </w:numPr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12786B"/>
    <w:pPr>
      <w:keepNext/>
      <w:jc w:val="center"/>
      <w:outlineLvl w:val="8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a3">
    <w:name w:val="Отчетный"/>
    <w:basedOn w:val="a"/>
    <w:rsid w:val="00507157"/>
    <w:pPr>
      <w:spacing w:after="120" w:line="360" w:lineRule="auto"/>
      <w:ind w:firstLine="720"/>
      <w:jc w:val="both"/>
    </w:pPr>
    <w:rPr>
      <w:sz w:val="26"/>
    </w:rPr>
  </w:style>
  <w:style w:type="character" w:customStyle="1" w:styleId="a4">
    <w:name w:val="Гипертекстовая ссылка"/>
    <w:rsid w:val="00507157"/>
    <w:rPr>
      <w:color w:val="008000"/>
    </w:rPr>
  </w:style>
  <w:style w:type="paragraph" w:customStyle="1" w:styleId="a5">
    <w:name w:val="Стиль"/>
    <w:basedOn w:val="a"/>
    <w:rsid w:val="0076477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12319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123193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123193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semiHidden/>
    <w:unhideWhenUsed/>
    <w:rsid w:val="00A65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DCA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CD7AAE"/>
    <w:pPr>
      <w:jc w:val="center"/>
    </w:pPr>
    <w:rPr>
      <w:rFonts w:ascii="Arial Black" w:hAnsi="Arial Black"/>
      <w:b/>
      <w:sz w:val="40"/>
      <w:szCs w:val="24"/>
    </w:rPr>
  </w:style>
  <w:style w:type="character" w:customStyle="1" w:styleId="a9">
    <w:name w:val="Основной текст Знак"/>
    <w:basedOn w:val="a0"/>
    <w:link w:val="a8"/>
    <w:semiHidden/>
    <w:rsid w:val="00CD7AAE"/>
    <w:rPr>
      <w:rFonts w:ascii="Arial Black" w:eastAsia="Times New Roman" w:hAnsi="Arial Black"/>
      <w:b/>
      <w:sz w:val="40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786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2786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31">
    <w:name w:val="Body Text Indent 3"/>
    <w:basedOn w:val="a"/>
    <w:link w:val="32"/>
    <w:semiHidden/>
    <w:unhideWhenUsed/>
    <w:rsid w:val="001278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786B"/>
    <w:rPr>
      <w:rFonts w:eastAsia="Times New Roman"/>
      <w:sz w:val="16"/>
      <w:szCs w:val="16"/>
    </w:rPr>
  </w:style>
  <w:style w:type="character" w:customStyle="1" w:styleId="21">
    <w:name w:val="Заголовок 2 Знак"/>
    <w:basedOn w:val="a0"/>
    <w:link w:val="20"/>
    <w:rsid w:val="0012786B"/>
    <w:rPr>
      <w:rFonts w:eastAsia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12786B"/>
    <w:rPr>
      <w:rFonts w:eastAsia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12786B"/>
    <w:rPr>
      <w:rFonts w:eastAsia="Times New Roman"/>
      <w:b/>
      <w:szCs w:val="24"/>
    </w:rPr>
  </w:style>
  <w:style w:type="character" w:customStyle="1" w:styleId="70">
    <w:name w:val="Заголовок 7 Знак"/>
    <w:basedOn w:val="a0"/>
    <w:link w:val="7"/>
    <w:rsid w:val="0012786B"/>
    <w:rPr>
      <w:rFonts w:eastAsia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12786B"/>
    <w:rPr>
      <w:rFonts w:eastAsia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rsid w:val="0012786B"/>
    <w:rPr>
      <w:rFonts w:eastAsia="Times New Roman"/>
      <w:b/>
      <w:sz w:val="24"/>
      <w:szCs w:val="24"/>
    </w:rPr>
  </w:style>
  <w:style w:type="character" w:styleId="aa">
    <w:name w:val="line number"/>
    <w:basedOn w:val="a0"/>
    <w:semiHidden/>
    <w:rsid w:val="0012786B"/>
  </w:style>
  <w:style w:type="paragraph" w:styleId="ab">
    <w:name w:val="footer"/>
    <w:basedOn w:val="a"/>
    <w:link w:val="ac"/>
    <w:uiPriority w:val="99"/>
    <w:rsid w:val="0012786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12786B"/>
    <w:rPr>
      <w:rFonts w:eastAsia="Times New Roman"/>
      <w:sz w:val="24"/>
      <w:szCs w:val="24"/>
    </w:rPr>
  </w:style>
  <w:style w:type="character" w:styleId="ad">
    <w:name w:val="page number"/>
    <w:basedOn w:val="a0"/>
    <w:semiHidden/>
    <w:rsid w:val="0012786B"/>
  </w:style>
  <w:style w:type="paragraph" w:customStyle="1" w:styleId="ConsPlusNormal">
    <w:name w:val="ConsPlusNormal"/>
    <w:rsid w:val="0012786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header"/>
    <w:basedOn w:val="a"/>
    <w:link w:val="af"/>
    <w:semiHidden/>
    <w:rsid w:val="0012786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semiHidden/>
    <w:rsid w:val="0012786B"/>
    <w:rPr>
      <w:rFonts w:eastAsia="Times New Roman"/>
      <w:sz w:val="24"/>
      <w:szCs w:val="24"/>
    </w:rPr>
  </w:style>
  <w:style w:type="character" w:styleId="af0">
    <w:name w:val="annotation reference"/>
    <w:semiHidden/>
    <w:rsid w:val="0012786B"/>
    <w:rPr>
      <w:sz w:val="16"/>
      <w:szCs w:val="16"/>
    </w:rPr>
  </w:style>
  <w:style w:type="paragraph" w:styleId="af1">
    <w:name w:val="annotation text"/>
    <w:basedOn w:val="a"/>
    <w:link w:val="af2"/>
    <w:semiHidden/>
    <w:rsid w:val="0012786B"/>
    <w:rPr>
      <w:sz w:val="20"/>
    </w:rPr>
  </w:style>
  <w:style w:type="character" w:customStyle="1" w:styleId="af2">
    <w:name w:val="Текст примечания Знак"/>
    <w:basedOn w:val="a0"/>
    <w:link w:val="af1"/>
    <w:semiHidden/>
    <w:rsid w:val="0012786B"/>
    <w:rPr>
      <w:rFonts w:eastAsia="Times New Roman"/>
    </w:rPr>
  </w:style>
  <w:style w:type="paragraph" w:styleId="af3">
    <w:name w:val="annotation subject"/>
    <w:basedOn w:val="af1"/>
    <w:next w:val="af1"/>
    <w:link w:val="af4"/>
    <w:semiHidden/>
    <w:rsid w:val="0012786B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12786B"/>
    <w:rPr>
      <w:rFonts w:eastAsia="Times New Roman"/>
      <w:b/>
      <w:bCs/>
    </w:rPr>
  </w:style>
  <w:style w:type="paragraph" w:styleId="af5">
    <w:name w:val="Body Text Indent"/>
    <w:basedOn w:val="a"/>
    <w:link w:val="af6"/>
    <w:semiHidden/>
    <w:rsid w:val="0012786B"/>
    <w:pPr>
      <w:ind w:firstLine="709"/>
      <w:jc w:val="both"/>
    </w:pPr>
    <w:rPr>
      <w:szCs w:val="24"/>
    </w:rPr>
  </w:style>
  <w:style w:type="character" w:customStyle="1" w:styleId="af6">
    <w:name w:val="Основной текст с отступом Знак"/>
    <w:basedOn w:val="a0"/>
    <w:link w:val="af5"/>
    <w:semiHidden/>
    <w:rsid w:val="0012786B"/>
    <w:rPr>
      <w:rFonts w:eastAsia="Times New Roman"/>
      <w:sz w:val="28"/>
      <w:szCs w:val="24"/>
    </w:rPr>
  </w:style>
  <w:style w:type="character" w:customStyle="1" w:styleId="af7">
    <w:name w:val="Знак Знак"/>
    <w:rsid w:val="0012786B"/>
    <w:rPr>
      <w:noProof w:val="0"/>
      <w:sz w:val="28"/>
      <w:szCs w:val="24"/>
      <w:lang w:val="ru-RU" w:eastAsia="ru-RU" w:bidi="ar-SA"/>
    </w:rPr>
  </w:style>
  <w:style w:type="paragraph" w:styleId="22">
    <w:name w:val="Body Text 2"/>
    <w:basedOn w:val="a"/>
    <w:link w:val="23"/>
    <w:semiHidden/>
    <w:rsid w:val="0012786B"/>
    <w:pPr>
      <w:spacing w:line="36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semiHidden/>
    <w:rsid w:val="0012786B"/>
    <w:rPr>
      <w:rFonts w:eastAsia="Times New Roman"/>
      <w:sz w:val="28"/>
      <w:szCs w:val="24"/>
    </w:rPr>
  </w:style>
  <w:style w:type="paragraph" w:styleId="2">
    <w:name w:val="List Bullet 2"/>
    <w:basedOn w:val="a"/>
    <w:autoRedefine/>
    <w:semiHidden/>
    <w:rsid w:val="0012786B"/>
    <w:pPr>
      <w:numPr>
        <w:numId w:val="6"/>
      </w:numPr>
    </w:pPr>
    <w:rPr>
      <w:sz w:val="20"/>
      <w:szCs w:val="24"/>
    </w:rPr>
  </w:style>
  <w:style w:type="paragraph" w:styleId="33">
    <w:name w:val="Body Text 3"/>
    <w:basedOn w:val="a"/>
    <w:link w:val="34"/>
    <w:semiHidden/>
    <w:rsid w:val="0012786B"/>
    <w:pPr>
      <w:spacing w:after="120"/>
    </w:pPr>
    <w:rPr>
      <w:sz w:val="16"/>
      <w:szCs w:val="24"/>
    </w:rPr>
  </w:style>
  <w:style w:type="character" w:customStyle="1" w:styleId="34">
    <w:name w:val="Основной текст 3 Знак"/>
    <w:basedOn w:val="a0"/>
    <w:link w:val="33"/>
    <w:semiHidden/>
    <w:rsid w:val="0012786B"/>
    <w:rPr>
      <w:rFonts w:eastAsia="Times New Roman"/>
      <w:sz w:val="16"/>
      <w:szCs w:val="24"/>
    </w:rPr>
  </w:style>
  <w:style w:type="paragraph" w:styleId="24">
    <w:name w:val="Body Text Indent 2"/>
    <w:basedOn w:val="a"/>
    <w:link w:val="25"/>
    <w:semiHidden/>
    <w:rsid w:val="0012786B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12786B"/>
    <w:rPr>
      <w:rFonts w:eastAsia="Times New Roman"/>
      <w:sz w:val="24"/>
      <w:szCs w:val="24"/>
    </w:rPr>
  </w:style>
  <w:style w:type="paragraph" w:customStyle="1" w:styleId="ConsPlusNonformat">
    <w:name w:val="ConsPlusNonformat"/>
    <w:rsid w:val="0012786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8">
    <w:name w:val="Normal (Web)"/>
    <w:basedOn w:val="a"/>
    <w:rsid w:val="0012786B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1AD96-4B04-431D-B443-821BC95E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</TotalTime>
  <Pages>40</Pages>
  <Words>7877</Words>
  <Characters>44905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52677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Наталья Н. Мальнева</cp:lastModifiedBy>
  <cp:revision>2</cp:revision>
  <cp:lastPrinted>2013-11-05T07:24:00Z</cp:lastPrinted>
  <dcterms:created xsi:type="dcterms:W3CDTF">2016-04-04T07:20:00Z</dcterms:created>
  <dcterms:modified xsi:type="dcterms:W3CDTF">2016-04-04T07:20:00Z</dcterms:modified>
</cp:coreProperties>
</file>